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933"/>
        <w:gridCol w:w="5692"/>
        <w:gridCol w:w="1009"/>
        <w:gridCol w:w="720"/>
        <w:gridCol w:w="720"/>
        <w:gridCol w:w="615"/>
        <w:gridCol w:w="1976"/>
        <w:gridCol w:w="1650"/>
      </w:tblGrid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1923B2" w:rsidRDefault="004F4942" w:rsidP="00777C51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30 + 4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+ 10 +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+ 20 (= 5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+ 60) </w: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180 – 30 (=150)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Allow 5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+ 60 =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where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≠ 180 or for subtracting 30 from 180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M2 for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5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+ 30 = 150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08" w:type="pct"/>
          </w:tcPr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e.g. 30 + 4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+ 10 +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+ 20 = 180 </w: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+ 60 = 180  oe</w:t>
            </w:r>
          </w:p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180 – 30 – 10 – 20 (=120)</w:t>
            </w:r>
          </w:p>
        </w:tc>
        <w:tc>
          <w:tcPr>
            <w:tcW w:w="356" w:type="pct"/>
          </w:tcPr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914" w:type="pct"/>
            <w:gridSpan w:val="2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setting up the equation or for subtracting all numerical values of angles from 180</w:t>
            </w:r>
          </w:p>
        </w:tc>
        <w:tc>
          <w:tcPr>
            <w:tcW w:w="582" w:type="pct"/>
            <w:vMerge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08" w:type="pct"/>
          </w:tcPr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5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‘120’ </w: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>or ‘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120’ ÷ 5</w:t>
            </w:r>
          </w:p>
        </w:tc>
        <w:tc>
          <w:tcPr>
            <w:tcW w:w="356" w:type="pct"/>
          </w:tcPr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6" w:type="pct"/>
            <w:gridSpan w:val="3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correctly simplifying to 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ax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 xml:space="preserve">b </w:t>
            </w:r>
            <w:r w:rsidRPr="00777C51">
              <w:rPr>
                <w:rFonts w:ascii="Times New Roman" w:hAnsi="Times New Roman"/>
                <w:iCs/>
                <w:sz w:val="24"/>
                <w:szCs w:val="24"/>
              </w:rPr>
              <w:t>or for dividing ‘120’ by 5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08" w:type="pct"/>
          </w:tcPr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96" w:type="pct"/>
            <w:gridSpan w:val="3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24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008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i/>
                <w:sz w:val="24"/>
                <w:szCs w:val="24"/>
              </w:rPr>
              <w:t>Total 4 marks</w:t>
            </w:r>
          </w:p>
        </w:tc>
      </w:tr>
    </w:tbl>
    <w:p w:rsidR="004F4942" w:rsidRPr="00777C51" w:rsidRDefault="004F4942" w:rsidP="00A449A6">
      <w:pPr>
        <w:rPr>
          <w:rFonts w:ascii="Times New Roman" w:hAnsi="Times New Roman"/>
          <w:sz w:val="24"/>
          <w:szCs w:val="24"/>
        </w:rPr>
      </w:pPr>
    </w:p>
    <w:p w:rsidR="004F4942" w:rsidRPr="00472C42" w:rsidRDefault="004F4942" w:rsidP="00A449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933"/>
        <w:gridCol w:w="5692"/>
        <w:gridCol w:w="1400"/>
        <w:gridCol w:w="933"/>
        <w:gridCol w:w="731"/>
        <w:gridCol w:w="3626"/>
      </w:tblGrid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477BA3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  <w:vAlign w:val="center"/>
          </w:tcPr>
          <w:p w:rsidR="004F4942" w:rsidRPr="00477BA3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BA3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2008" w:type="pct"/>
            <w:tcBorders>
              <w:top w:val="single" w:sz="4" w:space="0" w:color="auto"/>
            </w:tcBorders>
            <w:vAlign w:val="center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  <w:vAlign w:val="center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  <w:vAlign w:val="center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477BA3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  <w:vAlign w:val="center"/>
          </w:tcPr>
          <w:p w:rsidR="004F4942" w:rsidRPr="00477BA3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BA3">
              <w:rPr>
                <w:rFonts w:ascii="Times New Roman" w:hAnsi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2008" w:type="pct"/>
            <w:vAlign w:val="center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eg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×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=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or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÷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=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>or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×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or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÷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>= 7 or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× 7  or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’12’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÷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=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’12’−3</w:t>
            </w:r>
          </w:p>
        </w:tc>
        <w:tc>
          <w:tcPr>
            <w:tcW w:w="494" w:type="pct"/>
            <w:vAlign w:val="bottom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right w:val="nil"/>
            </w:tcBorders>
            <w:vAlign w:val="center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  <w:vAlign w:val="center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for one correct step – must be written as a power of 7</w:t>
            </w: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477BA3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477BA3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8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for 7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477BA3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4F4942" w:rsidRPr="00477BA3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8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4F4942" w:rsidRPr="00472C42" w:rsidRDefault="004F4942" w:rsidP="00777C5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72C42">
              <w:rPr>
                <w:rFonts w:ascii="Times New Roman" w:hAnsi="Times New Roman"/>
                <w:b/>
                <w:i/>
                <w:sz w:val="24"/>
                <w:szCs w:val="24"/>
              </w:rPr>
              <w:t>Total 3 marks</w:t>
            </w:r>
          </w:p>
        </w:tc>
      </w:tr>
    </w:tbl>
    <w:p w:rsidR="004F4942" w:rsidRDefault="004F4942" w:rsidP="00A449A6">
      <w:pPr>
        <w:rPr>
          <w:rFonts w:ascii="Times New Roman" w:hAnsi="Times New Roman"/>
          <w:b/>
          <w:sz w:val="24"/>
          <w:szCs w:val="24"/>
        </w:rPr>
      </w:pPr>
    </w:p>
    <w:p w:rsidR="004F4942" w:rsidRPr="00472C42" w:rsidRDefault="004F4942" w:rsidP="00A449A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3"/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6268"/>
      </w:tblGrid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110" w:type="dxa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>– 8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+ 5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– 40</w:t>
            </w:r>
          </w:p>
        </w:tc>
        <w:tc>
          <w:tcPr>
            <w:tcW w:w="1742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8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M1 for any 3 correct terms </w:t>
            </w:r>
            <w:r w:rsidRPr="00472C42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472C42">
              <w:rPr>
                <w:rFonts w:ascii="Times New Roman" w:hAnsi="Times New Roman"/>
                <w:bCs/>
                <w:sz w:val="24"/>
                <w:szCs w:val="24"/>
              </w:rPr>
              <w:t xml:space="preserve">for 4 out of 4 correct terms ignoring signs </w:t>
            </w:r>
            <w:r w:rsidRPr="00472C42">
              <w:rPr>
                <w:rFonts w:ascii="Times New Roman" w:hAnsi="Times New Roman"/>
                <w:b/>
                <w:sz w:val="24"/>
                <w:szCs w:val="24"/>
              </w:rPr>
              <w:t xml:space="preserve"> or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472C42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for …–  3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– 40</w:t>
            </w:r>
          </w:p>
        </w:tc>
      </w:tr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– 40</w:t>
            </w:r>
          </w:p>
        </w:tc>
        <w:tc>
          <w:tcPr>
            <w:tcW w:w="851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A1 </w:t>
            </w:r>
          </w:p>
        </w:tc>
      </w:tr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4F4942" w:rsidRPr="00477BA3" w:rsidRDefault="004F4942" w:rsidP="00777C5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7BA3">
              <w:rPr>
                <w:rFonts w:ascii="Times New Roman" w:hAnsi="Times New Roman"/>
                <w:b/>
                <w:sz w:val="24"/>
                <w:szCs w:val="24"/>
              </w:rPr>
              <w:t>Total 2 marks</w:t>
            </w:r>
          </w:p>
        </w:tc>
      </w:tr>
    </w:tbl>
    <w:p w:rsidR="004F4942" w:rsidRDefault="004F4942" w:rsidP="00A449A6">
      <w:pPr>
        <w:rPr>
          <w:rFonts w:ascii="Times New Roman" w:hAnsi="Times New Roman"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435"/>
        <w:gridCol w:w="1417"/>
        <w:gridCol w:w="851"/>
        <w:gridCol w:w="6173"/>
      </w:tblGrid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F4942" w:rsidRPr="003803D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4F4942" w:rsidRPr="008032CC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CC">
              <w:rPr>
                <w:rFonts w:ascii="Times New Roman" w:hAnsi="Times New Roman"/>
                <w:sz w:val="24"/>
                <w:szCs w:val="24"/>
              </w:rPr>
              <w:t xml:space="preserve">12 × 9 (=108) </w:t>
            </w:r>
            <w:r w:rsidRPr="008032CC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80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(9 – 6) × </w:t>
            </w:r>
            <w:r w:rsidRPr="00DB0F2E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(= 3</w:t>
            </w:r>
            <w:r w:rsidRPr="00E17CB9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4F4942" w:rsidRPr="008032C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8032C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F4942" w:rsidRPr="003E4D76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3E4D76">
              <w:rPr>
                <w:rFonts w:ascii="Times New Roman" w:hAnsi="Times New Roman"/>
                <w:sz w:val="24"/>
                <w:szCs w:val="24"/>
              </w:rPr>
              <w:t xml:space="preserve">M1 for one correct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relevant </w:t>
            </w:r>
            <w:r w:rsidRPr="003E4D76">
              <w:rPr>
                <w:rFonts w:ascii="Times New Roman" w:hAnsi="Times New Roman"/>
                <w:sz w:val="24"/>
                <w:szCs w:val="24"/>
              </w:rPr>
              <w:t>area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3803D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4F49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CC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</w:p>
          <w:p w:rsidR="004F4942" w:rsidRPr="008032C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032CC">
              <w:rPr>
                <w:rFonts w:ascii="Times New Roman" w:hAnsi="Times New Roman"/>
                <w:sz w:val="24"/>
                <w:szCs w:val="24"/>
              </w:rPr>
              <w:t xml:space="preserve">129 – ‘108’ (= 21) </w:t>
            </w:r>
            <w:r w:rsidRPr="008032CC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4F4942" w:rsidRPr="008032CC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r w:rsidRPr="008032CC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8032C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‘3</w:t>
            </w:r>
            <w:r w:rsidRPr="008032C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r w:rsidRPr="008032CC">
              <w:rPr>
                <w:rFonts w:ascii="Times New Roman" w:hAnsi="Times New Roman"/>
                <w:sz w:val="24"/>
                <w:szCs w:val="24"/>
              </w:rPr>
              <w:t xml:space="preserve"> = 129 </w:t>
            </w:r>
          </w:p>
        </w:tc>
        <w:tc>
          <w:tcPr>
            <w:tcW w:w="1417" w:type="dxa"/>
          </w:tcPr>
          <w:p w:rsidR="004F4942" w:rsidRPr="008032C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8032C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3E4D76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3E4D76">
              <w:rPr>
                <w:rFonts w:ascii="Times New Roman" w:hAnsi="Times New Roman"/>
                <w:sz w:val="24"/>
                <w:szCs w:val="24"/>
              </w:rPr>
              <w:t xml:space="preserve">M1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(dep on M1) for </w:t>
            </w:r>
            <w:r w:rsidRPr="003E4D76">
              <w:rPr>
                <w:rFonts w:ascii="Times New Roman" w:hAnsi="Times New Roman"/>
                <w:sz w:val="24"/>
                <w:szCs w:val="24"/>
              </w:rPr>
              <w:t xml:space="preserve">129 used correctly with another area </w:t>
            </w:r>
          </w:p>
          <w:p w:rsidR="004F4942" w:rsidRPr="003E4D76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D76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4F4942" w:rsidRPr="003E4D76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3E4D76">
              <w:rPr>
                <w:rFonts w:ascii="Times New Roman" w:hAnsi="Times New Roman"/>
                <w:sz w:val="24"/>
                <w:szCs w:val="24"/>
              </w:rPr>
              <w:t>for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correct</w:t>
            </w:r>
            <w:r w:rsidRPr="003E4D76">
              <w:rPr>
                <w:rFonts w:ascii="Times New Roman" w:hAnsi="Times New Roman"/>
                <w:sz w:val="24"/>
                <w:szCs w:val="24"/>
              </w:rPr>
              <w:t xml:space="preserve"> equation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(ft)</w:t>
            </w:r>
            <w:r w:rsidRPr="003E4D76">
              <w:rPr>
                <w:rFonts w:ascii="Times New Roman" w:hAnsi="Times New Roman"/>
                <w:sz w:val="24"/>
                <w:szCs w:val="24"/>
              </w:rPr>
              <w:t xml:space="preserve"> with bracket(s) expanded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3803D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4F49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CC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</w:p>
          <w:p w:rsidR="004F4942" w:rsidRPr="008032C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032CC">
              <w:rPr>
                <w:rFonts w:ascii="Times New Roman" w:hAnsi="Times New Roman"/>
                <w:sz w:val="24"/>
                <w:szCs w:val="24"/>
              </w:rPr>
              <w:t xml:space="preserve">‘21’ ÷ (9 – 6) </w:t>
            </w:r>
            <w:r w:rsidRPr="008032CC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4F4942" w:rsidRPr="008032CC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C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8032C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FD4C84">
              <w:rPr>
                <w:position w:val="-24"/>
              </w:rPr>
              <w:object w:dxaOrig="11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0.75pt" o:ole="">
                  <v:imagedata r:id="rId7" o:title=""/>
                </v:shape>
                <o:OLEObject Type="Embed" ProgID="Equation.DSMT4" ShapeID="_x0000_i1025" DrawAspect="Content" ObjectID="_1645520873" r:id="rId8"/>
              </w:object>
            </w:r>
          </w:p>
        </w:tc>
        <w:tc>
          <w:tcPr>
            <w:tcW w:w="1417" w:type="dxa"/>
          </w:tcPr>
          <w:p w:rsidR="004F4942" w:rsidRPr="008032C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8032C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3E4D76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3E4D76">
              <w:rPr>
                <w:rFonts w:ascii="Times New Roman" w:hAnsi="Times New Roman"/>
                <w:sz w:val="24"/>
                <w:szCs w:val="24"/>
              </w:rPr>
              <w:t xml:space="preserve">M1 for a complete method </w:t>
            </w:r>
          </w:p>
          <w:p w:rsidR="004F4942" w:rsidRPr="003E4D76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3803D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4F4942" w:rsidRPr="003803D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942" w:rsidRPr="003803D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4942" w:rsidRPr="003803D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3E4D76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3E4D76">
              <w:rPr>
                <w:rFonts w:ascii="Times New Roman" w:hAnsi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Accept 7 cm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5071" w:type="dxa"/>
            <w:gridSpan w:val="2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1417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851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6173" w:type="dxa"/>
          </w:tcPr>
          <w:p w:rsidR="004F4942" w:rsidRPr="003803D2" w:rsidRDefault="004F4942" w:rsidP="00777C51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>Total 4 marks</w:t>
            </w:r>
          </w:p>
        </w:tc>
      </w:tr>
    </w:tbl>
    <w:p w:rsidR="004F4942" w:rsidRDefault="004F4942" w:rsidP="00A449A6">
      <w:pPr>
        <w:ind w:right="403"/>
        <w:rPr>
          <w:rFonts w:ascii="Trebuchet MS" w:hAnsi="Trebuchet MS"/>
          <w:b/>
          <w:sz w:val="28"/>
          <w:szCs w:val="28"/>
        </w:rPr>
      </w:pPr>
    </w:p>
    <w:p w:rsidR="004F4942" w:rsidRPr="00472C42" w:rsidRDefault="004F4942" w:rsidP="00A449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289"/>
        <w:gridCol w:w="6336"/>
        <w:gridCol w:w="1009"/>
        <w:gridCol w:w="720"/>
        <w:gridCol w:w="720"/>
        <w:gridCol w:w="615"/>
        <w:gridCol w:w="3626"/>
      </w:tblGrid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477BA3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</w:tcBorders>
          </w:tcPr>
          <w:p w:rsidR="004F4942" w:rsidRPr="00472C42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940" w:dyaOrig="620">
                <v:shape id="_x0000_i1026" type="#_x0000_t75" style="width:45.75pt;height:31.5pt" o:ole="">
                  <v:imagedata r:id="rId9" o:title=""/>
                </v:shape>
                <o:OLEObject Type="Embed" ProgID="Equation.DSMT4" ShapeID="_x0000_i1026" DrawAspect="Content" ObjectID="_1645520874" r:id="rId10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3739" w:dyaOrig="620">
                <v:shape id="_x0000_i1027" type="#_x0000_t75" style="width:185.25pt;height:31.5pt" o:ole="">
                  <v:imagedata r:id="rId11" o:title=""/>
                </v:shape>
                <o:OLEObject Type="Embed" ProgID="Equation.DSMT4" ShapeID="_x0000_i1027" DrawAspect="Content" ObjectID="_1645520875" r:id="rId12"/>
              </w:object>
            </w:r>
            <w:r w:rsidRPr="00472C42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28" type="#_x0000_t75" style="width:9pt;height:13.5pt" o:ole="">
                  <v:imagedata r:id="rId13" o:title=""/>
                </v:shape>
                <o:OLEObject Type="Embed" ProgID="Equation.DSMT4" ShapeID="_x0000_i1028" DrawAspect="Content" ObjectID="_1645520876" r:id="rId14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for correct improper fractions or fractional part of numbers written correctly over a common denominator</w:t>
            </w: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472C42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472C42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235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1600" w:dyaOrig="620">
                <v:shape id="_x0000_i1029" type="#_x0000_t75" style="width:79.5pt;height:31.5pt" o:ole="">
                  <v:imagedata r:id="rId15" o:title=""/>
                </v:shape>
                <o:OLEObject Type="Embed" ProgID="Equation.DSMT4" ShapeID="_x0000_i1029" DrawAspect="Content" ObjectID="_1645520877" r:id="rId16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2120" w:dyaOrig="620">
                <v:shape id="_x0000_i1030" type="#_x0000_t75" style="width:105pt;height:31.5pt" o:ole="">
                  <v:imagedata r:id="rId17" o:title=""/>
                </v:shape>
                <o:OLEObject Type="Embed" ProgID="Equation.DSMT4" ShapeID="_x0000_i1030" DrawAspect="Content" ObjectID="_1645520878" r:id="rId18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1820" w:dyaOrig="620">
                <v:shape id="_x0000_i1031" type="#_x0000_t75" style="width:89.25pt;height:31.5pt" o:ole="">
                  <v:imagedata r:id="rId19" o:title=""/>
                </v:shape>
                <o:OLEObject Type="Embed" ProgID="Equation.DSMT4" ShapeID="_x0000_i1031" DrawAspect="Content" ObjectID="_1645520879" r:id="rId20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</w:tc>
        <w:tc>
          <w:tcPr>
            <w:tcW w:w="356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6" w:type="pct"/>
            <w:gridSpan w:val="2"/>
            <w:tcBorders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for correct fractions with a common denominator of 15 or a multiple of 15</w:t>
            </w: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472C42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472C42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235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3460" w:dyaOrig="620">
                <v:shape id="_x0000_i1032" type="#_x0000_t75" style="width:173.25pt;height:31.5pt" o:ole="">
                  <v:imagedata r:id="rId21" o:title=""/>
                </v:shape>
                <o:OLEObject Type="Embed" ProgID="Equation.DSMT4" ShapeID="_x0000_i1032" DrawAspect="Content" ObjectID="_1645520880" r:id="rId22"/>
              </w:objec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or if shows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1080" w:dyaOrig="620">
                <v:shape id="_x0000_i1033" type="#_x0000_t75" style="width:54pt;height:31.5pt" o:ole="">
                  <v:imagedata r:id="rId23" o:title=""/>
                </v:shape>
                <o:OLEObject Type="Embed" ProgID="Equation.DSMT4" ShapeID="_x0000_i1033" DrawAspect="Content" ObjectID="_1645520881" r:id="rId24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at the beginning then show that the addition comes to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034" type="#_x0000_t75" style="width:22.5pt;height:31.5pt" o:ole="">
                  <v:imagedata r:id="rId25" o:title=""/>
                </v:shape>
                <o:OLEObject Type="Embed" ProgID="Equation.DSMT4" ShapeID="_x0000_i1034" DrawAspect="Content" ObjectID="_1645520882" r:id="rId26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6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Shown</w:t>
            </w:r>
          </w:p>
        </w:tc>
        <w:tc>
          <w:tcPr>
            <w:tcW w:w="254" w:type="pct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96" w:type="pct"/>
            <w:gridSpan w:val="2"/>
            <w:tcBorders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dep on M2 for a correct answer from fully correct working 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shows that 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RHS =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035" type="#_x0000_t75" style="width:22.5pt;height:31.5pt" o:ole="">
                  <v:imagedata r:id="rId27" o:title=""/>
                </v:shape>
                <o:OLEObject Type="Embed" ProgID="Equation.DSMT4" ShapeID="_x0000_i1035" DrawAspect="Content" ObjectID="_1645520883" r:id="rId28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and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fully correct working shows LHS =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036" type="#_x0000_t75" style="width:22.5pt;height:31.5pt" o:ole="">
                  <v:imagedata r:id="rId29" o:title=""/>
                </v:shape>
                <o:OLEObject Type="Embed" ProgID="Equation.DSMT4" ShapeID="_x0000_i1036" DrawAspect="Content" ObjectID="_1645520884" r:id="rId30"/>
              </w:objec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472C42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4F4942" w:rsidRPr="00472C42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C42">
              <w:rPr>
                <w:rFonts w:ascii="Times New Roman" w:hAnsi="Times New Roman"/>
                <w:b/>
                <w:i/>
                <w:sz w:val="24"/>
                <w:szCs w:val="24"/>
              </w:rPr>
              <w:t>Total 3 marks</w:t>
            </w:r>
          </w:p>
        </w:tc>
      </w:tr>
    </w:tbl>
    <w:p w:rsidR="004F4942" w:rsidRPr="00472C42" w:rsidRDefault="004F4942" w:rsidP="00A449A6">
      <w:pPr>
        <w:rPr>
          <w:rFonts w:ascii="Times New Roman" w:hAnsi="Times New Roman"/>
          <w:sz w:val="24"/>
          <w:szCs w:val="24"/>
        </w:rPr>
      </w:pPr>
    </w:p>
    <w:p w:rsidR="004F4942" w:rsidRDefault="004F4942" w:rsidP="00A449A6"/>
    <w:p w:rsidR="004F4942" w:rsidRDefault="004F4942">
      <w:r>
        <w:br w:type="page"/>
      </w:r>
    </w:p>
    <w:tbl>
      <w:tblPr>
        <w:tblpPr w:leftFromText="180" w:rightFromText="180" w:vertAnchor="text" w:horzAnchor="margin" w:tblpY="93"/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6268"/>
      </w:tblGrid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472C42">
              <w:rPr>
                <w:rFonts w:ascii="Times New Roman" w:hAnsi="Times New Roman"/>
                <w:position w:val="-6"/>
                <w:sz w:val="24"/>
                <w:szCs w:val="24"/>
              </w:rPr>
              <w:object w:dxaOrig="740" w:dyaOrig="279">
                <v:shape id="_x0000_i1037" type="#_x0000_t75" style="width:36.75pt;height:14.25pt" o:ole="">
                  <v:imagedata r:id="rId31" o:title=""/>
                </v:shape>
                <o:OLEObject Type="Embed" ProgID="Equation.DSMT4" ShapeID="_x0000_i1037" DrawAspect="Content" ObjectID="_1645520885" r:id="rId32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472C42">
              <w:rPr>
                <w:rFonts w:ascii="Times New Roman" w:hAnsi="Times New Roman"/>
                <w:position w:val="-6"/>
                <w:sz w:val="24"/>
                <w:szCs w:val="24"/>
              </w:rPr>
              <w:object w:dxaOrig="859" w:dyaOrig="279">
                <v:shape id="_x0000_i1038" type="#_x0000_t75" style="width:42.75pt;height:14.25pt" o:ole="">
                  <v:imagedata r:id="rId33" o:title=""/>
                </v:shape>
                <o:OLEObject Type="Embed" ProgID="Equation.DSMT4" ShapeID="_x0000_i1038" DrawAspect="Content" ObjectID="_1645520886" r:id="rId34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>oe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8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M1 for expansion of a correct bracket </w:t>
            </w:r>
          </w:p>
        </w:tc>
      </w:tr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2 × 3(2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– 5) = 9 –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oe 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472C42" w:rsidRDefault="004F4942" w:rsidP="00777C51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472C42">
              <w:rPr>
                <w:rFonts w:ascii="Times New Roman" w:eastAsia="SimSun" w:hAnsi="Times New Roman"/>
                <w:sz w:val="24"/>
                <w:szCs w:val="24"/>
              </w:rPr>
              <w:t>2(‘6</w:t>
            </w:r>
            <w:r w:rsidRPr="00472C42">
              <w:rPr>
                <w:rFonts w:ascii="Times New Roman" w:eastAsia="SimSu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eastAsia="SimSun" w:hAnsi="Times New Roman"/>
                <w:sz w:val="24"/>
                <w:szCs w:val="24"/>
              </w:rPr>
              <w:t xml:space="preserve"> – 15’) = 9 – </w:t>
            </w:r>
            <w:r w:rsidRPr="00472C42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x </w:t>
            </w:r>
            <w:r w:rsidRPr="00472C42">
              <w:rPr>
                <w:rFonts w:ascii="Times New Roman" w:eastAsia="SimSun" w:hAnsi="Times New Roman"/>
                <w:sz w:val="24"/>
                <w:szCs w:val="24"/>
              </w:rPr>
              <w:t xml:space="preserve">oe 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3(2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– 5) =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600" w:dyaOrig="620">
                <v:shape id="_x0000_i1039" type="#_x0000_t75" style="width:30pt;height:31.5pt" o:ole="">
                  <v:imagedata r:id="rId35" o:title=""/>
                </v:shape>
                <o:OLEObject Type="Embed" ProgID="Equation.DSMT4" ShapeID="_x0000_i1039" DrawAspect="Content" ObjectID="_1645520887" r:id="rId36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>oe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M1 for removal of fraction 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separating fraction (RHS) in an equation</w:t>
            </w:r>
          </w:p>
        </w:tc>
      </w:tr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472C42">
              <w:rPr>
                <w:rFonts w:ascii="Times New Roman" w:hAnsi="Times New Roman"/>
                <w:sz w:val="24"/>
                <w:szCs w:val="24"/>
                <w:lang w:val="es-ES"/>
              </w:rPr>
              <w:t>12</w:t>
            </w:r>
            <w:r w:rsidRPr="00472C42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+ </w:t>
            </w:r>
            <w:r w:rsidRPr="00472C42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= 9 + 30 oe 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or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1520" w:dyaOrig="620">
                <v:shape id="_x0000_i1040" type="#_x0000_t75" style="width:73.5pt;height:31.5pt" o:ole="">
                  <v:imagedata r:id="rId37" o:title=""/>
                </v:shape>
                <o:OLEObject Type="Embed" ProgID="Equation.DSMT4" ShapeID="_x0000_i1040" DrawAspect="Content" ObjectID="_1645520888" r:id="rId38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>oe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42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M1 ft (dep on 4 terms) for terms in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on one side of equation; number terms on the other </w:t>
            </w:r>
          </w:p>
        </w:tc>
      </w:tr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A1 dep on at least M2 awarded</w:t>
            </w:r>
          </w:p>
        </w:tc>
      </w:tr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6" w:type="dxa"/>
            <w:gridSpan w:val="2"/>
          </w:tcPr>
          <w:p w:rsidR="004F4942" w:rsidRPr="00472C42" w:rsidRDefault="004F4942" w:rsidP="00777C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472C42" w:rsidRDefault="004F4942" w:rsidP="00777C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472C42" w:rsidRDefault="004F4942" w:rsidP="00777C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8" w:type="dxa"/>
          </w:tcPr>
          <w:p w:rsidR="004F4942" w:rsidRPr="00472C42" w:rsidRDefault="004F4942" w:rsidP="00777C51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2C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472C4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4F4942" w:rsidRPr="00472C42" w:rsidRDefault="004F4942" w:rsidP="00A449A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3"/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6268"/>
      </w:tblGrid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  <w:r w:rsidRPr="00472C42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y</w:t>
            </w:r>
            <w:r w:rsidRPr="00472C42">
              <w:rPr>
                <w:rFonts w:ascii="Times New Roman" w:hAnsi="Times New Roman"/>
                <w:sz w:val="24"/>
                <w:szCs w:val="24"/>
                <w:lang w:val="es-ES"/>
              </w:rPr>
              <w:t>(1 + 4</w:t>
            </w:r>
            <w:r w:rsidRPr="00472C42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y</w:t>
            </w:r>
            <w:r w:rsidRPr="00472C42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851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6268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B2 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If not B2 then award B1 for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5(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72C42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(5 + 20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72C42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5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>(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) where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is an integer and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≠ 0 </w:t>
            </w:r>
            <w:r w:rsidRPr="00472C42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5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(1 +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by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) where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is an integer and 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≠ 0</w:t>
            </w:r>
          </w:p>
        </w:tc>
      </w:tr>
      <w:tr w:rsidR="004F4942" w:rsidRPr="00472C42" w:rsidTr="00777C51"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493E4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493E4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4F4942" w:rsidRPr="00BD4525" w:rsidRDefault="004F4942" w:rsidP="00777C5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4525">
              <w:rPr>
                <w:rFonts w:ascii="Times New Roman" w:hAnsi="Times New Roman"/>
                <w:b/>
                <w:sz w:val="24"/>
                <w:szCs w:val="24"/>
              </w:rPr>
              <w:t>Total 2 marks</w:t>
            </w:r>
          </w:p>
        </w:tc>
      </w:tr>
    </w:tbl>
    <w:p w:rsidR="004F4942" w:rsidRDefault="004F4942" w:rsidP="00A449A6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09"/>
        <w:gridCol w:w="493"/>
        <w:gridCol w:w="5032"/>
        <w:gridCol w:w="1151"/>
        <w:gridCol w:w="578"/>
        <w:gridCol w:w="575"/>
        <w:gridCol w:w="5536"/>
      </w:tblGrid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285" w:type="pct"/>
            <w:tcBorders>
              <w:top w:val="single" w:sz="4" w:space="0" w:color="auto"/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2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˃ 4 – 7 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C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>+ 3.5 &gt; 2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For a correct first step allow 2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= 4 – 7 or </w:t>
            </w:r>
            <w:r w:rsidRPr="00472C42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+ 3.5 = 2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or an answer of </w:t>
            </w:r>
            <w:r w:rsidRPr="00472C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= −1.5 or </w:t>
            </w:r>
            <w:r w:rsidRPr="00472C42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&lt; −1.5 or −1.5</w:t>
            </w: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285" w:type="pct"/>
            <w:tcBorders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lef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75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˃ −1.5</w:t>
            </w:r>
          </w:p>
        </w:tc>
        <w:tc>
          <w:tcPr>
            <w:tcW w:w="204" w:type="pct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953" w:type="pct"/>
            <w:tcBorders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˃ −1.5 oe</w:t>
            </w: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285" w:type="pct"/>
            <w:tcBorders>
              <w:bottom w:val="single" w:sz="4" w:space="0" w:color="auto"/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left w:val="nil"/>
              <w:bottom w:val="single" w:sz="4" w:space="0" w:color="auto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75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pct"/>
            <w:tcBorders>
              <w:left w:val="nil"/>
              <w:bottom w:val="single" w:sz="4" w:space="0" w:color="auto"/>
            </w:tcBorders>
          </w:tcPr>
          <w:p w:rsidR="004F4942" w:rsidRPr="00BD4525" w:rsidRDefault="004F4942" w:rsidP="00777C5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4525">
              <w:rPr>
                <w:rFonts w:ascii="Times New Roman" w:hAnsi="Times New Roman"/>
                <w:b/>
                <w:sz w:val="24"/>
                <w:szCs w:val="24"/>
              </w:rPr>
              <w:t>Total 2 marks</w:t>
            </w:r>
          </w:p>
        </w:tc>
      </w:tr>
    </w:tbl>
    <w:p w:rsidR="004F4942" w:rsidRDefault="004F4942" w:rsidP="00A449A6">
      <w:pPr>
        <w:rPr>
          <w:rFonts w:ascii="Times New Roman" w:hAnsi="Times New Roman"/>
          <w:b/>
          <w:sz w:val="24"/>
          <w:szCs w:val="24"/>
        </w:rPr>
      </w:pPr>
    </w:p>
    <w:p w:rsidR="004F4942" w:rsidRDefault="004F4942" w:rsidP="00A449A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7"/>
        <w:gridCol w:w="615"/>
        <w:gridCol w:w="1721"/>
        <w:gridCol w:w="3311"/>
        <w:gridCol w:w="1151"/>
        <w:gridCol w:w="578"/>
        <w:gridCol w:w="575"/>
        <w:gridCol w:w="184"/>
        <w:gridCol w:w="5352"/>
      </w:tblGrid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242" w:type="pct"/>
            <w:tcBorders>
              <w:top w:val="single" w:sz="4" w:space="0" w:color="auto"/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525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(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± 8)(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± 5)</w:t>
            </w: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2880" w:dyaOrig="720">
                <v:shape id="_x0000_i1041" type="#_x0000_t75" style="width:2in;height:36pt" o:ole="">
                  <v:imagedata r:id="rId39" o:title=""/>
                </v:shape>
                <o:OLEObject Type="Embed" ProgID="Equation.DSMT4" ShapeID="_x0000_i1041" DrawAspect="Content" ObjectID="_1645520889" r:id="rId40"/>
              </w:object>
            </w:r>
            <w:r w:rsidRPr="00472C42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2" type="#_x0000_t75" style="width:9pt;height:13.5pt" o:ole="">
                  <v:imagedata r:id="rId41" o:title=""/>
                </v:shape>
                <o:OLEObject Type="Embed" ProgID="Equation.DSMT4" ShapeID="_x0000_i1042" DrawAspect="Content" ObjectID="_1645520890" r:id="rId42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1280" w:dyaOrig="680">
                <v:shape id="_x0000_i1043" type="#_x0000_t75" style="width:63pt;height:34.5pt" o:ole="">
                  <v:imagedata r:id="rId43" o:title=""/>
                </v:shape>
                <o:OLEObject Type="Embed" ProgID="Equation.DSMT4" ShapeID="_x0000_i1043" DrawAspect="Content" ObjectID="_1645520891" r:id="rId44"/>
              </w:object>
            </w:r>
            <w:r w:rsidRPr="00472C42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4" type="#_x0000_t75" style="width:9pt;height:13.5pt" o:ole="">
                  <v:imagedata r:id="rId45" o:title=""/>
                </v:shape>
                <o:OLEObject Type="Embed" ProgID="Equation.DSMT4" ShapeID="_x0000_i1044" DrawAspect="Content" ObjectID="_1645520892" r:id="rId46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>)(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) where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ab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= −40 </w:t>
            </w:r>
            <w:r w:rsidRPr="00472C42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= −5 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correct substitution into quadratic formula (condone one sign error in </w:t>
            </w:r>
            <w:r w:rsidRPr="00472C42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C42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472C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>and missing</w:t>
            </w:r>
            <w:r w:rsidRPr="00472C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>brackets)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(if + rather than ± shown then award M1 only unless recovered with answers)</w:t>
            </w:r>
          </w:p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242" w:type="pct"/>
            <w:tcBorders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7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(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− 8)(</w:t>
            </w:r>
            <w:r w:rsidRPr="00472C4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+ 5)</w:t>
            </w:r>
          </w:p>
        </w:tc>
        <w:tc>
          <w:tcPr>
            <w:tcW w:w="1168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940" w:dyaOrig="680">
                <v:shape id="_x0000_i1045" type="#_x0000_t75" style="width:45.75pt;height:34.5pt" o:ole="">
                  <v:imagedata r:id="rId47" o:title=""/>
                </v:shape>
                <o:OLEObject Type="Embed" ProgID="Equation.DSMT4" ShapeID="_x0000_i1045" DrawAspect="Content" ObjectID="_1645520893" r:id="rId48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46" type="#_x0000_t75" style="width:31.5pt;height:31.5pt" o:ole="">
                  <v:imagedata r:id="rId49" o:title=""/>
                </v:shape>
                <o:OLEObject Type="Embed" ProgID="Equation.DSMT4" ShapeID="_x0000_i1046" DrawAspect="Content" ObjectID="_1645520894" r:id="rId50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" w:type="pct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53" w:type="pct"/>
            <w:gridSpan w:val="2"/>
            <w:tcBorders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940" w:dyaOrig="680">
                <v:shape id="_x0000_i1047" type="#_x0000_t75" style="width:45.75pt;height:34.5pt" o:ole="">
                  <v:imagedata r:id="rId51" o:title=""/>
                </v:shape>
                <o:OLEObject Type="Embed" ProgID="Equation.DSMT4" ShapeID="_x0000_i1047" DrawAspect="Content" ObjectID="_1645520895" r:id="rId52"/>
              </w:object>
            </w:r>
            <w:r w:rsidRPr="00472C42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8" type="#_x0000_t75" style="width:9pt;height:13.5pt" o:ole="">
                  <v:imagedata r:id="rId45" o:title=""/>
                </v:shape>
                <o:OLEObject Type="Embed" ProgID="Equation.DSMT4" ShapeID="_x0000_i1048" DrawAspect="Content" ObjectID="_1645520896" r:id="rId53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2C42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C42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9" type="#_x0000_t75" style="width:9pt;height:13.5pt" o:ole="">
                  <v:imagedata r:id="rId45" o:title=""/>
                </v:shape>
                <o:OLEObject Type="Embed" ProgID="Equation.DSMT4" ShapeID="_x0000_i1049" DrawAspect="Content" ObjectID="_1645520897" r:id="rId54"/>
              </w:objec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C42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50" type="#_x0000_t75" style="width:31.5pt;height:31.5pt" o:ole="">
                  <v:imagedata r:id="rId55" o:title=""/>
                </v:shape>
                <o:OLEObject Type="Embed" ProgID="Equation.DSMT4" ShapeID="_x0000_i1050" DrawAspect="Content" ObjectID="_1645520898" r:id="rId56"/>
              </w:object>
            </w: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242" w:type="pct"/>
            <w:tcBorders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75" w:type="pct"/>
            <w:gridSpan w:val="2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8, −5</w:t>
            </w:r>
          </w:p>
        </w:tc>
        <w:tc>
          <w:tcPr>
            <w:tcW w:w="204" w:type="pct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953" w:type="pct"/>
            <w:gridSpan w:val="2"/>
            <w:tcBorders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dep on at least M1 for correct values</w:t>
            </w:r>
          </w:p>
        </w:tc>
      </w:tr>
      <w:tr w:rsidR="004F4942" w:rsidRPr="00472C42" w:rsidTr="00777C51">
        <w:trPr>
          <w:cantSplit/>
          <w:trHeight w:val="280"/>
          <w:tblHeader/>
          <w:jc w:val="center"/>
        </w:trPr>
        <w:tc>
          <w:tcPr>
            <w:tcW w:w="242" w:type="pct"/>
            <w:tcBorders>
              <w:bottom w:val="single" w:sz="4" w:space="0" w:color="auto"/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nil"/>
              <w:bottom w:val="single" w:sz="4" w:space="0" w:color="auto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pct"/>
            <w:tcBorders>
              <w:left w:val="nil"/>
              <w:bottom w:val="single" w:sz="4" w:space="0" w:color="auto"/>
            </w:tcBorders>
          </w:tcPr>
          <w:p w:rsidR="004F4942" w:rsidRPr="00472C42" w:rsidRDefault="004F4942" w:rsidP="00777C51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2C4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Pr="00472C4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marks</w:t>
            </w:r>
          </w:p>
        </w:tc>
      </w:tr>
    </w:tbl>
    <w:p w:rsidR="004F4942" w:rsidRDefault="004F4942" w:rsidP="00A449A6">
      <w:pPr>
        <w:rPr>
          <w:rFonts w:ascii="Times New Roman" w:hAnsi="Times New Roman"/>
          <w:sz w:val="24"/>
          <w:szCs w:val="24"/>
        </w:rPr>
      </w:pPr>
    </w:p>
    <w:p w:rsidR="004F4942" w:rsidRDefault="004F4942">
      <w: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393"/>
        <w:gridCol w:w="1134"/>
        <w:gridCol w:w="567"/>
        <w:gridCol w:w="2642"/>
        <w:gridCol w:w="4320"/>
      </w:tblGrid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 w:rsidRPr="002E4629">
              <w:rPr>
                <w:rFonts w:ascii="Times New Roman" w:hAnsi="Times New Roman"/>
                <w:sz w:val="24"/>
              </w:rPr>
              <w:t>(2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+ 5)(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+ 1) = 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E4629">
              <w:rPr>
                <w:rFonts w:ascii="Times New Roman" w:hAnsi="Times New Roman"/>
                <w:sz w:val="24"/>
              </w:rPr>
              <w:t xml:space="preserve"> + 2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+ 5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+ 5 </w:t>
            </w:r>
          </w:p>
          <w:p w:rsidR="004F4942" w:rsidRDefault="004F4942" w:rsidP="00777C51">
            <w:pPr>
              <w:rPr>
                <w:rFonts w:ascii="Times New Roman" w:hAnsi="Times New Roman"/>
                <w:b/>
                <w:sz w:val="24"/>
              </w:rPr>
            </w:pPr>
            <w:r w:rsidRPr="002E4629">
              <w:rPr>
                <w:rFonts w:ascii="Times New Roman" w:hAnsi="Times New Roman"/>
                <w:sz w:val="24"/>
              </w:rPr>
              <w:t>(= 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E4629">
              <w:rPr>
                <w:rFonts w:ascii="Times New Roman" w:hAnsi="Times New Roman"/>
                <w:sz w:val="24"/>
              </w:rPr>
              <w:t xml:space="preserve"> + 7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+ 5) </w:t>
            </w:r>
            <w:r w:rsidRPr="002E4629">
              <w:rPr>
                <w:rFonts w:ascii="Times New Roman" w:hAnsi="Times New Roman"/>
                <w:b/>
                <w:sz w:val="24"/>
              </w:rPr>
              <w:t>or</w:t>
            </w:r>
          </w:p>
          <w:p w:rsidR="004F4942" w:rsidRPr="002E4629" w:rsidRDefault="004F4942" w:rsidP="00777C51">
            <w:pPr>
              <w:rPr>
                <w:rFonts w:ascii="Times New Roman" w:hAnsi="Times New Roman"/>
                <w:sz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 w:rsidRPr="002E4629">
              <w:rPr>
                <w:rFonts w:ascii="Times New Roman" w:hAnsi="Times New Roman"/>
                <w:sz w:val="24"/>
              </w:rPr>
              <w:t>(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+ 1)(3 – 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>) = −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E4629">
              <w:rPr>
                <w:rFonts w:ascii="Times New Roman" w:hAnsi="Times New Roman"/>
                <w:sz w:val="24"/>
              </w:rPr>
              <w:t xml:space="preserve"> + 3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– 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+ 3  </w:t>
            </w:r>
          </w:p>
          <w:p w:rsidR="004F4942" w:rsidRDefault="004F4942" w:rsidP="00777C51">
            <w:pPr>
              <w:rPr>
                <w:rFonts w:ascii="Times New Roman" w:hAnsi="Times New Roman"/>
                <w:b/>
                <w:sz w:val="24"/>
              </w:rPr>
            </w:pPr>
            <w:r w:rsidRPr="002E4629">
              <w:rPr>
                <w:rFonts w:ascii="Times New Roman" w:hAnsi="Times New Roman"/>
                <w:sz w:val="24"/>
              </w:rPr>
              <w:t>(= −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E4629">
              <w:rPr>
                <w:rFonts w:ascii="Times New Roman" w:hAnsi="Times New Roman"/>
                <w:sz w:val="24"/>
              </w:rPr>
              <w:t xml:space="preserve"> + 2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+ 3) </w:t>
            </w:r>
            <w:r w:rsidRPr="002E4629">
              <w:rPr>
                <w:rFonts w:ascii="Times New Roman" w:hAnsi="Times New Roman"/>
                <w:b/>
                <w:sz w:val="24"/>
              </w:rPr>
              <w:t>or</w:t>
            </w:r>
          </w:p>
          <w:p w:rsidR="004F4942" w:rsidRPr="002E4629" w:rsidRDefault="004F4942" w:rsidP="00777C51">
            <w:pPr>
              <w:rPr>
                <w:rFonts w:ascii="Times New Roman" w:hAnsi="Times New Roman"/>
                <w:sz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 w:rsidRPr="002E4629">
              <w:rPr>
                <w:rFonts w:ascii="Times New Roman" w:hAnsi="Times New Roman"/>
                <w:sz w:val="24"/>
              </w:rPr>
              <w:t xml:space="preserve">(3 – 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>) (2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+ 5) = −2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E4629">
              <w:rPr>
                <w:rFonts w:ascii="Times New Roman" w:hAnsi="Times New Roman"/>
                <w:sz w:val="24"/>
              </w:rPr>
              <w:t xml:space="preserve"> + 6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− 5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+ 15 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 w:rsidRPr="002E4629">
              <w:rPr>
                <w:rFonts w:ascii="Times New Roman" w:hAnsi="Times New Roman"/>
                <w:sz w:val="24"/>
              </w:rPr>
              <w:t>(= −2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E4629">
              <w:rPr>
                <w:rFonts w:ascii="Times New Roman" w:hAnsi="Times New Roman"/>
                <w:sz w:val="24"/>
              </w:rPr>
              <w:t xml:space="preserve"> + 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+ 15)</w:t>
            </w:r>
          </w:p>
          <w:p w:rsidR="004F4942" w:rsidRPr="00397A7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4F4942" w:rsidRPr="002A697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for multiplying out two brackets correctly at least 3 terms correct</w:t>
            </w:r>
          </w:p>
        </w:tc>
        <w:tc>
          <w:tcPr>
            <w:tcW w:w="4320" w:type="dxa"/>
            <w:vMerge w:val="restart"/>
          </w:tcPr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M2 </w:t>
            </w:r>
            <w:r w:rsidRPr="00A62D9C">
              <w:rPr>
                <w:rFonts w:ascii="Times New Roman" w:hAnsi="Times New Roman"/>
                <w:sz w:val="24"/>
                <w:szCs w:val="24"/>
              </w:rPr>
              <w:t xml:space="preserve">for at least </w:t>
            </w:r>
            <w:r>
              <w:rPr>
                <w:rFonts w:ascii="Times New Roman" w:hAnsi="Times New Roman"/>
                <w:sz w:val="24"/>
                <w:szCs w:val="24"/>
              </w:rPr>
              <w:t>4 terms correct out of a maximum of 8 terms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B71FB8" w:rsidRDefault="004F4942" w:rsidP="00777C5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F558E">
              <w:rPr>
                <w:rFonts w:ascii="Times New Roman" w:hAnsi="Times New Roman"/>
                <w:sz w:val="24"/>
                <w:szCs w:val="24"/>
              </w:rPr>
              <w:t>6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>−2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+ 15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+15 </w:t>
            </w:r>
            <w:r w:rsidRPr="002E4629">
              <w:rPr>
                <w:rFonts w:ascii="Times New Roman" w:hAnsi="Times New Roman"/>
                <w:sz w:val="24"/>
              </w:rPr>
              <w:t>− 5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E.g.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</w:t>
            </w:r>
            <w:r w:rsidRPr="002E4629">
              <w:rPr>
                <w:rFonts w:ascii="Times New Roman" w:hAnsi="Times New Roman"/>
                <w:sz w:val="24"/>
              </w:rPr>
              <w:t>(2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E4629">
              <w:rPr>
                <w:rFonts w:ascii="Times New Roman" w:hAnsi="Times New Roman"/>
                <w:sz w:val="24"/>
              </w:rPr>
              <w:t xml:space="preserve"> + 7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+ 5)</w:t>
            </w:r>
            <w:r>
              <w:rPr>
                <w:rFonts w:ascii="Times New Roman" w:hAnsi="Times New Roman"/>
                <w:sz w:val="24"/>
              </w:rPr>
              <w:t xml:space="preserve">(3 – </w:t>
            </w:r>
            <w:r w:rsidRPr="006F558E">
              <w:rPr>
                <w:rFonts w:ascii="Times New Roman" w:hAnsi="Times New Roman"/>
                <w:i/>
                <w:iCs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) =]</w:t>
            </w:r>
          </w:p>
          <w:p w:rsidR="004F4942" w:rsidRDefault="004F4942" w:rsidP="00777C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>−2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− 7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− 5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+ 6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+ 21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+ 15</w:t>
            </w:r>
            <w:r>
              <w:t xml:space="preserve"> </w:t>
            </w:r>
            <w:r w:rsidRPr="002E4629">
              <w:rPr>
                <w:rFonts w:ascii="Times New Roman" w:hAnsi="Times New Roman"/>
                <w:b/>
                <w:sz w:val="24"/>
              </w:rPr>
              <w:t>or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</w:t>
            </w:r>
            <w:r w:rsidRPr="002E4629">
              <w:rPr>
                <w:rFonts w:ascii="Times New Roman" w:hAnsi="Times New Roman"/>
                <w:sz w:val="24"/>
              </w:rPr>
              <w:t>(−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E4629">
              <w:rPr>
                <w:rFonts w:ascii="Times New Roman" w:hAnsi="Times New Roman"/>
                <w:sz w:val="24"/>
              </w:rPr>
              <w:t xml:space="preserve"> + 2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+ 3)</w:t>
            </w:r>
            <w:r>
              <w:rPr>
                <w:rFonts w:ascii="Times New Roman" w:hAnsi="Times New Roman"/>
                <w:sz w:val="24"/>
              </w:rPr>
              <w:t>(2</w:t>
            </w:r>
            <w:r w:rsidRPr="006F558E">
              <w:rPr>
                <w:rFonts w:ascii="Times New Roman" w:hAnsi="Times New Roman"/>
                <w:i/>
                <w:iCs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 + 5) =]</w:t>
            </w:r>
          </w:p>
          <w:p w:rsidR="004F4942" w:rsidRDefault="004F4942" w:rsidP="00777C51">
            <w:pPr>
              <w:rPr>
                <w:rFonts w:ascii="Times New Roman" w:hAnsi="Times New Roman"/>
                <w:b/>
                <w:sz w:val="24"/>
              </w:rPr>
            </w:pPr>
            <w:r w:rsidRPr="006F558E">
              <w:rPr>
                <w:rFonts w:ascii="Times New Roman" w:hAnsi="Times New Roman"/>
                <w:sz w:val="24"/>
                <w:szCs w:val="24"/>
              </w:rPr>
              <w:t>−2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+ 10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+ 15</w:t>
            </w:r>
            <w:r>
              <w:t xml:space="preserve"> </w:t>
            </w:r>
            <w:r w:rsidRPr="002E4629">
              <w:rPr>
                <w:rFonts w:ascii="Times New Roman" w:hAnsi="Times New Roman"/>
                <w:b/>
                <w:sz w:val="24"/>
              </w:rPr>
              <w:t>or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 w:rsidRPr="002E4629">
              <w:rPr>
                <w:rFonts w:ascii="Times New Roman" w:hAnsi="Times New Roman"/>
                <w:sz w:val="24"/>
              </w:rPr>
              <w:t xml:space="preserve"> 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</w:t>
            </w:r>
            <w:r w:rsidRPr="002E4629">
              <w:rPr>
                <w:rFonts w:ascii="Times New Roman" w:hAnsi="Times New Roman"/>
                <w:sz w:val="24"/>
              </w:rPr>
              <w:t>(−2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2E4629">
              <w:rPr>
                <w:rFonts w:ascii="Times New Roman" w:hAnsi="Times New Roman"/>
                <w:sz w:val="24"/>
              </w:rPr>
              <w:t xml:space="preserve"> + </w:t>
            </w:r>
            <w:r w:rsidRPr="002E4629">
              <w:rPr>
                <w:rFonts w:ascii="Times New Roman" w:hAnsi="Times New Roman"/>
                <w:i/>
                <w:sz w:val="24"/>
              </w:rPr>
              <w:t>x</w:t>
            </w:r>
            <w:r w:rsidRPr="002E4629">
              <w:rPr>
                <w:rFonts w:ascii="Times New Roman" w:hAnsi="Times New Roman"/>
                <w:sz w:val="24"/>
              </w:rPr>
              <w:t xml:space="preserve"> + 15)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6F558E">
              <w:rPr>
                <w:rFonts w:ascii="Times New Roman" w:hAnsi="Times New Roman"/>
                <w:i/>
                <w:iCs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 + 1) =] </w:t>
            </w:r>
          </w:p>
          <w:p w:rsidR="004F4942" w:rsidRPr="00397A7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6F558E">
              <w:rPr>
                <w:rFonts w:ascii="Times New Roman" w:hAnsi="Times New Roman"/>
                <w:sz w:val="24"/>
                <w:szCs w:val="24"/>
              </w:rPr>
              <w:t>−2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+ 15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6F558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 xml:space="preserve"> + 15</w:t>
            </w:r>
          </w:p>
        </w:tc>
        <w:tc>
          <w:tcPr>
            <w:tcW w:w="1134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A62D9C">
              <w:rPr>
                <w:rFonts w:ascii="Times New Roman" w:hAnsi="Times New Roman"/>
                <w:sz w:val="24"/>
                <w:szCs w:val="24"/>
              </w:rPr>
              <w:t xml:space="preserve">M1 for at least </w:t>
            </w:r>
            <w:r>
              <w:rPr>
                <w:rFonts w:ascii="Times New Roman" w:hAnsi="Times New Roman"/>
                <w:sz w:val="24"/>
                <w:szCs w:val="24"/>
              </w:rPr>
              <w:t>3 terms correct out of a maximum of 6 terms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4754A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A62D9C">
              <w:rPr>
                <w:rFonts w:ascii="Times New Roman" w:hAnsi="Times New Roman"/>
                <w:sz w:val="24"/>
                <w:szCs w:val="24"/>
              </w:rPr>
              <w:t xml:space="preserve">for at least </w:t>
            </w:r>
            <w:r>
              <w:rPr>
                <w:rFonts w:ascii="Times New Roman" w:hAnsi="Times New Roman"/>
                <w:sz w:val="24"/>
                <w:szCs w:val="24"/>
              </w:rPr>
              <w:t>4 terms correct out of a maximum of 8 terms</w:t>
            </w:r>
          </w:p>
          <w:p w:rsidR="004F4942" w:rsidRPr="00A62D9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F4942" w:rsidRPr="00A62D9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F4942" w:rsidRPr="00397A7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2" w:rsidRPr="006F558E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F558E">
              <w:rPr>
                <w:rFonts w:ascii="Times New Roman" w:hAnsi="Times New Roman"/>
                <w:sz w:val="24"/>
                <w:szCs w:val="24"/>
              </w:rPr>
              <w:t>hown</w:t>
            </w:r>
          </w:p>
        </w:tc>
        <w:tc>
          <w:tcPr>
            <w:tcW w:w="567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4F4942" w:rsidRPr="002A697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F4942" w:rsidRPr="00397A7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4F4942" w:rsidRPr="00E76342" w:rsidRDefault="004F4942" w:rsidP="00E763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42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</w:tbl>
    <w:p w:rsidR="004F4942" w:rsidRDefault="004F4942" w:rsidP="00A449A6">
      <w:pPr>
        <w:ind w:right="403"/>
        <w:rPr>
          <w:rFonts w:ascii="Trebuchet MS" w:hAnsi="Trebuchet MS"/>
          <w:b/>
          <w:sz w:val="28"/>
          <w:szCs w:val="28"/>
        </w:rPr>
      </w:pPr>
    </w:p>
    <w:p w:rsidR="004F4942" w:rsidRDefault="004F4942">
      <w: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36"/>
        <w:gridCol w:w="3799"/>
        <w:gridCol w:w="1417"/>
        <w:gridCol w:w="851"/>
        <w:gridCol w:w="6804"/>
      </w:tblGrid>
      <w:tr w:rsidR="004F4942" w:rsidRPr="003803D2" w:rsidTr="00777C51">
        <w:tc>
          <w:tcPr>
            <w:tcW w:w="635" w:type="dxa"/>
          </w:tcPr>
          <w:p w:rsidR="004F4942" w:rsidRPr="000823E6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823E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6" w:type="dxa"/>
          </w:tcPr>
          <w:p w:rsidR="004F4942" w:rsidRPr="000823E6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F4942" w:rsidRPr="008B4584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sz w:val="24"/>
                <w:szCs w:val="24"/>
              </w:rPr>
              <w:t xml:space="preserve">28, 56, 84, 112… </w:t>
            </w:r>
            <w:r w:rsidRPr="008B4584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Pr="008B4584">
              <w:rPr>
                <w:rFonts w:ascii="Times New Roman" w:hAnsi="Times New Roman"/>
                <w:sz w:val="24"/>
                <w:szCs w:val="24"/>
              </w:rPr>
              <w:t xml:space="preserve"> 105, 210, 315, 420…</w:t>
            </w:r>
          </w:p>
          <w:p w:rsidR="004F4942" w:rsidRPr="008B4584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4584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</w:p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sz w:val="24"/>
                <w:szCs w:val="24"/>
              </w:rPr>
              <w:t xml:space="preserve">2, 2, 7  </w:t>
            </w:r>
            <w:r w:rsidRPr="008B4584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Pr="008B4584">
              <w:rPr>
                <w:rFonts w:ascii="Times New Roman" w:hAnsi="Times New Roman"/>
                <w:sz w:val="24"/>
                <w:szCs w:val="24"/>
              </w:rPr>
              <w:t xml:space="preserve"> 3, 5, 7</w:t>
            </w:r>
          </w:p>
          <w:p w:rsidR="004F4942" w:rsidRPr="008B4584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84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D352EF">
              <w:rPr>
                <w:rFonts w:ascii="Times New Roman" w:hAnsi="Times New Roman"/>
                <w:sz w:val="24"/>
                <w:szCs w:val="24"/>
              </w:rPr>
              <w:pict>
                <v:shape id="_x0000_i1051" type="#_x0000_t75" style="width:102pt;height:58.5pt">
                  <v:imagedata r:id="rId57" o:title=""/>
                </v:shape>
              </w:pict>
            </w:r>
          </w:p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8B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AA5">
              <w:rPr>
                <w:position w:val="-24"/>
              </w:rPr>
              <w:object w:dxaOrig="859" w:dyaOrig="620">
                <v:shape id="_x0000_i1052" type="#_x0000_t75" style="width:42.75pt;height:31.5pt" o:ole="">
                  <v:imagedata r:id="rId58" o:title=""/>
                </v:shape>
                <o:OLEObject Type="Embed" ProgID="Equation.DSMT4" ShapeID="_x0000_i1052" DrawAspect="Content" ObjectID="_1645520899" r:id="rId59"/>
              </w:object>
            </w:r>
            <w:r w:rsidRPr="002542BE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254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2, 2, </w:t>
            </w:r>
            <w:r w:rsidRPr="00254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42B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42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oe</w:t>
            </w:r>
          </w:p>
        </w:tc>
        <w:tc>
          <w:tcPr>
            <w:tcW w:w="1417" w:type="dxa"/>
          </w:tcPr>
          <w:p w:rsidR="004F4942" w:rsidRPr="008B4584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8B4584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sz w:val="24"/>
                <w:szCs w:val="24"/>
              </w:rPr>
              <w:t>M1</w:t>
            </w:r>
            <w:r>
              <w:rPr>
                <w:rFonts w:ascii="Times New Roman" w:hAnsi="Times New Roman"/>
                <w:sz w:val="24"/>
                <w:szCs w:val="24"/>
              </w:rPr>
              <w:t>for any correct valid method e.g.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sz w:val="24"/>
                <w:szCs w:val="24"/>
              </w:rPr>
              <w:t xml:space="preserve">for starting to list at least </w:t>
            </w:r>
            <w:r w:rsidRPr="008B4584">
              <w:rPr>
                <w:rFonts w:ascii="Times New Roman" w:hAnsi="Times New Roman"/>
                <w:b/>
                <w:bCs/>
                <w:sz w:val="24"/>
                <w:szCs w:val="24"/>
              </w:rPr>
              <w:t>four</w:t>
            </w:r>
            <w:r w:rsidRPr="008B4584">
              <w:rPr>
                <w:rFonts w:ascii="Times New Roman" w:hAnsi="Times New Roman"/>
                <w:sz w:val="24"/>
                <w:szCs w:val="24"/>
              </w:rPr>
              <w:t xml:space="preserve"> multiples of each number </w:t>
            </w:r>
          </w:p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8B4584">
              <w:rPr>
                <w:rFonts w:ascii="Times New Roman" w:hAnsi="Times New Roman"/>
                <w:sz w:val="24"/>
                <w:szCs w:val="24"/>
              </w:rPr>
              <w:t xml:space="preserve">2, 2, 7  </w:t>
            </w:r>
            <w:r w:rsidRPr="008B4584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Pr="008B4584">
              <w:rPr>
                <w:rFonts w:ascii="Times New Roman" w:hAnsi="Times New Roman"/>
                <w:sz w:val="24"/>
                <w:szCs w:val="24"/>
              </w:rPr>
              <w:t xml:space="preserve"> 3, 5, 7 seen (may be in a factor tree and ignore 1)</w:t>
            </w:r>
          </w:p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b/>
                <w:sz w:val="24"/>
                <w:szCs w:val="24"/>
              </w:rPr>
              <w:t xml:space="preserve">or </w:t>
            </w:r>
            <w:r w:rsidRPr="008B4584">
              <w:rPr>
                <w:rFonts w:ascii="Times New Roman" w:hAnsi="Times New Roman"/>
                <w:sz w:val="24"/>
                <w:szCs w:val="24"/>
              </w:rPr>
              <w:t>a fully correct Venn diagram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3803D2" w:rsidTr="00777C51">
        <w:tc>
          <w:tcPr>
            <w:tcW w:w="635" w:type="dxa"/>
          </w:tcPr>
          <w:p w:rsidR="004F4942" w:rsidRPr="000823E6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0823E6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942" w:rsidRPr="008B4584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4F4942" w:rsidRPr="008B4584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4942" w:rsidRPr="008B458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B4584">
              <w:rPr>
                <w:rFonts w:ascii="Times New Roman" w:hAnsi="Times New Roman"/>
                <w:sz w:val="24"/>
                <w:szCs w:val="24"/>
              </w:rPr>
              <w:t xml:space="preserve">A1 </w:t>
            </w:r>
            <w:r>
              <w:rPr>
                <w:rFonts w:ascii="Times New Roman" w:hAnsi="Times New Roman"/>
                <w:sz w:val="24"/>
                <w:szCs w:val="24"/>
              </w:rPr>
              <w:t>cao</w:t>
            </w:r>
          </w:p>
        </w:tc>
      </w:tr>
      <w:tr w:rsidR="004F4942" w:rsidRPr="003803D2" w:rsidTr="00777C51">
        <w:tc>
          <w:tcPr>
            <w:tcW w:w="1271" w:type="dxa"/>
            <w:gridSpan w:val="2"/>
          </w:tcPr>
          <w:p w:rsidR="004F4942" w:rsidRPr="000823E6" w:rsidRDefault="004F4942" w:rsidP="00777C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99" w:type="dxa"/>
          </w:tcPr>
          <w:p w:rsidR="004F4942" w:rsidRPr="000823E6" w:rsidRDefault="004F4942" w:rsidP="00777C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942" w:rsidRPr="000823E6" w:rsidRDefault="004F4942" w:rsidP="00777C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0823E6" w:rsidRDefault="004F4942" w:rsidP="00777C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F4942" w:rsidRPr="000823E6" w:rsidRDefault="004F4942" w:rsidP="00777C51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23E6">
              <w:rPr>
                <w:rFonts w:ascii="Times New Roman" w:hAnsi="Times New Roman"/>
                <w:b/>
                <w:iCs/>
                <w:sz w:val="24"/>
                <w:szCs w:val="24"/>
              </w:rPr>
              <w:t>Total 2 marks</w:t>
            </w:r>
          </w:p>
        </w:tc>
      </w:tr>
    </w:tbl>
    <w:p w:rsidR="004F4942" w:rsidRDefault="004F4942" w:rsidP="00A449A6">
      <w:pPr>
        <w:ind w:right="403"/>
        <w:rPr>
          <w:rFonts w:ascii="Trebuchet MS" w:hAnsi="Trebuchet MS"/>
          <w:b/>
          <w:sz w:val="28"/>
          <w:szCs w:val="28"/>
        </w:rPr>
      </w:pPr>
    </w:p>
    <w:p w:rsidR="004F4942" w:rsidRPr="00777C51" w:rsidRDefault="004F4942" w:rsidP="00777C51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933"/>
        <w:gridCol w:w="5395"/>
        <w:gridCol w:w="1006"/>
        <w:gridCol w:w="1006"/>
        <w:gridCol w:w="720"/>
        <w:gridCol w:w="4255"/>
      </w:tblGrid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777C51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03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accept </w:t>
            </w:r>
            <w:r w:rsidRPr="00777C51">
              <w:rPr>
                <w:rFonts w:ascii="Times New Roman" w:hAnsi="Times New Roman"/>
                <w:position w:val="-6"/>
                <w:sz w:val="24"/>
                <w:szCs w:val="24"/>
              </w:rPr>
              <w:object w:dxaOrig="620" w:dyaOrig="320">
                <v:shape id="_x0000_i1053" type="#_x0000_t75" style="width:28.5pt;height:14.25pt" o:ole="">
                  <v:imagedata r:id="rId60" o:title=""/>
                </v:shape>
                <o:OLEObject Type="Embed" ProgID="Equation.DSMT4" ShapeID="_x0000_i1053" DrawAspect="Content" ObjectID="_1645520900" r:id="rId61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777C51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03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cao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sz w:val="24"/>
                <w:szCs w:val="24"/>
              </w:rPr>
              <w:t>Total 2 marks</w:t>
            </w:r>
          </w:p>
        </w:tc>
      </w:tr>
    </w:tbl>
    <w:p w:rsidR="004F4942" w:rsidRPr="00777C51" w:rsidRDefault="004F4942" w:rsidP="00777C51">
      <w:pPr>
        <w:rPr>
          <w:rFonts w:ascii="Times New Roman" w:hAnsi="Times New Roman"/>
          <w:sz w:val="24"/>
          <w:szCs w:val="24"/>
        </w:rPr>
      </w:pPr>
    </w:p>
    <w:p w:rsidR="004F4942" w:rsidRDefault="004F4942" w:rsidP="00A449A6">
      <w:pPr>
        <w:ind w:right="403"/>
        <w:rPr>
          <w:rFonts w:ascii="Trebuchet MS" w:hAnsi="Trebuchet MS"/>
          <w:b/>
          <w:sz w:val="28"/>
          <w:szCs w:val="28"/>
        </w:rPr>
      </w:pPr>
    </w:p>
    <w:p w:rsidR="004F4942" w:rsidRDefault="004F4942" w:rsidP="00A449A6">
      <w:pPr>
        <w:ind w:right="403"/>
        <w:rPr>
          <w:rFonts w:ascii="Trebuchet MS" w:hAnsi="Trebuchet MS"/>
          <w:b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435"/>
        <w:gridCol w:w="1417"/>
        <w:gridCol w:w="851"/>
        <w:gridCol w:w="6173"/>
      </w:tblGrid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4F4942" w:rsidRPr="001A619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4F4942" w:rsidRPr="00DE0017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942" w:rsidRPr="005429D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D2">
              <w:rPr>
                <w:rFonts w:ascii="Times New Roman" w:eastAsia="SimSun" w:hAnsi="Times New Roman"/>
                <w:sz w:val="24"/>
                <w:szCs w:val="24"/>
              </w:rPr>
              <w:t>Trapezium with vertices at</w:t>
            </w:r>
            <w:r w:rsidRPr="005429D2">
              <w:rPr>
                <w:rFonts w:ascii="Times New Roman" w:hAnsi="Times New Roman"/>
                <w:sz w:val="24"/>
                <w:szCs w:val="24"/>
              </w:rPr>
              <w:t xml:space="preserve"> (6, 3) (8, 3) </w:t>
            </w:r>
          </w:p>
          <w:p w:rsidR="004F4942" w:rsidRPr="00DE0017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D2">
              <w:rPr>
                <w:rFonts w:ascii="Times New Roman" w:hAnsi="Times New Roman"/>
                <w:sz w:val="24"/>
                <w:szCs w:val="24"/>
              </w:rPr>
              <w:t>(8, 6) (4, 6)</w:t>
            </w:r>
          </w:p>
        </w:tc>
        <w:tc>
          <w:tcPr>
            <w:tcW w:w="851" w:type="dxa"/>
          </w:tcPr>
          <w:p w:rsidR="004F4942" w:rsidRPr="00DE0017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F4942" w:rsidRPr="00DE0017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DE0017">
              <w:rPr>
                <w:rFonts w:ascii="Times New Roman" w:hAnsi="Times New Roman"/>
                <w:sz w:val="24"/>
                <w:szCs w:val="24"/>
              </w:rPr>
              <w:t>B2</w:t>
            </w:r>
          </w:p>
          <w:p w:rsidR="004F4942" w:rsidRPr="00DE0017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DE0017">
              <w:rPr>
                <w:rFonts w:ascii="Times New Roman" w:hAnsi="Times New Roman"/>
                <w:sz w:val="24"/>
                <w:szCs w:val="24"/>
              </w:rPr>
              <w:t xml:space="preserve">If not B2 then award </w:t>
            </w:r>
          </w:p>
          <w:p w:rsidR="004F4942" w:rsidRPr="00DE0017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DE0017">
              <w:rPr>
                <w:rFonts w:ascii="Times New Roman" w:hAnsi="Times New Roman"/>
                <w:sz w:val="24"/>
                <w:szCs w:val="24"/>
              </w:rPr>
              <w:t>B1 for shape of correct size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orientation </w:t>
            </w:r>
            <w:r w:rsidRPr="0017744E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42" w:rsidRPr="00DE0017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or 4 points plotted correctly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5071" w:type="dxa"/>
            <w:gridSpan w:val="2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1417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851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6173" w:type="dxa"/>
          </w:tcPr>
          <w:p w:rsidR="004F4942" w:rsidRPr="003803D2" w:rsidRDefault="004F4942" w:rsidP="00777C51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4F4942" w:rsidRDefault="004F4942" w:rsidP="00A449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2636"/>
        <w:gridCol w:w="2702"/>
        <w:gridCol w:w="899"/>
        <w:gridCol w:w="1080"/>
        <w:gridCol w:w="1443"/>
        <w:gridCol w:w="3623"/>
      </w:tblGrid>
      <w:tr w:rsidR="004F4942" w:rsidRPr="00777C51" w:rsidTr="00777C51">
        <w:trPr>
          <w:cantSplit/>
          <w:trHeight w:val="1137"/>
          <w:tblHeader/>
          <w:jc w:val="center"/>
        </w:trPr>
        <w:tc>
          <w:tcPr>
            <w:tcW w:w="632" w:type="pct"/>
            <w:gridSpan w:val="2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Fully correct angle bisector with all relevant arcs shown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B2 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Fully correct angle bisector with all arcs shown.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B1 for all arcs and no angle bisector drawn or for a correct angle bisector within guidelines but not arcs or insufficient arcs  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i/>
                <w:sz w:val="24"/>
                <w:szCs w:val="24"/>
              </w:rPr>
              <w:t>Total 2 marks</w:t>
            </w:r>
          </w:p>
        </w:tc>
      </w:tr>
    </w:tbl>
    <w:p w:rsidR="004F4942" w:rsidRPr="00777C51" w:rsidRDefault="004F4942" w:rsidP="00777C51">
      <w:pPr>
        <w:rPr>
          <w:rFonts w:ascii="Times New Roman" w:hAnsi="Times New Roman"/>
          <w:sz w:val="24"/>
          <w:szCs w:val="24"/>
        </w:rPr>
      </w:pPr>
    </w:p>
    <w:p w:rsidR="004F4942" w:rsidRDefault="004F4942" w:rsidP="00A449A6">
      <w:pPr>
        <w:rPr>
          <w:rFonts w:ascii="Times New Roman" w:hAnsi="Times New Roman"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677"/>
        <w:gridCol w:w="1175"/>
        <w:gridCol w:w="851"/>
        <w:gridCol w:w="6173"/>
      </w:tblGrid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E550DC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677" w:type="dxa"/>
          </w:tcPr>
          <w:p w:rsidR="004F4942" w:rsidRPr="00A835DE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E.g. 56 – 38 </w:t>
            </w:r>
          </w:p>
        </w:tc>
        <w:tc>
          <w:tcPr>
            <w:tcW w:w="1175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F4942" w:rsidRPr="002A697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2A6972">
              <w:rPr>
                <w:rFonts w:ascii="Times New Roman" w:hAnsi="Times New Roman"/>
                <w:sz w:val="24"/>
                <w:szCs w:val="24"/>
              </w:rPr>
              <w:t xml:space="preserve">M1 </w:t>
            </w:r>
            <w:bookmarkStart w:id="0" w:name="_Hlk29583526"/>
            <w:r w:rsidRPr="002A6972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sz w:val="24"/>
                <w:szCs w:val="24"/>
              </w:rPr>
              <w:t>subtracting readings from 60 and 20 oe</w:t>
            </w:r>
            <w:bookmarkEnd w:id="0"/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4942" w:rsidRPr="002A697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F4942" w:rsidRPr="002A697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2A697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2A6972">
              <w:rPr>
                <w:rFonts w:ascii="Times New Roman" w:hAnsi="Times New Roman"/>
                <w:sz w:val="24"/>
                <w:szCs w:val="24"/>
              </w:rPr>
              <w:t>A1 for answer in the range 17 –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677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[40.5, 43]</w:t>
            </w:r>
          </w:p>
        </w:tc>
        <w:tc>
          <w:tcPr>
            <w:tcW w:w="1175" w:type="dxa"/>
          </w:tcPr>
          <w:p w:rsidR="004F4942" w:rsidRPr="00E550D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E550D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F4942" w:rsidRPr="004D1A38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‘42’ ÷ 0.6 oe</w:t>
            </w:r>
          </w:p>
        </w:tc>
        <w:tc>
          <w:tcPr>
            <w:tcW w:w="1175" w:type="dxa"/>
          </w:tcPr>
          <w:p w:rsidR="004F4942" w:rsidRPr="00E550D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E550D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4D1A38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M1 for complete method to find the number of men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F4942" w:rsidRPr="00E550D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F4942" w:rsidRPr="00E550D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4F4942" w:rsidRPr="003803D2" w:rsidTr="00777C51">
        <w:tc>
          <w:tcPr>
            <w:tcW w:w="636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5313" w:type="dxa"/>
            <w:gridSpan w:val="2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1175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851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6173" w:type="dxa"/>
          </w:tcPr>
          <w:p w:rsidR="004F4942" w:rsidRPr="003803D2" w:rsidRDefault="004F4942" w:rsidP="00777C51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4F4942" w:rsidRDefault="004F4942" w:rsidP="00A449A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3"/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6268"/>
      </w:tblGrid>
      <w:tr w:rsidR="004F4942" w:rsidRPr="00FF6401" w:rsidTr="00777C51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4F4942" w:rsidRPr="003803D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3803D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FF640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01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851" w:type="dxa"/>
          </w:tcPr>
          <w:p w:rsidR="004F4942" w:rsidRPr="00FF640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01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6268" w:type="dxa"/>
          </w:tcPr>
          <w:p w:rsidR="004F4942" w:rsidRPr="00FF640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FF6401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4F4942" w:rsidRPr="00FF6401" w:rsidTr="00777C51">
        <w:tc>
          <w:tcPr>
            <w:tcW w:w="636" w:type="dxa"/>
          </w:tcPr>
          <w:p w:rsidR="004F4942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3803D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3803D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FF640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4F4942" w:rsidRPr="00FF640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68" w:type="dxa"/>
          </w:tcPr>
          <w:p w:rsidR="004F4942" w:rsidRPr="00A449A6" w:rsidRDefault="004F4942" w:rsidP="00A449A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449A6">
              <w:rPr>
                <w:rFonts w:ascii="Times New Roman" w:hAnsi="Times New Roman"/>
                <w:b/>
                <w:sz w:val="24"/>
                <w:szCs w:val="24"/>
              </w:rPr>
              <w:t>Total 1 mark</w:t>
            </w:r>
          </w:p>
        </w:tc>
      </w:tr>
    </w:tbl>
    <w:p w:rsidR="004F4942" w:rsidRDefault="004F4942" w:rsidP="00777C51">
      <w:pPr>
        <w:rPr>
          <w:rFonts w:ascii="Times New Roman" w:hAnsi="Times New Roman"/>
          <w:sz w:val="24"/>
          <w:szCs w:val="24"/>
        </w:rPr>
      </w:pPr>
    </w:p>
    <w:p w:rsidR="004F4942" w:rsidRPr="00777C51" w:rsidRDefault="004F4942" w:rsidP="00777C5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2265"/>
        <w:gridCol w:w="933"/>
        <w:gridCol w:w="731"/>
        <w:gridCol w:w="3626"/>
      </w:tblGrid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4"/>
                <w:sz w:val="24"/>
                <w:szCs w:val="24"/>
              </w:rPr>
              <w:object w:dxaOrig="1040" w:dyaOrig="620">
                <v:shape id="_x0000_i1054" type="#_x0000_t75" style="width:51.75pt;height:30.75pt" o:ole="">
                  <v:imagedata r:id="rId62" o:title=""/>
                </v:shape>
                <o:OLEObject Type="Embed" ProgID="Equation.DSMT4" ShapeID="_x0000_i1054" DrawAspect="Content" ObjectID="_1645520901" r:id="rId63"/>
              </w:objec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squaring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10"/>
                <w:sz w:val="24"/>
                <w:szCs w:val="24"/>
              </w:rPr>
              <w:object w:dxaOrig="1600" w:dyaOrig="360">
                <v:shape id="_x0000_i1055" type="#_x0000_t75" style="width:80.25pt;height:18.75pt" o:ole="">
                  <v:imagedata r:id="rId64" o:title=""/>
                </v:shape>
                <o:OLEObject Type="Embed" ProgID="Equation.DSMT4" ShapeID="_x0000_i1055" DrawAspect="Content" ObjectID="_1645520902" r:id="rId65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777C51">
              <w:rPr>
                <w:rFonts w:ascii="Times New Roman" w:hAnsi="Times New Roman"/>
                <w:position w:val="-10"/>
                <w:sz w:val="24"/>
                <w:szCs w:val="24"/>
              </w:rPr>
              <w:object w:dxaOrig="1660" w:dyaOrig="360">
                <v:shape id="_x0000_i1056" type="#_x0000_t75" style="width:83.25pt;height:18.75pt" o:ole="">
                  <v:imagedata r:id="rId66" o:title=""/>
                </v:shape>
                <o:OLEObject Type="Embed" ProgID="Equation.DSMT4" ShapeID="_x0000_i1056" DrawAspect="Content" ObjectID="_1645520903" r:id="rId67"/>
              </w:objec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removing the fraction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10"/>
                <w:sz w:val="24"/>
                <w:szCs w:val="24"/>
              </w:rPr>
              <w:object w:dxaOrig="1660" w:dyaOrig="360">
                <v:shape id="_x0000_i1057" type="#_x0000_t75" style="width:83.25pt;height:18.75pt" o:ole="">
                  <v:imagedata r:id="rId68" o:title=""/>
                </v:shape>
                <o:OLEObject Type="Embed" ProgID="Equation.DSMT4" ShapeID="_x0000_i1057" DrawAspect="Content" ObjectID="_1645520904" r:id="rId69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777C51">
              <w:rPr>
                <w:rFonts w:ascii="Times New Roman" w:hAnsi="Times New Roman"/>
                <w:position w:val="-10"/>
                <w:sz w:val="24"/>
                <w:szCs w:val="24"/>
              </w:rPr>
              <w:object w:dxaOrig="1780" w:dyaOrig="360">
                <v:shape id="_x0000_i1058" type="#_x0000_t75" style="width:87pt;height:18.75pt" o:ole="">
                  <v:imagedata r:id="rId70" o:title=""/>
                </v:shape>
                <o:OLEObject Type="Embed" ProgID="Equation.DSMT4" ShapeID="_x0000_i1058" DrawAspect="Content" ObjectID="_1645520905" r:id="rId71"/>
              </w:objec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10"/>
                <w:sz w:val="24"/>
                <w:szCs w:val="24"/>
              </w:rPr>
              <w:object w:dxaOrig="1780" w:dyaOrig="360">
                <v:shape id="_x0000_i1059" type="#_x0000_t75" style="width:87pt;height:18.75pt" o:ole="">
                  <v:imagedata r:id="rId72" o:title=""/>
                </v:shape>
                <o:OLEObject Type="Embed" ProgID="Equation.DSMT4" ShapeID="_x0000_i1059" DrawAspect="Content" ObjectID="_1645520906" r:id="rId73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777C51">
              <w:rPr>
                <w:rFonts w:ascii="Times New Roman" w:hAnsi="Times New Roman"/>
                <w:position w:val="-10"/>
                <w:sz w:val="24"/>
                <w:szCs w:val="24"/>
              </w:rPr>
              <w:object w:dxaOrig="1920" w:dyaOrig="360">
                <v:shape id="_x0000_i1060" type="#_x0000_t75" style="width:95.25pt;height:18.75pt" o:ole="">
                  <v:imagedata r:id="rId74" o:title=""/>
                </v:shape>
                <o:OLEObject Type="Embed" ProgID="Equation.DSMT4" ShapeID="_x0000_i1060" DrawAspect="Content" ObjectID="_1645520907" r:id="rId75"/>
              </w:object>
            </w:r>
          </w:p>
        </w:tc>
        <w:tc>
          <w:tcPr>
            <w:tcW w:w="79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expanding the bracket </w:t>
            </w:r>
            <w:r w:rsidRPr="00777C51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rearranging for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so that the terms in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are on one side of the correct equation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1120" w:dyaOrig="700">
                <v:shape id="_x0000_i1061" type="#_x0000_t75" style="width:56.25pt;height:35.25pt" o:ole="">
                  <v:imagedata r:id="rId76" o:title=""/>
                </v:shape>
                <o:OLEObject Type="Embed" ProgID="Equation.DSMT4" ShapeID="_x0000_i1061" DrawAspect="Content" ObjectID="_1645520908" r:id="rId77"/>
              </w:object>
            </w:r>
          </w:p>
        </w:tc>
        <w:tc>
          <w:tcPr>
            <w:tcW w:w="329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1120" w:dyaOrig="700">
                <v:shape id="_x0000_i1062" type="#_x0000_t75" style="width:56.25pt;height:35.25pt" o:ole="">
                  <v:imagedata r:id="rId78" o:title=""/>
                </v:shape>
                <o:OLEObject Type="Embed" ProgID="Equation.DSMT4" ShapeID="_x0000_i1062" DrawAspect="Content" ObjectID="_1645520909" r:id="rId79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1260" w:dyaOrig="700">
                <v:shape id="_x0000_i1063" type="#_x0000_t75" style="width:63.75pt;height:35.25pt" o:ole="">
                  <v:imagedata r:id="rId80" o:title=""/>
                </v:shape>
                <o:OLEObject Type="Embed" ProgID="Equation.DSMT4" ShapeID="_x0000_i1063" DrawAspect="Content" ObjectID="_1645520910" r:id="rId81"/>
              </w:objec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(need to see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somewhere)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i/>
                <w:sz w:val="24"/>
                <w:szCs w:val="24"/>
              </w:rPr>
              <w:t>Total 4 marks</w:t>
            </w:r>
          </w:p>
        </w:tc>
      </w:tr>
    </w:tbl>
    <w:p w:rsidR="004F4942" w:rsidRPr="00777C51" w:rsidRDefault="004F4942" w:rsidP="00777C51">
      <w:pPr>
        <w:rPr>
          <w:rFonts w:ascii="Times New Roman" w:hAnsi="Times New Roman"/>
          <w:sz w:val="24"/>
          <w:szCs w:val="24"/>
        </w:rPr>
      </w:pPr>
    </w:p>
    <w:p w:rsidR="004F4942" w:rsidRDefault="004F4942" w:rsidP="00A449A6">
      <w:pPr>
        <w:rPr>
          <w:rFonts w:ascii="Times New Roman" w:hAnsi="Times New Roman"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6173"/>
      </w:tblGrid>
      <w:tr w:rsidR="004F4942" w:rsidRPr="003803D2" w:rsidTr="00E76342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29493599"/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FA058A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FA058A">
              <w:rPr>
                <w:rFonts w:ascii="Times New Roman" w:hAnsi="Times New Roman"/>
                <w:position w:val="-18"/>
                <w:sz w:val="24"/>
                <w:szCs w:val="24"/>
              </w:rPr>
              <w:object w:dxaOrig="3739" w:dyaOrig="540">
                <v:shape id="_x0000_i1064" type="#_x0000_t75" style="width:185.25pt;height:27pt" o:ole="">
                  <v:imagedata r:id="rId82" o:title=""/>
                </v:shape>
                <o:OLEObject Type="Embed" ProgID="Equation.DSMT4" ShapeID="_x0000_i1064" DrawAspect="Content" ObjectID="_1645520911" r:id="rId83"/>
              </w:object>
            </w:r>
            <w:r w:rsidRPr="00FA058A">
              <w:rPr>
                <w:rFonts w:ascii="Times New Roman" w:hAnsi="Times New Roman"/>
                <w:sz w:val="24"/>
                <w:szCs w:val="24"/>
              </w:rPr>
              <w:t xml:space="preserve"> or</w:t>
            </w:r>
          </w:p>
          <w:p w:rsidR="004F4942" w:rsidRPr="00FA058A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FA058A">
              <w:rPr>
                <w:rFonts w:ascii="Times New Roman" w:hAnsi="Times New Roman"/>
                <w:position w:val="-6"/>
                <w:sz w:val="24"/>
                <w:szCs w:val="24"/>
              </w:rPr>
              <w:object w:dxaOrig="3100" w:dyaOrig="340">
                <v:shape id="_x0000_i1065" type="#_x0000_t75" style="width:153.75pt;height:17.25pt" o:ole="">
                  <v:imagedata r:id="rId84" o:title=""/>
                </v:shape>
                <o:OLEObject Type="Embed" ProgID="Equation.DSMT4" ShapeID="_x0000_i1065" DrawAspect="Content" ObjectID="_1645520912" r:id="rId85"/>
              </w:objec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FA058A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FA058A">
              <w:rPr>
                <w:rFonts w:ascii="Times New Roman" w:hAnsi="Times New Roman"/>
                <w:position w:val="-14"/>
                <w:sz w:val="24"/>
                <w:szCs w:val="24"/>
              </w:rPr>
              <w:object w:dxaOrig="2880" w:dyaOrig="420">
                <v:shape id="_x0000_i1066" type="#_x0000_t75" style="width:2in;height:21pt" o:ole="">
                  <v:imagedata r:id="rId86" o:title=""/>
                </v:shape>
                <o:OLEObject Type="Embed" ProgID="Equation.DSMT4" ShapeID="_x0000_i1066" DrawAspect="Content" ObjectID="_1645520913" r:id="rId87"/>
              </w:objec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4F4942" w:rsidRDefault="004F4942" w:rsidP="00777C51">
            <w:r w:rsidRPr="00A63AA5">
              <w:rPr>
                <w:position w:val="-8"/>
              </w:rPr>
              <w:object w:dxaOrig="2240" w:dyaOrig="360">
                <v:shape id="_x0000_i1067" type="#_x0000_t75" style="width:111.75pt;height:18pt" o:ole="">
                  <v:imagedata r:id="rId88" o:title=""/>
                </v:shape>
                <o:OLEObject Type="Embed" ProgID="Equation.DSMT4" ShapeID="_x0000_i1067" DrawAspect="Content" ObjectID="_1645520914" r:id="rId89"/>
              </w:object>
            </w:r>
          </w:p>
          <w:p w:rsidR="004F4942" w:rsidRPr="009B549A" w:rsidRDefault="004F4942" w:rsidP="00777C51">
            <w:pPr>
              <w:rPr>
                <w:rFonts w:ascii="Times New Roman" w:hAnsi="Times New Roman"/>
                <w:sz w:val="24"/>
              </w:rPr>
            </w:pPr>
            <w:r w:rsidRPr="009B549A">
              <w:rPr>
                <w:rFonts w:ascii="Times New Roman" w:hAnsi="Times New Roman"/>
                <w:sz w:val="24"/>
              </w:rPr>
              <w:t>or</w:t>
            </w:r>
          </w:p>
          <w:p w:rsidR="004F4942" w:rsidRDefault="004F4942" w:rsidP="00777C51">
            <w:pPr>
              <w:rPr>
                <w:rFonts w:ascii="Times New Roman" w:hAnsi="Times New Roman"/>
                <w:color w:val="00B050"/>
                <w:sz w:val="24"/>
              </w:rPr>
            </w:pPr>
            <w:r w:rsidRPr="009B549A">
              <w:rPr>
                <w:rFonts w:ascii="Times New Roman" w:hAnsi="Times New Roman"/>
                <w:color w:val="00B050"/>
                <w:position w:val="-8"/>
                <w:sz w:val="24"/>
              </w:rPr>
              <w:object w:dxaOrig="1800" w:dyaOrig="360">
                <v:shape id="_x0000_i1068" type="#_x0000_t75" style="width:90pt;height:18pt" o:ole="">
                  <v:imagedata r:id="rId90" o:title=""/>
                </v:shape>
                <o:OLEObject Type="Embed" ProgID="Equation.DSMT4" ShapeID="_x0000_i1068" DrawAspect="Content" ObjectID="_1645520915" r:id="rId91"/>
              </w:object>
            </w:r>
          </w:p>
          <w:p w:rsidR="004F4942" w:rsidRPr="0006225D" w:rsidRDefault="004F4942" w:rsidP="00777C51">
            <w:pPr>
              <w:rPr>
                <w:rFonts w:ascii="Times New Roman" w:hAnsi="Times New Roman"/>
                <w:sz w:val="24"/>
              </w:rPr>
            </w:pPr>
            <w:r w:rsidRPr="0006225D">
              <w:rPr>
                <w:rFonts w:ascii="Times New Roman" w:hAnsi="Times New Roman"/>
                <w:sz w:val="24"/>
              </w:rPr>
              <w:t>or</w:t>
            </w:r>
          </w:p>
          <w:p w:rsidR="004F4942" w:rsidRPr="00FA058A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6F7D5F">
              <w:rPr>
                <w:position w:val="-6"/>
              </w:rPr>
              <w:object w:dxaOrig="2100" w:dyaOrig="340">
                <v:shape id="_x0000_i1069" type="#_x0000_t75" style="width:105pt;height:16.5pt" o:ole="">
                  <v:imagedata r:id="rId92" o:title=""/>
                </v:shape>
                <o:OLEObject Type="Embed" ProgID="Equation.DSMT4" ShapeID="_x0000_i1069" DrawAspect="Content" ObjectID="_1645520916" r:id="rId93"/>
              </w:object>
            </w:r>
          </w:p>
        </w:tc>
        <w:tc>
          <w:tcPr>
            <w:tcW w:w="1742" w:type="dxa"/>
          </w:tcPr>
          <w:p w:rsidR="004F4942" w:rsidRPr="00FA058A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FA058A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F4942" w:rsidRDefault="004F4942" w:rsidP="00777C5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549A">
              <w:rPr>
                <w:rFonts w:ascii="Times New Roman" w:hAnsi="Times New Roman"/>
                <w:sz w:val="24"/>
                <w:szCs w:val="24"/>
              </w:rPr>
              <w:t xml:space="preserve">M1 for correct expansion of brackets showing </w:t>
            </w:r>
            <w:r w:rsidRPr="009B549A">
              <w:rPr>
                <w:rFonts w:ascii="Times New Roman" w:hAnsi="Times New Roman"/>
                <w:b/>
                <w:bCs/>
                <w:sz w:val="24"/>
                <w:szCs w:val="24"/>
              </w:rPr>
              <w:t>four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 xml:space="preserve"> terms (need not be simplified) </w:t>
            </w:r>
          </w:p>
          <w:p w:rsidR="004F4942" w:rsidRDefault="004F4942" w:rsidP="00777C5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549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42" w:rsidRDefault="004F4942" w:rsidP="00777C5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>the use of (</w:t>
            </w:r>
            <w:r w:rsidRPr="009B549A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9B549A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>)</w:t>
            </w:r>
            <w:r w:rsidRPr="009B549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B549A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9B549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Pr="009B549A">
              <w:rPr>
                <w:rFonts w:ascii="Times New Roman" w:hAnsi="Times New Roman"/>
                <w:i/>
                <w:iCs/>
                <w:sz w:val="24"/>
                <w:szCs w:val="24"/>
              </w:rPr>
              <w:t>ab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9B549A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9B549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42" w:rsidRDefault="004F4942" w:rsidP="00777C5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9B549A" w:rsidRDefault="004F4942" w:rsidP="00777C5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549A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4F4942" w:rsidRPr="009B549A" w:rsidRDefault="004F4942" w:rsidP="00777C5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9B549A">
              <w:rPr>
                <w:rFonts w:ascii="Times New Roman" w:hAnsi="Times New Roman"/>
                <w:sz w:val="24"/>
                <w:szCs w:val="24"/>
              </w:rPr>
              <w:t xml:space="preserve">showing or stating </w:t>
            </w:r>
            <w:r w:rsidRPr="009B549A">
              <w:rPr>
                <w:rFonts w:ascii="Times New Roman" w:hAnsi="Times New Roman"/>
                <w:position w:val="-6"/>
                <w:sz w:val="24"/>
                <w:szCs w:val="24"/>
              </w:rPr>
              <w:object w:dxaOrig="480" w:dyaOrig="340">
                <v:shape id="_x0000_i1070" type="#_x0000_t75" style="width:24pt;height:17.25pt" o:ole="">
                  <v:imagedata r:id="rId94" o:title=""/>
                </v:shape>
                <o:OLEObject Type="Embed" ProgID="Equation.DSMT4" ShapeID="_x0000_i1070" DrawAspect="Content" ObjectID="_1645520917" r:id="rId95"/>
              </w:object>
            </w:r>
            <w:r w:rsidRPr="009B549A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9B549A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071" type="#_x0000_t75" style="width:18pt;height:18pt" o:ole="">
                  <v:imagedata r:id="rId96" o:title=""/>
                </v:shape>
                <o:OLEObject Type="Embed" ProgID="Equation.DSMT4" ShapeID="_x0000_i1071" DrawAspect="Content" ObjectID="_1645520918" r:id="rId9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oe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FA058A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3803D2" w:rsidTr="00E76342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FA058A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A63AA5">
              <w:rPr>
                <w:position w:val="-8"/>
              </w:rPr>
              <w:object w:dxaOrig="1040" w:dyaOrig="360">
                <v:shape id="_x0000_i1072" type="#_x0000_t75" style="width:51pt;height:18pt" o:ole="">
                  <v:imagedata r:id="rId98" o:title=""/>
                </v:shape>
                <o:OLEObject Type="Embed" ProgID="Equation.DSMT4" ShapeID="_x0000_i1072" DrawAspect="Content" ObjectID="_1645520919" r:id="rId99"/>
              </w:object>
            </w:r>
          </w:p>
        </w:tc>
        <w:tc>
          <w:tcPr>
            <w:tcW w:w="1742" w:type="dxa"/>
          </w:tcPr>
          <w:p w:rsidR="004F4942" w:rsidRPr="00FA058A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FA058A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FA058A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(dep on M1)</w:t>
            </w:r>
          </w:p>
        </w:tc>
      </w:tr>
      <w:tr w:rsidR="004F4942" w:rsidRPr="003803D2" w:rsidTr="00E76342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FA058A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FA058A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8A">
              <w:rPr>
                <w:rFonts w:ascii="Times New Roman" w:hAnsi="Times New Roman"/>
                <w:sz w:val="24"/>
                <w:szCs w:val="24"/>
              </w:rPr>
              <w:t>Shown</w:t>
            </w:r>
          </w:p>
        </w:tc>
        <w:tc>
          <w:tcPr>
            <w:tcW w:w="851" w:type="dxa"/>
          </w:tcPr>
          <w:p w:rsidR="004F4942" w:rsidRPr="00FA058A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FA058A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FA058A">
              <w:rPr>
                <w:rFonts w:ascii="Times New Roman" w:hAnsi="Times New Roman"/>
                <w:sz w:val="24"/>
                <w:szCs w:val="24"/>
              </w:rPr>
              <w:t>A1 for fully correct working leading to given expression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942" w:rsidRPr="003803D2" w:rsidTr="00E76342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FA058A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FA058A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FA058A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E76342" w:rsidRDefault="004F4942" w:rsidP="00E763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42">
              <w:rPr>
                <w:rFonts w:ascii="Times New Roman" w:hAnsi="Times New Roman"/>
                <w:b/>
                <w:sz w:val="24"/>
                <w:szCs w:val="24"/>
              </w:rPr>
              <w:t>Total 3 marks</w:t>
            </w:r>
          </w:p>
        </w:tc>
      </w:tr>
      <w:bookmarkEnd w:id="1"/>
    </w:tbl>
    <w:p w:rsidR="004F4942" w:rsidRDefault="004F4942" w:rsidP="00777C51">
      <w:pPr>
        <w:ind w:right="403"/>
        <w:rPr>
          <w:rFonts w:ascii="Times New Roman" w:hAnsi="Times New Roman"/>
          <w:b/>
          <w:sz w:val="24"/>
          <w:szCs w:val="24"/>
        </w:rPr>
      </w:pPr>
    </w:p>
    <w:p w:rsidR="004F4942" w:rsidRPr="00777C51" w:rsidRDefault="004F4942" w:rsidP="00777C51">
      <w:pPr>
        <w:ind w:right="40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2265"/>
        <w:gridCol w:w="933"/>
        <w:gridCol w:w="731"/>
        <w:gridCol w:w="3626"/>
      </w:tblGrid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C, B, E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B3</w:t>
            </w:r>
          </w:p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(B2</w:t>
            </w:r>
          </w:p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(B1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all 3 correct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2 correct)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1 correct)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i/>
                <w:sz w:val="24"/>
                <w:szCs w:val="24"/>
              </w:rPr>
              <w:t>Total 3 marks</w:t>
            </w:r>
          </w:p>
        </w:tc>
      </w:tr>
    </w:tbl>
    <w:p w:rsidR="004F4942" w:rsidRPr="00777C51" w:rsidRDefault="004F4942" w:rsidP="00777C51">
      <w:pPr>
        <w:ind w:right="403"/>
        <w:rPr>
          <w:rFonts w:ascii="Times New Roman" w:hAnsi="Times New Roman"/>
          <w:b/>
          <w:sz w:val="24"/>
          <w:szCs w:val="24"/>
        </w:rPr>
      </w:pPr>
    </w:p>
    <w:p w:rsidR="004F4942" w:rsidRDefault="004F4942" w:rsidP="00162B4C">
      <w:pPr>
        <w:rPr>
          <w:rFonts w:ascii="Times New Roman" w:hAnsi="Times New Roman"/>
          <w:sz w:val="24"/>
          <w:szCs w:val="24"/>
        </w:rPr>
      </w:pPr>
    </w:p>
    <w:p w:rsidR="004F4942" w:rsidRDefault="004F4942">
      <w:r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6173"/>
      </w:tblGrid>
      <w:tr w:rsidR="004F4942" w:rsidRPr="003803D2" w:rsidTr="00E76342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Default="004F4942" w:rsidP="00777C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E.g.</w:t>
            </w:r>
          </w:p>
          <w:p w:rsidR="004F4942" w:rsidRPr="009F7830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9F7830">
              <w:rPr>
                <w:rFonts w:ascii="Times New Roman" w:hAnsi="Times New Roman"/>
                <w:position w:val="-32"/>
                <w:sz w:val="24"/>
              </w:rPr>
              <w:object w:dxaOrig="840" w:dyaOrig="800">
                <v:shape id="_x0000_i1073" type="#_x0000_t75" style="width:42pt;height:39.75pt" o:ole="">
                  <v:imagedata r:id="rId100" o:title=""/>
                </v:shape>
                <o:OLEObject Type="Embed" ProgID="Equation.DSMT4" ShapeID="_x0000_i1073" DrawAspect="Content" ObjectID="_1645520920" r:id="rId101"/>
              </w:object>
            </w:r>
            <w:r w:rsidRPr="009F7830">
              <w:rPr>
                <w:rFonts w:ascii="Times New Roman" w:hAnsi="Times New Roman"/>
                <w:sz w:val="24"/>
              </w:rPr>
              <w:t xml:space="preserve">or </w:t>
            </w:r>
            <w:r w:rsidRPr="009F7830">
              <w:rPr>
                <w:rFonts w:ascii="Times New Roman" w:hAnsi="Times New Roman"/>
                <w:position w:val="-32"/>
                <w:sz w:val="24"/>
              </w:rPr>
              <w:object w:dxaOrig="980" w:dyaOrig="900">
                <v:shape id="_x0000_i1074" type="#_x0000_t75" style="width:48.75pt;height:45pt" o:ole="">
                  <v:imagedata r:id="rId102" o:title=""/>
                </v:shape>
                <o:OLEObject Type="Embed" ProgID="Equation.DSMT4" ShapeID="_x0000_i1074" DrawAspect="Content" ObjectID="_1645520921" r:id="rId103"/>
              </w:object>
            </w:r>
            <w:r w:rsidRPr="009F7830">
              <w:rPr>
                <w:rFonts w:ascii="Times New Roman" w:hAnsi="Times New Roman"/>
                <w:sz w:val="24"/>
              </w:rPr>
              <w:t xml:space="preserve">or </w:t>
            </w:r>
            <w:r w:rsidRPr="009F7830">
              <w:rPr>
                <w:rFonts w:ascii="Times New Roman" w:hAnsi="Times New Roman"/>
                <w:position w:val="-32"/>
                <w:sz w:val="24"/>
              </w:rPr>
              <w:object w:dxaOrig="1200" w:dyaOrig="900">
                <v:shape id="_x0000_i1075" type="#_x0000_t75" style="width:58.5pt;height:45pt" o:ole="">
                  <v:imagedata r:id="rId104" o:title=""/>
                </v:shape>
                <o:OLEObject Type="Embed" ProgID="Equation.DSMT4" ShapeID="_x0000_i1075" DrawAspect="Content" ObjectID="_1645520922" r:id="rId105"/>
              </w:object>
            </w:r>
          </w:p>
        </w:tc>
        <w:tc>
          <w:tcPr>
            <w:tcW w:w="1742" w:type="dxa"/>
          </w:tcPr>
          <w:p w:rsidR="004F4942" w:rsidRPr="0021190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21190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M1 for </w:t>
            </w:r>
            <w:r w:rsidRPr="001624A5">
              <w:rPr>
                <w:rFonts w:ascii="Times New Roman" w:hAnsi="Times New Roman"/>
                <w:b/>
                <w:bCs/>
                <w:sz w:val="24"/>
                <w:szCs w:val="24"/>
              </w:rPr>
              <w:t>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cube rooting </w:t>
            </w:r>
            <w:r w:rsidRPr="001624A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inverting </w:t>
            </w:r>
            <w:r w:rsidRPr="001624A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squaring 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21190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613144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61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D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Picture 8" o:spid="_x0000_i1076" type="#_x0000_t75" style="width:25.5pt;height:33pt;visibility:visible">
                  <v:imagedata r:id="rId106" o:title=""/>
                </v:shape>
              </w:pict>
            </w:r>
            <w:r w:rsidRPr="00613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where </w:t>
            </w:r>
            <w:r w:rsidRPr="006131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613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an integer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≠ 0</w:t>
            </w:r>
          </w:p>
        </w:tc>
      </w:tr>
      <w:tr w:rsidR="004F4942" w:rsidRPr="003803D2" w:rsidTr="00E76342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61314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613144">
              <w:rPr>
                <w:rFonts w:ascii="Times New Roman" w:hAnsi="Times New Roman"/>
                <w:sz w:val="24"/>
                <w:szCs w:val="24"/>
              </w:rPr>
              <w:t>E.g.</w:t>
            </w:r>
          </w:p>
          <w:p w:rsidR="004F4942" w:rsidRPr="00613144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613144">
              <w:rPr>
                <w:rFonts w:ascii="Times New Roman" w:hAnsi="Times New Roman"/>
                <w:position w:val="-32"/>
                <w:sz w:val="24"/>
                <w:szCs w:val="24"/>
              </w:rPr>
              <w:object w:dxaOrig="840" w:dyaOrig="800">
                <v:shape id="_x0000_i1077" type="#_x0000_t75" style="width:42pt;height:39.75pt" o:ole="">
                  <v:imagedata r:id="rId107" o:title=""/>
                </v:shape>
                <o:OLEObject Type="Embed" ProgID="Equation.DSMT4" ShapeID="_x0000_i1077" DrawAspect="Content" ObjectID="_1645520923" r:id="rId108"/>
              </w:object>
            </w:r>
            <w:r w:rsidRPr="00613144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13144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60">
                <v:shape id="_x0000_i1078" type="#_x0000_t75" style="width:35.25pt;height:33pt" o:ole="">
                  <v:imagedata r:id="rId109" o:title=""/>
                </v:shape>
                <o:OLEObject Type="Embed" ProgID="Equation.DSMT4" ShapeID="_x0000_i1078" DrawAspect="Content" ObjectID="_1645520924" r:id="rId110"/>
              </w:object>
            </w:r>
            <w:r w:rsidRPr="00613144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13144">
              <w:rPr>
                <w:rFonts w:ascii="Times New Roman" w:hAnsi="Times New Roman"/>
                <w:position w:val="-24"/>
                <w:sz w:val="24"/>
                <w:szCs w:val="24"/>
              </w:rPr>
              <w:object w:dxaOrig="600" w:dyaOrig="900">
                <v:shape id="_x0000_i1079" type="#_x0000_t75" style="width:30pt;height:45pt" o:ole="">
                  <v:imagedata r:id="rId111" o:title=""/>
                </v:shape>
                <o:OLEObject Type="Embed" ProgID="Equation.DSMT4" ShapeID="_x0000_i1079" DrawAspect="Content" ObjectID="_1645520925" r:id="rId112"/>
              </w:object>
            </w:r>
            <w:r w:rsidRPr="00613144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13144">
              <w:rPr>
                <w:rFonts w:ascii="Times New Roman" w:hAnsi="Times New Roman"/>
                <w:position w:val="-32"/>
                <w:sz w:val="24"/>
                <w:szCs w:val="24"/>
              </w:rPr>
              <w:object w:dxaOrig="760" w:dyaOrig="800">
                <v:shape id="_x0000_i1080" type="#_x0000_t75" style="width:38.25pt;height:39.75pt" o:ole="">
                  <v:imagedata r:id="rId113" o:title=""/>
                </v:shape>
                <o:OLEObject Type="Embed" ProgID="Equation.DSMT4" ShapeID="_x0000_i1080" DrawAspect="Content" ObjectID="_1645520926" r:id="rId114"/>
              </w:object>
            </w:r>
            <w:r w:rsidRPr="00613144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613144">
              <w:rPr>
                <w:rFonts w:ascii="Times New Roman" w:hAnsi="Times New Roman"/>
                <w:position w:val="-32"/>
                <w:sz w:val="24"/>
                <w:szCs w:val="24"/>
              </w:rPr>
              <w:object w:dxaOrig="1100" w:dyaOrig="900">
                <v:shape id="_x0000_i1081" type="#_x0000_t75" style="width:54.75pt;height:45pt" o:ole="">
                  <v:imagedata r:id="rId115" o:title=""/>
                </v:shape>
                <o:OLEObject Type="Embed" ProgID="Equation.DSMT4" ShapeID="_x0000_i1081" DrawAspect="Content" ObjectID="_1645520927" r:id="rId11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ED31D5">
              <w:rPr>
                <w:noProof/>
                <w:position w:val="-24"/>
              </w:rPr>
              <w:pict>
                <v:shape id="Picture 9" o:spid="_x0000_i1082" type="#_x0000_t75" style="width:27.75pt;height:33pt;visibility:visible">
                  <v:imagedata r:id="rId117" o:title=""/>
                </v:shape>
              </w:pict>
            </w:r>
          </w:p>
        </w:tc>
        <w:tc>
          <w:tcPr>
            <w:tcW w:w="1742" w:type="dxa"/>
          </w:tcPr>
          <w:p w:rsidR="004F4942" w:rsidRPr="00613144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942" w:rsidRPr="0021190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M1 for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cube rooting </w:t>
            </w:r>
            <w:r w:rsidRPr="001624A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inverting </w:t>
            </w:r>
            <w:r w:rsidRPr="001624A5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squaring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613144" w:rsidRDefault="004F4942" w:rsidP="00777C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13144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6131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31D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pict>
                <v:shape id="Picture 10" o:spid="_x0000_i1083" type="#_x0000_t75" style="width:21.75pt;height:33pt;visibility:visible">
                  <v:imagedata r:id="rId118" o:title=""/>
                </v:shape>
              </w:pict>
            </w:r>
            <w:r w:rsidRPr="00613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where </w:t>
            </w:r>
            <w:r w:rsidRPr="006131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613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an integer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≠ 0</w:t>
            </w:r>
          </w:p>
          <w:p w:rsidR="004F4942" w:rsidRPr="00B805E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942" w:rsidRPr="003803D2" w:rsidTr="00E76342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E550DC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4942" w:rsidRPr="0021190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11">
              <w:rPr>
                <w:position w:val="-24"/>
                <w:sz w:val="24"/>
                <w:szCs w:val="24"/>
                <w:lang w:val="en-US"/>
              </w:rPr>
              <w:object w:dxaOrig="460" w:dyaOrig="660">
                <v:shape id="_x0000_i1084" type="#_x0000_t75" style="width:23.25pt;height:33pt" o:ole="">
                  <v:imagedata r:id="rId119" o:title=""/>
                </v:shape>
                <o:OLEObject Type="Embed" ProgID="Equation.DSMT4" ShapeID="_x0000_i1084" DrawAspect="Content" ObjectID="_1645520928" r:id="rId120"/>
              </w:object>
            </w:r>
          </w:p>
        </w:tc>
        <w:tc>
          <w:tcPr>
            <w:tcW w:w="851" w:type="dxa"/>
          </w:tcPr>
          <w:p w:rsidR="004F4942" w:rsidRPr="0021190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F4942" w:rsidRPr="00B805E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A1 Allow </w:t>
            </w:r>
            <w:r w:rsidRPr="006F7D5F">
              <w:rPr>
                <w:position w:val="-24"/>
              </w:rPr>
              <w:object w:dxaOrig="639" w:dyaOrig="660">
                <v:shape id="_x0000_i1085" type="#_x0000_t75" style="width:32.25pt;height:33pt" o:ole="">
                  <v:imagedata r:id="rId121" o:title=""/>
                </v:shape>
                <o:OLEObject Type="Embed" ProgID="Equation.DSMT4" ShapeID="_x0000_i1085" DrawAspect="Content" ObjectID="_1645520929" r:id="rId122"/>
              </w:object>
            </w:r>
            <w:r w:rsidRPr="00F41D1E">
              <w:rPr>
                <w:rFonts w:ascii="Times New Roman" w:hAnsi="Times New Roman"/>
                <w:sz w:val="24"/>
              </w:rPr>
              <w:t xml:space="preserve">or </w:t>
            </w:r>
            <w:r w:rsidRPr="00F41D1E">
              <w:rPr>
                <w:rFonts w:ascii="Times New Roman" w:hAnsi="Times New Roman"/>
                <w:position w:val="-24"/>
                <w:sz w:val="24"/>
              </w:rPr>
              <w:object w:dxaOrig="760" w:dyaOrig="620">
                <v:shape id="_x0000_i1086" type="#_x0000_t75" style="width:38.25pt;height:31.5pt" o:ole="">
                  <v:imagedata r:id="rId123" o:title=""/>
                </v:shape>
                <o:OLEObject Type="Embed" ProgID="Equation.DSMT4" ShapeID="_x0000_i1086" DrawAspect="Content" ObjectID="_1645520930" r:id="rId124"/>
              </w:object>
            </w:r>
          </w:p>
        </w:tc>
      </w:tr>
      <w:tr w:rsidR="004F4942" w:rsidRPr="003803D2" w:rsidTr="00E76342">
        <w:tc>
          <w:tcPr>
            <w:tcW w:w="636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4746" w:type="dxa"/>
            <w:gridSpan w:val="2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1742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851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6173" w:type="dxa"/>
          </w:tcPr>
          <w:p w:rsidR="004F4942" w:rsidRPr="003803D2" w:rsidRDefault="004F4942" w:rsidP="00777C51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4F4942" w:rsidRDefault="004F4942" w:rsidP="00162B4C">
      <w:pPr>
        <w:rPr>
          <w:rFonts w:ascii="Times New Roman" w:hAnsi="Times New Roman"/>
          <w:sz w:val="24"/>
          <w:szCs w:val="24"/>
        </w:rPr>
      </w:pPr>
    </w:p>
    <w:p w:rsidR="004F4942" w:rsidRDefault="004F4942">
      <w:r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6173"/>
      </w:tblGrid>
      <w:tr w:rsidR="004F4942" w:rsidRPr="003803D2" w:rsidTr="001923B2">
        <w:tc>
          <w:tcPr>
            <w:tcW w:w="636" w:type="dxa"/>
          </w:tcPr>
          <w:p w:rsidR="004F4942" w:rsidRPr="0098474A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29579335"/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4F4942" w:rsidRPr="008A468B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942" w:rsidRPr="00261A28" w:rsidRDefault="004F4942" w:rsidP="00777C51">
            <w:pPr>
              <w:pStyle w:val="Heading1"/>
              <w:spacing w:line="240" w:lineRule="auto"/>
            </w:pPr>
          </w:p>
        </w:tc>
        <w:tc>
          <w:tcPr>
            <w:tcW w:w="1742" w:type="dxa"/>
          </w:tcPr>
          <w:p w:rsidR="004F4942" w:rsidRPr="00162B4C" w:rsidRDefault="004F4942" w:rsidP="00777C51">
            <w:pPr>
              <w:pStyle w:val="Heading1"/>
              <w:tabs>
                <w:tab w:val="left" w:pos="130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62B4C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x</w:t>
            </w:r>
            <w:r w:rsidRPr="00162B4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≥ −1 oe  </w:t>
            </w:r>
          </w:p>
          <w:p w:rsidR="004F4942" w:rsidRPr="00162B4C" w:rsidRDefault="004F4942" w:rsidP="00777C51">
            <w:pPr>
              <w:rPr>
                <w:lang w:val="es-ES"/>
              </w:rPr>
            </w:pPr>
            <w:r w:rsidRPr="00162B4C">
              <w:rPr>
                <w:lang w:val="es-ES"/>
              </w:rPr>
              <w:t xml:space="preserve"> </w:t>
            </w:r>
          </w:p>
          <w:p w:rsidR="004F4942" w:rsidRPr="00162B4C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62B4C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x</w:t>
            </w:r>
            <w:r w:rsidRPr="00162B4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+ </w:t>
            </w:r>
            <w:r w:rsidRPr="00162B4C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y</w:t>
            </w:r>
            <w:r w:rsidRPr="00162B4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≤ 4 oe </w:t>
            </w:r>
          </w:p>
          <w:p w:rsidR="004F4942" w:rsidRPr="00162B4C" w:rsidRDefault="004F4942" w:rsidP="00777C51">
            <w:pPr>
              <w:rPr>
                <w:lang w:val="es-ES"/>
              </w:rPr>
            </w:pPr>
          </w:p>
          <w:p w:rsidR="004F4942" w:rsidRPr="00162B4C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62B4C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y</w:t>
            </w:r>
            <w:r w:rsidRPr="00162B4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≥ </w:t>
            </w:r>
            <w:r w:rsidRPr="008A468B">
              <w:rPr>
                <w:rFonts w:ascii="Times New Roman" w:hAnsi="Times New Roman"/>
                <w:position w:val="-24"/>
                <w:sz w:val="24"/>
                <w:szCs w:val="24"/>
                <w:lang w:val="es-ES"/>
              </w:rPr>
              <w:object w:dxaOrig="700" w:dyaOrig="620">
                <v:shape id="_x0000_i1087" type="#_x0000_t75" style="width:35.25pt;height:31.5pt" o:ole="">
                  <v:imagedata r:id="rId125" o:title=""/>
                </v:shape>
                <o:OLEObject Type="Embed" ProgID="Equation.DSMT4" ShapeID="_x0000_i1087" DrawAspect="Content" ObjectID="_1645520931" r:id="rId126"/>
              </w:object>
            </w:r>
            <w:r w:rsidRPr="00162B4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oe  </w:t>
            </w:r>
          </w:p>
          <w:p w:rsidR="004F4942" w:rsidRPr="00162B4C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4F4942" w:rsidRPr="008A468B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B3 for all 3 correct inequalities 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(B2 for two correct inequalities 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 for one correct inequality)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(SC B3 for </w:t>
            </w:r>
            <w:r w:rsidRPr="008A468B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−1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468B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A468B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≥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D266D6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68B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≤ </w:t>
            </w:r>
            <w:r w:rsidRPr="008A468B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20">
                <v:shape id="_x0000_i1088" type="#_x0000_t75" style="width:35.25pt;height:31.5pt" o:ole="">
                  <v:imagedata r:id="rId125" o:title=""/>
                </v:shape>
                <o:OLEObject Type="Embed" ProgID="Equation.DSMT4" ShapeID="_x0000_i1088" DrawAspect="Content" ObjectID="_1645520932" r:id="rId12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oe)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(If no marks gained B1 for understanding of equation </w:t>
            </w:r>
            <w:r w:rsidRPr="008A468B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A468B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e.g. 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8A468B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  <w:r w:rsidRPr="008A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4 −</w:t>
            </w:r>
            <w:r w:rsidRPr="008A46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49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8A468B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D6E1D">
              <w:rPr>
                <w:rFonts w:ascii="Times New Roman" w:hAnsi="Times New Roman"/>
                <w:sz w:val="24"/>
                <w:szCs w:val="24"/>
              </w:rPr>
              <w:t>Accept 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 </w:t>
            </w:r>
            <w:r w:rsidRPr="007D6E1D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D6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E1D">
              <w:rPr>
                <w:rFonts w:ascii="Times New Roman" w:eastAsia="SimSun" w:hAnsi="Times New Roman"/>
                <w:sz w:val="24"/>
                <w:szCs w:val="24"/>
              </w:rPr>
              <w:t>&gt;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r w:rsidRPr="007D6E1D">
              <w:rPr>
                <w:rFonts w:ascii="Times New Roman" w:hAnsi="Times New Roman"/>
                <w:sz w:val="24"/>
                <w:szCs w:val="24"/>
              </w:rPr>
              <w:t xml:space="preserve"> ≥ throughout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942" w:rsidRPr="003803D2" w:rsidTr="001923B2">
        <w:tc>
          <w:tcPr>
            <w:tcW w:w="636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4746" w:type="dxa"/>
            <w:gridSpan w:val="2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1742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851" w:type="dxa"/>
          </w:tcPr>
          <w:p w:rsidR="004F4942" w:rsidRPr="00C60392" w:rsidRDefault="004F4942" w:rsidP="00777C51">
            <w:pPr>
              <w:rPr>
                <w:i/>
              </w:rPr>
            </w:pPr>
          </w:p>
        </w:tc>
        <w:tc>
          <w:tcPr>
            <w:tcW w:w="6173" w:type="dxa"/>
          </w:tcPr>
          <w:p w:rsidR="004F4942" w:rsidRPr="003803D2" w:rsidRDefault="004F4942" w:rsidP="00777C51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4F4942" w:rsidRDefault="004F4942"/>
    <w:p w:rsidR="004F4942" w:rsidRDefault="004F4942"/>
    <w:bookmarkEnd w:id="2"/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8"/>
        <w:gridCol w:w="933"/>
        <w:gridCol w:w="4828"/>
        <w:gridCol w:w="2265"/>
        <w:gridCol w:w="933"/>
        <w:gridCol w:w="731"/>
        <w:gridCol w:w="3626"/>
      </w:tblGrid>
      <w:tr w:rsidR="004F4942" w:rsidRPr="00472C42" w:rsidTr="00E76342">
        <w:trPr>
          <w:cantSplit/>
          <w:trHeight w:val="280"/>
          <w:tblHeader/>
          <w:jc w:val="center"/>
        </w:trPr>
        <w:tc>
          <w:tcPr>
            <w:tcW w:w="858" w:type="dxa"/>
            <w:tcBorders>
              <w:top w:val="single" w:sz="4" w:space="0" w:color="auto"/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525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br w:type="page"/>
            </w:r>
            <w:r w:rsidRPr="00BD45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32.4 × 100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for 32.4 × 100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2C42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</w:tc>
      </w:tr>
      <w:tr w:rsidR="004F4942" w:rsidRPr="00472C42" w:rsidTr="00E76342">
        <w:trPr>
          <w:cantSplit/>
          <w:trHeight w:val="280"/>
          <w:tblHeader/>
          <w:jc w:val="center"/>
        </w:trPr>
        <w:tc>
          <w:tcPr>
            <w:tcW w:w="858" w:type="dxa"/>
            <w:tcBorders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32 400 000</w:t>
            </w:r>
          </w:p>
        </w:tc>
        <w:tc>
          <w:tcPr>
            <w:tcW w:w="933" w:type="dxa"/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3626" w:type="dxa"/>
            <w:tcBorders>
              <w:left w:val="nil"/>
            </w:tcBorders>
          </w:tcPr>
          <w:p w:rsidR="004F4942" w:rsidRPr="00472C42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472C42">
              <w:rPr>
                <w:rFonts w:ascii="Times New Roman" w:hAnsi="Times New Roman"/>
                <w:sz w:val="24"/>
                <w:szCs w:val="24"/>
              </w:rPr>
              <w:t>for 32 400 000 accept 3.24 × 10</w:t>
            </w:r>
            <w:r w:rsidRPr="00472C42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4F4942" w:rsidRPr="00472C42" w:rsidTr="00E76342">
        <w:trPr>
          <w:cantSplit/>
          <w:trHeight w:val="280"/>
          <w:tblHeader/>
          <w:jc w:val="center"/>
        </w:trPr>
        <w:tc>
          <w:tcPr>
            <w:tcW w:w="858" w:type="dxa"/>
            <w:tcBorders>
              <w:bottom w:val="single" w:sz="4" w:space="0" w:color="auto"/>
              <w:right w:val="nil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bottom w:val="single" w:sz="4" w:space="0" w:color="auto"/>
            </w:tcBorders>
          </w:tcPr>
          <w:p w:rsidR="004F4942" w:rsidRPr="00BD4525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  <w:right w:val="nil"/>
            </w:tcBorders>
          </w:tcPr>
          <w:p w:rsidR="004F4942" w:rsidRPr="00472C42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nil"/>
              <w:bottom w:val="single" w:sz="4" w:space="0" w:color="auto"/>
            </w:tcBorders>
          </w:tcPr>
          <w:p w:rsidR="004F4942" w:rsidRPr="00472C42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C42">
              <w:rPr>
                <w:rFonts w:ascii="Times New Roman" w:hAnsi="Times New Roman"/>
                <w:b/>
                <w:i/>
                <w:sz w:val="24"/>
                <w:szCs w:val="24"/>
              </w:rPr>
              <w:t>Total 2 marks</w:t>
            </w:r>
          </w:p>
        </w:tc>
      </w:tr>
    </w:tbl>
    <w:p w:rsidR="004F4942" w:rsidRPr="00777C51" w:rsidRDefault="004F4942" w:rsidP="00777C51">
      <w:pPr>
        <w:rPr>
          <w:rFonts w:ascii="Times New Roman" w:hAnsi="Times New Roman"/>
          <w:sz w:val="24"/>
          <w:szCs w:val="24"/>
        </w:rPr>
      </w:pPr>
    </w:p>
    <w:p w:rsidR="004F4942" w:rsidRDefault="004F4942">
      <w:r>
        <w:rPr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289"/>
        <w:gridCol w:w="4465"/>
        <w:gridCol w:w="2160"/>
        <w:gridCol w:w="720"/>
        <w:gridCol w:w="865"/>
        <w:gridCol w:w="4816"/>
      </w:tblGrid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10"/>
                <w:sz w:val="24"/>
                <w:szCs w:val="24"/>
              </w:rPr>
              <w:object w:dxaOrig="2680" w:dyaOrig="360">
                <v:shape id="_x0000_i1089" type="#_x0000_t75" style="width:132.75pt;height:18.75pt" o:ole="">
                  <v:imagedata r:id="rId128" o:title=""/>
                </v:shape>
                <o:OLEObject Type="Embed" ProgID="Equation.DSMT4" ShapeID="_x0000_i1089" DrawAspect="Content" ObjectID="_1645520933" r:id="rId129"/>
              </w:objec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substituting linear equation into the quadratic equation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² + 2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– 24 (=0) or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² +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−12 (=0)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or 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² + 2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=24 or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² +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=12</w:t>
            </w:r>
          </w:p>
        </w:tc>
        <w:tc>
          <w:tcPr>
            <w:tcW w:w="762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69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a correct equation in the form </w:t>
            </w:r>
          </w:p>
          <w:p w:rsidR="004F4942" w:rsidRPr="00777C51" w:rsidRDefault="004F4942" w:rsidP="00777C51">
            <w:pPr>
              <w:tabs>
                <w:tab w:val="center" w:pos="2262"/>
              </w:tabs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ax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bx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0 or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 xml:space="preserve"> ax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 xml:space="preserve">bx 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= −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(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+ 4)(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− 3) (= 0) or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4"/>
                <w:sz w:val="24"/>
                <w:szCs w:val="24"/>
              </w:rPr>
              <w:object w:dxaOrig="2600" w:dyaOrig="720">
                <v:shape id="_x0000_i1090" type="#_x0000_t75" style="width:129.75pt;height:36pt" o:ole="">
                  <v:imagedata r:id="rId130" o:title=""/>
                </v:shape>
                <o:OLEObject Type="Embed" ProgID="Equation.DSMT4" ShapeID="_x0000_i1090" DrawAspect="Content" ObjectID="_1645520934" r:id="rId131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or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2380" w:dyaOrig="740">
                <v:shape id="_x0000_i1091" type="#_x0000_t75" style="width:119.25pt;height:36.75pt" o:ole="">
                  <v:imagedata r:id="rId132" o:title=""/>
                </v:shape>
                <o:OLEObject Type="Embed" ProgID="Equation.DSMT4" ShapeID="_x0000_i1091" DrawAspect="Content" ObjectID="_1645520935" r:id="rId133"/>
              </w:object>
            </w:r>
          </w:p>
        </w:tc>
        <w:tc>
          <w:tcPr>
            <w:tcW w:w="762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69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dep on M1 for solving their quadratic equation using any correct method (allow one sign error and some simplification – allow as far as </w:t>
            </w:r>
            <w:r w:rsidRPr="00777C51">
              <w:rPr>
                <w:rFonts w:ascii="Times New Roman" w:hAnsi="Times New Roman"/>
                <w:position w:val="-24"/>
                <w:sz w:val="24"/>
                <w:szCs w:val="24"/>
              </w:rPr>
              <w:object w:dxaOrig="1260" w:dyaOrig="680">
                <v:shape id="_x0000_i1092" type="#_x0000_t75" style="width:63.75pt;height:33.75pt" o:ole="">
                  <v:imagedata r:id="rId134" o:title=""/>
                </v:shape>
                <o:OLEObject Type="Embed" ProgID="Equation.DSMT4" ShapeID="_x0000_i1092" DrawAspect="Content" ObjectID="_1645520936" r:id="rId135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) or if factorising, allow brackets which expanded give 2 out of 3 terms correct)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−4 and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3</w:t>
            </w:r>
          </w:p>
        </w:tc>
        <w:tc>
          <w:tcPr>
            <w:tcW w:w="762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69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both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values dep on M1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(−4, −2) and (3, 5)</w:t>
            </w:r>
          </w:p>
        </w:tc>
        <w:tc>
          <w:tcPr>
            <w:tcW w:w="762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(−4, −2) and (3, 5)</w:t>
            </w: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69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both solutions dep on M1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5000" w:type="pct"/>
            <w:gridSpan w:val="7"/>
          </w:tcPr>
          <w:p w:rsidR="004F4942" w:rsidRPr="00777C51" w:rsidRDefault="004F4942" w:rsidP="00777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sz w:val="24"/>
                <w:szCs w:val="24"/>
              </w:rPr>
              <w:t>Alternative mark scheme for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10"/>
                <w:sz w:val="24"/>
                <w:szCs w:val="24"/>
              </w:rPr>
              <w:object w:dxaOrig="2220" w:dyaOrig="360">
                <v:shape id="_x0000_i1093" type="#_x0000_t75" style="width:110.25pt;height:18.75pt" o:ole="">
                  <v:imagedata r:id="rId136" o:title=""/>
                </v:shape>
                <o:OLEObject Type="Embed" ProgID="Equation.DSMT4" ShapeID="_x0000_i1093" DrawAspect="Content" ObjectID="_1645520937" r:id="rId137"/>
              </w:object>
            </w:r>
          </w:p>
        </w:tc>
        <w:tc>
          <w:tcPr>
            <w:tcW w:w="762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69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substituting linear equation into the quadratic equation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>² − 6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– 20 (=0) or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>² − 3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– 10 (=0)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>² − 6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= 20 or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>² − 3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= 10</w:t>
            </w:r>
          </w:p>
        </w:tc>
        <w:tc>
          <w:tcPr>
            <w:tcW w:w="762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69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a correct equation in the form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ay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by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0 or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ay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by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−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10"/>
                <w:sz w:val="24"/>
                <w:szCs w:val="24"/>
              </w:rPr>
              <w:object w:dxaOrig="1700" w:dyaOrig="320">
                <v:shape id="_x0000_i1094" type="#_x0000_t75" style="width:87.75pt;height:15.75pt" o:ole="">
                  <v:imagedata r:id="rId138" o:title=""/>
                </v:shape>
                <o:OLEObject Type="Embed" ProgID="Equation.DSMT4" ShapeID="_x0000_i1094" DrawAspect="Content" ObjectID="_1645520938" r:id="rId139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4"/>
                <w:sz w:val="24"/>
                <w:szCs w:val="24"/>
              </w:rPr>
              <w:object w:dxaOrig="3159" w:dyaOrig="720">
                <v:shape id="_x0000_i1095" type="#_x0000_t75" style="width:159.75pt;height:36pt" o:ole="">
                  <v:imagedata r:id="rId140" o:title=""/>
                </v:shape>
                <o:OLEObject Type="Embed" ProgID="Equation.DSMT4" ShapeID="_x0000_i1095" DrawAspect="Content" ObjectID="_1645520939" r:id="rId141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740">
                <v:shape id="_x0000_i1096" type="#_x0000_t75" style="width:118.5pt;height:36pt" o:ole="">
                  <v:imagedata r:id="rId142" o:title=""/>
                </v:shape>
                <o:OLEObject Type="Embed" ProgID="Equation.DSMT4" ShapeID="_x0000_i1096" DrawAspect="Content" ObjectID="_1645520940" r:id="rId143"/>
              </w:object>
            </w:r>
          </w:p>
        </w:tc>
        <w:tc>
          <w:tcPr>
            <w:tcW w:w="762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M1ft</w:t>
            </w:r>
          </w:p>
        </w:tc>
        <w:tc>
          <w:tcPr>
            <w:tcW w:w="169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dep on M1 for solving their quadratic equation using any correct method (allow one sign error and some simplification – allow as far as </w:t>
            </w:r>
            <w:r w:rsidRPr="00777C51">
              <w:rPr>
                <w:rFonts w:ascii="Times New Roman" w:hAnsi="Times New Roman"/>
                <w:position w:val="-24"/>
                <w:sz w:val="24"/>
                <w:szCs w:val="24"/>
              </w:rPr>
              <w:object w:dxaOrig="1180" w:dyaOrig="680">
                <v:shape id="_x0000_i1097" type="#_x0000_t75" style="width:60.75pt;height:36.75pt" o:ole="">
                  <v:imagedata r:id="rId144" o:title=""/>
                </v:shape>
                <o:OLEObject Type="Embed" ProgID="Equation.DSMT4" ShapeID="_x0000_i1097" DrawAspect="Content" ObjectID="_1645520941" r:id="rId145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) or if factorising, allow brackets which expanded give 2 out of 3 terms correct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 xml:space="preserve">y 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= 5 and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−2</w:t>
            </w:r>
          </w:p>
        </w:tc>
        <w:tc>
          <w:tcPr>
            <w:tcW w:w="762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69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both 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values dep on M1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(−4, −2) and (3, 5)</w:t>
            </w:r>
          </w:p>
        </w:tc>
        <w:tc>
          <w:tcPr>
            <w:tcW w:w="762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(−4, −2) and (3, 5)</w:t>
            </w:r>
          </w:p>
        </w:tc>
        <w:tc>
          <w:tcPr>
            <w:tcW w:w="254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69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both solutions dep on M1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Total 5 marks</w:t>
            </w:r>
          </w:p>
        </w:tc>
      </w:tr>
    </w:tbl>
    <w:p w:rsidR="004F4942" w:rsidRPr="00777C51" w:rsidRDefault="004F4942" w:rsidP="00777C51">
      <w:pPr>
        <w:rPr>
          <w:rFonts w:ascii="Times New Roman" w:hAnsi="Times New Roman"/>
          <w:sz w:val="24"/>
          <w:szCs w:val="24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0"/>
        <w:gridCol w:w="544"/>
        <w:gridCol w:w="7500"/>
        <w:gridCol w:w="1451"/>
        <w:gridCol w:w="533"/>
        <w:gridCol w:w="550"/>
        <w:gridCol w:w="157"/>
        <w:gridCol w:w="2969"/>
      </w:tblGrid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28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4"/>
                <w:sz w:val="24"/>
                <w:szCs w:val="24"/>
              </w:rPr>
              <w:object w:dxaOrig="460" w:dyaOrig="320">
                <v:shape id="_x0000_i1098" type="#_x0000_t75" style="width:22.5pt;height:15.75pt" o:ole="">
                  <v:imagedata r:id="rId146" o:title=""/>
                </v:shape>
                <o:OLEObject Type="Embed" ProgID="Equation.DSMT4" ShapeID="_x0000_i1098" DrawAspect="Content" ObjectID="_1645520942" r:id="rId147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4080" w:dyaOrig="680">
                <v:shape id="_x0000_i1099" type="#_x0000_t75" style="width:201.75pt;height:34.5pt" o:ole="">
                  <v:imagedata r:id="rId148" o:title=""/>
                </v:shape>
                <o:OLEObject Type="Embed" ProgID="Equation.DSMT4" ShapeID="_x0000_i1099" DrawAspect="Content" ObjectID="_1645520943" r:id="rId149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122"/>
                <w:sz w:val="24"/>
                <w:szCs w:val="24"/>
              </w:rPr>
              <w:object w:dxaOrig="3260" w:dyaOrig="2560">
                <v:shape id="_x0000_i1100" type="#_x0000_t75" style="width:161.25pt;height:128.25pt" o:ole="">
                  <v:imagedata r:id="rId150" o:title=""/>
                </v:shape>
                <o:OLEObject Type="Embed" ProgID="Equation.DSMT4" ShapeID="_x0000_i1100" DrawAspect="Content" ObjectID="_1645520944" r:id="rId151"/>
              </w:object>
            </w:r>
            <w:r w:rsidRPr="00777C51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101" type="#_x0000_t75" style="width:9pt;height:14.25pt" o:ole="">
                  <v:imagedata r:id="rId152" o:title=""/>
                </v:shape>
                <o:OLEObject Type="Embed" ProgID="Equation.DSMT4" ShapeID="_x0000_i1101" DrawAspect="Content" ObjectID="_1645520945" r:id="rId153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finding </w:t>
            </w:r>
            <w:r w:rsidRPr="00777C51">
              <w:rPr>
                <w:rFonts w:ascii="Times New Roman" w:hAnsi="Times New Roman"/>
                <w:position w:val="-4"/>
                <w:sz w:val="24"/>
                <w:szCs w:val="24"/>
              </w:rPr>
              <w:object w:dxaOrig="460" w:dyaOrig="320">
                <v:shape id="_x0000_i1102" type="#_x0000_t75" style="width:22.5pt;height:15.75pt" o:ole="">
                  <v:imagedata r:id="rId154" o:title=""/>
                </v:shape>
                <o:OLEObject Type="Embed" ProgID="Equation.DSMT4" ShapeID="_x0000_i1102" DrawAspect="Content" ObjectID="_1645520946" r:id="rId155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or</w:t>
            </w:r>
            <w:r w:rsidRPr="00777C51">
              <w:rPr>
                <w:rFonts w:ascii="Times New Roman" w:hAnsi="Times New Roman"/>
                <w:position w:val="-4"/>
                <w:sz w:val="24"/>
                <w:szCs w:val="24"/>
              </w:rPr>
              <w:object w:dxaOrig="480" w:dyaOrig="320">
                <v:shape id="_x0000_i1103" type="#_x0000_t75" style="width:26.25pt;height:15.75pt" o:ole="">
                  <v:imagedata r:id="rId156" o:title=""/>
                </v:shape>
                <o:OLEObject Type="Embed" ProgID="Equation.DSMT4" ShapeID="_x0000_i1103" DrawAspect="Content" ObjectID="_1645520947" r:id="rId157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777C51">
              <w:rPr>
                <w:rFonts w:ascii="Times New Roman" w:hAnsi="Times New Roman"/>
                <w:position w:val="-4"/>
                <w:sz w:val="24"/>
                <w:szCs w:val="24"/>
              </w:rPr>
              <w:object w:dxaOrig="420" w:dyaOrig="320">
                <v:shape id="_x0000_i1104" type="#_x0000_t75" style="width:20.25pt;height:15.75pt" o:ole="">
                  <v:imagedata r:id="rId158" o:title=""/>
                </v:shape>
                <o:OLEObject Type="Embed" ProgID="Equation.DSMT4" ShapeID="_x0000_i1104" DrawAspect="Content" ObjectID="_1645520948" r:id="rId159"/>
              </w:objec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28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26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3280" w:dyaOrig="680">
                <v:shape id="_x0000_i1105" type="#_x0000_t75" style="width:162pt;height:34.5pt" o:ole="">
                  <v:imagedata r:id="rId160" o:title=""/>
                </v:shape>
                <o:OLEObject Type="Embed" ProgID="Equation.DSMT4" ShapeID="_x0000_i1105" DrawAspect="Content" ObjectID="_1645520949" r:id="rId161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3780" w:dyaOrig="680">
                <v:shape id="_x0000_i1106" type="#_x0000_t75" style="width:186.75pt;height:34.5pt" o:ole="">
                  <v:imagedata r:id="rId162" o:title=""/>
                </v:shape>
                <o:OLEObject Type="Embed" ProgID="Equation.DSMT4" ShapeID="_x0000_i1106" DrawAspect="Content" ObjectID="_1645520950" r:id="rId163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oe</w:t>
            </w: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3100" w:dyaOrig="680">
                <v:shape id="_x0000_i1107" type="#_x0000_t75" style="width:155.25pt;height:34.5pt" o:ole="">
                  <v:imagedata r:id="rId164" o:title=""/>
                </v:shape>
                <o:OLEObject Type="Embed" ProgID="Equation.DSMT4" ShapeID="_x0000_i1107" DrawAspect="Content" ObjectID="_1645520951" r:id="rId165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(= 4 : 1) oe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4"/>
                <w:sz w:val="24"/>
                <w:szCs w:val="24"/>
              </w:rPr>
              <w:object w:dxaOrig="4000" w:dyaOrig="620">
                <v:shape id="_x0000_i1108" type="#_x0000_t75" style="width:200.25pt;height:30.75pt" o:ole="">
                  <v:imagedata r:id="rId166" o:title=""/>
                </v:shape>
                <o:OLEObject Type="Embed" ProgID="Equation.DSMT4" ShapeID="_x0000_i1108" DrawAspect="Content" ObjectID="_1645520952" r:id="rId167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4"/>
                <w:sz w:val="24"/>
                <w:szCs w:val="24"/>
              </w:rPr>
              <w:object w:dxaOrig="1480" w:dyaOrig="620">
                <v:shape id="_x0000_i1109" type="#_x0000_t75" style="width:73.5pt;height:30.75pt" o:ole="">
                  <v:imagedata r:id="rId168" o:title=""/>
                </v:shape>
                <o:OLEObject Type="Embed" ProgID="Equation.DSMT4" ShapeID="_x0000_i1109" DrawAspect="Content" ObjectID="_1645520953" r:id="rId169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4"/>
                <w:sz w:val="24"/>
                <w:szCs w:val="24"/>
              </w:rPr>
              <w:object w:dxaOrig="1240" w:dyaOrig="260">
                <v:shape id="_x0000_i1110" type="#_x0000_t75" style="width:61.5pt;height:12.75pt" o:ole="">
                  <v:imagedata r:id="rId170" o:title=""/>
                </v:shape>
                <o:OLEObject Type="Embed" ProgID="Equation.DSMT4" ShapeID="_x0000_i1110" DrawAspect="Content" ObjectID="_1645520954" r:id="rId171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oe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394" w:type="pct"/>
            <w:gridSpan w:val="2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use of a correct ratio or fraction linking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AP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PM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AP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AM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AM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PM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(in either order)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vectors must be in form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bCs/>
                <w:position w:val="-4"/>
                <w:sz w:val="24"/>
                <w:szCs w:val="24"/>
              </w:rPr>
              <w:object w:dxaOrig="180" w:dyaOrig="279">
                <v:shape id="_x0000_i1111" type="#_x0000_t75" style="width:9pt;height:14.25pt" o:ole="">
                  <v:imagedata r:id="rId13" o:title=""/>
                </v:shape>
                <o:OLEObject Type="Embed" ProgID="Equation.DSMT4" ShapeID="_x0000_i1111" DrawAspect="Content" ObjectID="_1645520955" r:id="rId172"/>
              </w:objec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28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26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3 : 1</w:t>
            </w:r>
          </w:p>
        </w:tc>
        <w:tc>
          <w:tcPr>
            <w:tcW w:w="305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28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i/>
                <w:sz w:val="24"/>
                <w:szCs w:val="24"/>
              </w:rPr>
              <w:t>Total 3 marks</w:t>
            </w:r>
          </w:p>
        </w:tc>
      </w:tr>
    </w:tbl>
    <w:p w:rsidR="004F4942" w:rsidRPr="00777C51" w:rsidRDefault="004F4942" w:rsidP="00777C51">
      <w:pPr>
        <w:rPr>
          <w:rFonts w:ascii="Times New Roman" w:hAnsi="Times New Roman"/>
          <w:sz w:val="24"/>
          <w:szCs w:val="24"/>
          <w:lang w:val="es-ES"/>
        </w:rPr>
      </w:pPr>
    </w:p>
    <w:p w:rsidR="004F4942" w:rsidRPr="00777C51" w:rsidRDefault="004F4942" w:rsidP="00777C51">
      <w:pPr>
        <w:rPr>
          <w:rFonts w:ascii="Times New Roman" w:hAnsi="Times New Roman"/>
          <w:sz w:val="24"/>
          <w:szCs w:val="24"/>
          <w:lang w:val="es-ES"/>
        </w:rPr>
      </w:pPr>
    </w:p>
    <w:p w:rsidR="004F4942" w:rsidRPr="00777C51" w:rsidRDefault="004F4942" w:rsidP="00777C51">
      <w:pPr>
        <w:rPr>
          <w:rFonts w:ascii="Times New Roman" w:hAnsi="Times New Roman"/>
          <w:sz w:val="24"/>
          <w:szCs w:val="24"/>
          <w:lang w:val="es-ES"/>
        </w:rPr>
      </w:pPr>
    </w:p>
    <w:p w:rsidR="004F4942" w:rsidRPr="00777C51" w:rsidRDefault="004F4942" w:rsidP="00777C51">
      <w:pPr>
        <w:rPr>
          <w:rFonts w:ascii="Times New Roman" w:hAnsi="Times New Roman"/>
          <w:sz w:val="24"/>
          <w:szCs w:val="24"/>
          <w:lang w:val="es-ES"/>
        </w:rPr>
      </w:pPr>
    </w:p>
    <w:p w:rsidR="004F4942" w:rsidRPr="00777C51" w:rsidRDefault="004F4942" w:rsidP="00777C51">
      <w:pPr>
        <w:rPr>
          <w:rFonts w:ascii="Times New Roman" w:hAnsi="Times New Roman"/>
          <w:sz w:val="24"/>
          <w:szCs w:val="24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289"/>
        <w:gridCol w:w="5471"/>
        <w:gridCol w:w="2265"/>
        <w:gridCol w:w="933"/>
        <w:gridCol w:w="731"/>
        <w:gridCol w:w="3626"/>
      </w:tblGrid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32"/>
                <w:sz w:val="24"/>
                <w:szCs w:val="24"/>
              </w:rPr>
              <w:object w:dxaOrig="2100" w:dyaOrig="740">
                <v:shape id="_x0000_i1112" type="#_x0000_t75" style="width:102.75pt;height:36pt" o:ole="">
                  <v:imagedata r:id="rId173" o:title=""/>
                </v:shape>
                <o:OLEObject Type="Embed" ProgID="Equation.DSMT4" ShapeID="_x0000_i1112" DrawAspect="Content" ObjectID="_1645520956" r:id="rId174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r w:rsidRPr="00777C51">
              <w:rPr>
                <w:rFonts w:ascii="Times New Roman" w:hAnsi="Times New Roman"/>
                <w:position w:val="-32"/>
                <w:sz w:val="24"/>
                <w:szCs w:val="24"/>
              </w:rPr>
              <w:object w:dxaOrig="1640" w:dyaOrig="700">
                <v:shape id="_x0000_i1113" type="#_x0000_t75" style="width:81.75pt;height:36.75pt" o:ole="">
                  <v:imagedata r:id="rId175" o:title=""/>
                </v:shape>
                <o:OLEObject Type="Embed" ProgID="Equation.DSMT4" ShapeID="_x0000_i1113" DrawAspect="Content" ObjectID="_1645520957" r:id="rId176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Writing 1st fraction as a fraction over a common denominator (can be 2 separate fractions)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14"/>
                <w:sz w:val="24"/>
                <w:szCs w:val="24"/>
              </w:rPr>
              <w:object w:dxaOrig="1760" w:dyaOrig="400">
                <v:shape id="_x0000_i1114" type="#_x0000_t75" style="width:87pt;height:20.25pt" o:ole="">
                  <v:imagedata r:id="rId177" o:title=""/>
                </v:shape>
                <o:OLEObject Type="Embed" ProgID="Equation.DSMT4" ShapeID="_x0000_i1114" DrawAspect="Content" ObjectID="_1645520958" r:id="rId178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777C51">
              <w:rPr>
                <w:rFonts w:ascii="Times New Roman" w:hAnsi="Times New Roman"/>
                <w:position w:val="-14"/>
                <w:sz w:val="24"/>
                <w:szCs w:val="24"/>
              </w:rPr>
              <w:object w:dxaOrig="1560" w:dyaOrig="400">
                <v:shape id="_x0000_i1115" type="#_x0000_t75" style="width:76.5pt;height:20.25pt" o:ole="">
                  <v:imagedata r:id="rId179" o:title=""/>
                </v:shape>
                <o:OLEObject Type="Embed" ProgID="Equation.DSMT4" ShapeID="_x0000_i1115" DrawAspect="Content" ObjectID="_1645520959" r:id="rId180"/>
              </w:object>
            </w:r>
          </w:p>
        </w:tc>
        <w:tc>
          <w:tcPr>
            <w:tcW w:w="79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Complete factorisation of numerator or denominator of 2nd fraction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32"/>
                <w:sz w:val="24"/>
                <w:szCs w:val="24"/>
              </w:rPr>
              <w:object w:dxaOrig="3540" w:dyaOrig="740">
                <v:shape id="_x0000_i1116" type="#_x0000_t75" style="width:175.5pt;height:36pt" o:ole="">
                  <v:imagedata r:id="rId181" o:title=""/>
                </v:shape>
                <o:OLEObject Type="Embed" ProgID="Equation.DSMT4" ShapeID="_x0000_i1116" DrawAspect="Content" ObjectID="_1645520960" r:id="rId182"/>
              </w:object>
            </w:r>
          </w:p>
        </w:tc>
        <w:tc>
          <w:tcPr>
            <w:tcW w:w="79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may be partially simplified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32"/>
                <w:sz w:val="24"/>
                <w:szCs w:val="24"/>
              </w:rPr>
              <w:object w:dxaOrig="1780" w:dyaOrig="700">
                <v:shape id="_x0000_i1117" type="#_x0000_t75" style="width:87pt;height:36.75pt" o:ole="">
                  <v:imagedata r:id="rId183" o:title=""/>
                </v:shape>
                <o:OLEObject Type="Embed" ProgID="Equation.DSMT4" ShapeID="_x0000_i1117" DrawAspect="Content" ObjectID="_1645520961" r:id="rId184"/>
              </w:object>
            </w:r>
          </w:p>
        </w:tc>
        <w:tc>
          <w:tcPr>
            <w:tcW w:w="329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e.g.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32"/>
                <w:sz w:val="24"/>
                <w:szCs w:val="24"/>
              </w:rPr>
              <w:object w:dxaOrig="1780" w:dyaOrig="700">
                <v:shape id="_x0000_i1118" type="#_x0000_t75" style="width:87pt;height:36.75pt" o:ole="">
                  <v:imagedata r:id="rId183" o:title=""/>
                </v:shape>
                <o:OLEObject Type="Embed" ProgID="Equation.DSMT4" ShapeID="_x0000_i1118" DrawAspect="Content" ObjectID="_1645520962" r:id="rId185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36"/>
                <w:sz w:val="24"/>
                <w:szCs w:val="24"/>
              </w:rPr>
              <w:object w:dxaOrig="1120" w:dyaOrig="740">
                <v:shape id="_x0000_i1119" type="#_x0000_t75" style="width:56.25pt;height:36pt" o:ole="">
                  <v:imagedata r:id="rId186" o:title=""/>
                </v:shape>
                <o:OLEObject Type="Embed" ProgID="Equation.DSMT4" ShapeID="_x0000_i1119" DrawAspect="Content" ObjectID="_1645520963" r:id="rId187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36"/>
                <w:sz w:val="24"/>
                <w:szCs w:val="24"/>
              </w:rPr>
              <w:object w:dxaOrig="1680" w:dyaOrig="740">
                <v:shape id="_x0000_i1120" type="#_x0000_t75" style="width:82.5pt;height:36pt" o:ole="">
                  <v:imagedata r:id="rId188" o:title=""/>
                </v:shape>
                <o:OLEObject Type="Embed" ProgID="Equation.DSMT4" ShapeID="_x0000_i1120" DrawAspect="Content" ObjectID="_1645520964" r:id="rId189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36"/>
                <w:sz w:val="24"/>
                <w:szCs w:val="24"/>
              </w:rPr>
              <w:object w:dxaOrig="1740" w:dyaOrig="740">
                <v:shape id="_x0000_i1121" type="#_x0000_t75" style="width:87.75pt;height:36pt" o:ole="">
                  <v:imagedata r:id="rId190" o:title=""/>
                </v:shape>
                <o:OLEObject Type="Embed" ProgID="Equation.DSMT4" ShapeID="_x0000_i1121" DrawAspect="Content" ObjectID="_1645520965" r:id="rId191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>oe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isw for incorrect denominator expansion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i/>
                <w:sz w:val="24"/>
                <w:szCs w:val="24"/>
              </w:rPr>
              <w:t>Total 4 marks</w:t>
            </w:r>
          </w:p>
        </w:tc>
      </w:tr>
    </w:tbl>
    <w:p w:rsidR="004F4942" w:rsidRPr="00777C51" w:rsidRDefault="004F4942" w:rsidP="00777C51">
      <w:pPr>
        <w:rPr>
          <w:rFonts w:ascii="Times New Roman" w:hAnsi="Times New Roman"/>
          <w:sz w:val="24"/>
          <w:szCs w:val="24"/>
          <w:lang w:val="es-ES"/>
        </w:rPr>
      </w:pPr>
    </w:p>
    <w:p w:rsidR="004F4942" w:rsidRPr="00777C51" w:rsidRDefault="004F4942" w:rsidP="00777C51">
      <w:pPr>
        <w:rPr>
          <w:rFonts w:ascii="Times New Roman" w:hAnsi="Times New Roman"/>
          <w:sz w:val="24"/>
          <w:szCs w:val="24"/>
          <w:lang w:val="es-ES"/>
        </w:rPr>
      </w:pPr>
    </w:p>
    <w:p w:rsidR="004F4942" w:rsidRPr="00777C51" w:rsidRDefault="004F4942" w:rsidP="00777C5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2265"/>
        <w:gridCol w:w="933"/>
        <w:gridCol w:w="731"/>
        <w:gridCol w:w="3626"/>
      </w:tblGrid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1520" w:dyaOrig="720">
                <v:shape id="_x0000_i1122" type="#_x0000_t75" style="width:75.75pt;height:36pt" o:ole="">
                  <v:imagedata r:id="rId192" o:title=""/>
                </v:shape>
                <o:OLEObject Type="Embed" ProgID="Equation.DSMT4" ShapeID="_x0000_i1122" DrawAspect="Content" ObjectID="_1645520966" r:id="rId193"/>
              </w:objec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777C51">
              <w:rPr>
                <w:rFonts w:ascii="Times New Roman" w:hAnsi="Times New Roman"/>
                <w:position w:val="-28"/>
                <w:sz w:val="24"/>
                <w:szCs w:val="24"/>
              </w:rPr>
              <w:object w:dxaOrig="1520" w:dyaOrig="720">
                <v:shape id="_x0000_i1123" type="#_x0000_t75" style="width:75.75pt;height:36pt" o:ole="">
                  <v:imagedata r:id="rId192" o:title=""/>
                </v:shape>
                <o:OLEObject Type="Embed" ProgID="Equation.DSMT4" ShapeID="_x0000_i1123" DrawAspect="Content" ObjectID="_1645520967" r:id="rId194"/>
              </w:objec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Pr="00777C51">
              <w:rPr>
                <w:rFonts w:ascii="Times New Roman" w:hAnsi="Times New Roman"/>
                <w:position w:val="-24"/>
                <w:sz w:val="24"/>
                <w:szCs w:val="24"/>
              </w:rPr>
              <w:object w:dxaOrig="1080" w:dyaOrig="680">
                <v:shape id="_x0000_i1124" type="#_x0000_t75" style="width:53.25pt;height:33.75pt" o:ole="">
                  <v:imagedata r:id="rId195" o:title=""/>
                </v:shape>
                <o:OLEObject Type="Embed" ProgID="Equation.DSMT4" ShapeID="_x0000_i1124" DrawAspect="Content" ObjectID="_1645520968" r:id="rId196"/>
              </w:object>
            </w:r>
          </w:p>
        </w:tc>
        <w:tc>
          <w:tcPr>
            <w:tcW w:w="79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 M1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Dep on M1 for a correct numerator </w: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and 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multiplying out the denominator to 7 – 1 or 6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8"/>
                <w:sz w:val="24"/>
                <w:szCs w:val="24"/>
              </w:rPr>
              <w:object w:dxaOrig="800" w:dyaOrig="360">
                <v:shape id="_x0000_i1125" type="#_x0000_t75" style="width:39.75pt;height:18.75pt" o:ole="">
                  <v:imagedata r:id="rId197" o:title=""/>
                </v:shape>
                <o:OLEObject Type="Embed" ProgID="Equation.DSMT4" ShapeID="_x0000_i1125" DrawAspect="Content" ObjectID="_1645520969" r:id="rId198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position w:val="-8"/>
                <w:sz w:val="24"/>
                <w:szCs w:val="24"/>
              </w:rPr>
              <w:object w:dxaOrig="800" w:dyaOrig="360">
                <v:shape id="_x0000_i1126" type="#_x0000_t75" style="width:39.75pt;height:18.75pt" o:ole="">
                  <v:imagedata r:id="rId199" o:title=""/>
                </v:shape>
                <o:OLEObject Type="Embed" ProgID="Equation.DSMT4" ShapeID="_x0000_i1126" DrawAspect="Content" ObjectID="_1645520970" r:id="rId200"/>
              </w:object>
            </w:r>
          </w:p>
        </w:tc>
        <w:tc>
          <w:tcPr>
            <w:tcW w:w="329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Dep on M2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 xml:space="preserve">Allow </w:t>
            </w:r>
            <w:r w:rsidRPr="00777C51">
              <w:rPr>
                <w:rFonts w:ascii="Times New Roman" w:hAnsi="Times New Roman"/>
                <w:position w:val="-18"/>
                <w:sz w:val="24"/>
                <w:szCs w:val="24"/>
              </w:rPr>
              <w:object w:dxaOrig="980" w:dyaOrig="480">
                <v:shape id="_x0000_i1127" type="#_x0000_t75" style="width:48.75pt;height:23.25pt" o:ole="">
                  <v:imagedata r:id="rId201" o:title=""/>
                </v:shape>
                <o:OLEObject Type="Embed" ProgID="Equation.DSMT4" ShapeID="_x0000_i1127" DrawAspect="Content" ObjectID="_1645520971" r:id="rId202"/>
              </w:objec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i/>
                <w:sz w:val="24"/>
                <w:szCs w:val="24"/>
              </w:rPr>
              <w:t>Total 3 marks</w:t>
            </w:r>
          </w:p>
        </w:tc>
      </w:tr>
    </w:tbl>
    <w:p w:rsidR="004F4942" w:rsidRDefault="004F4942" w:rsidP="00777C51">
      <w:pPr>
        <w:rPr>
          <w:rFonts w:ascii="Times New Roman" w:hAnsi="Times New Roman"/>
          <w:sz w:val="24"/>
          <w:szCs w:val="24"/>
        </w:rPr>
      </w:pPr>
    </w:p>
    <w:p w:rsidR="004F4942" w:rsidRPr="00777C51" w:rsidRDefault="004F4942" w:rsidP="00777C5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2265"/>
        <w:gridCol w:w="933"/>
        <w:gridCol w:w="731"/>
        <w:gridCol w:w="3626"/>
      </w:tblGrid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>e.g.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n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– (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– 1)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or (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+ 1)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– 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for setting up a correct algebraic expression (any letter can be used)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>e.g.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n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– 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+ 2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– 1 or 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+ 2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+ 1 − </w:t>
            </w:r>
            <w:r w:rsidRPr="00777C5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</w:t>
            </w:r>
          </w:p>
        </w:tc>
        <w:tc>
          <w:tcPr>
            <w:tcW w:w="79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9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Correct expansion of brackets and correct signs or a correct result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e.g. 2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– 1 is always odd</w:t>
            </w:r>
          </w:p>
        </w:tc>
        <w:tc>
          <w:tcPr>
            <w:tcW w:w="329" w:type="pct"/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7C51">
              <w:rPr>
                <w:rFonts w:ascii="Times New Roman" w:hAnsi="Times New Roman"/>
                <w:sz w:val="24"/>
                <w:szCs w:val="24"/>
                <w:lang w:val="pt-BR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dep on M2 for eg 2</w:t>
            </w:r>
            <w:r w:rsidRPr="00777C5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– 1 or 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+ 1 or – (2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+ 1) oe </w:t>
            </w:r>
            <w:r w:rsidRPr="00777C51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a suitable conclusion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SCB1 for eg (2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)² − (2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– 1)² or </w:t>
            </w:r>
          </w:p>
          <w:p w:rsidR="004F4942" w:rsidRPr="00777C51" w:rsidRDefault="004F4942" w:rsidP="00777C51">
            <w:pPr>
              <w:rPr>
                <w:rFonts w:ascii="Times New Roman" w:hAnsi="Times New Roman"/>
                <w:sz w:val="24"/>
                <w:szCs w:val="24"/>
              </w:rPr>
            </w:pPr>
            <w:r w:rsidRPr="00777C51">
              <w:rPr>
                <w:rFonts w:ascii="Times New Roman" w:hAnsi="Times New Roman"/>
                <w:sz w:val="24"/>
                <w:szCs w:val="24"/>
              </w:rPr>
              <w:t>(2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 xml:space="preserve"> + 1)² − (2</w:t>
            </w:r>
            <w:r w:rsidRPr="00777C51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777C51">
              <w:rPr>
                <w:rFonts w:ascii="Times New Roman" w:hAnsi="Times New Roman"/>
                <w:sz w:val="24"/>
                <w:szCs w:val="24"/>
              </w:rPr>
              <w:t>)² oe</w:t>
            </w:r>
          </w:p>
        </w:tc>
      </w:tr>
      <w:tr w:rsidR="004F4942" w:rsidRPr="00777C51" w:rsidTr="00777C51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4F4942" w:rsidRPr="00777C51" w:rsidRDefault="004F4942" w:rsidP="007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4F4942" w:rsidRPr="00777C51" w:rsidRDefault="004F4942" w:rsidP="00777C51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C51">
              <w:rPr>
                <w:rFonts w:ascii="Times New Roman" w:hAnsi="Times New Roman"/>
                <w:b/>
                <w:i/>
                <w:sz w:val="24"/>
                <w:szCs w:val="24"/>
              </w:rPr>
              <w:t>Total 3 marks</w:t>
            </w:r>
          </w:p>
        </w:tc>
      </w:tr>
    </w:tbl>
    <w:p w:rsidR="004F4942" w:rsidRDefault="004F4942">
      <w:r>
        <w:br w:type="page"/>
      </w:r>
    </w:p>
    <w:tbl>
      <w:tblPr>
        <w:tblW w:w="14040" w:type="dxa"/>
        <w:tblInd w:w="108" w:type="dxa"/>
        <w:tblLayout w:type="fixed"/>
        <w:tblLook w:val="00A0"/>
      </w:tblPr>
      <w:tblGrid>
        <w:gridCol w:w="565"/>
        <w:gridCol w:w="853"/>
        <w:gridCol w:w="1216"/>
        <w:gridCol w:w="2884"/>
        <w:gridCol w:w="854"/>
        <w:gridCol w:w="828"/>
        <w:gridCol w:w="26"/>
        <w:gridCol w:w="855"/>
        <w:gridCol w:w="854"/>
        <w:gridCol w:w="855"/>
        <w:gridCol w:w="854"/>
        <w:gridCol w:w="854"/>
        <w:gridCol w:w="855"/>
        <w:gridCol w:w="854"/>
        <w:gridCol w:w="833"/>
      </w:tblGrid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Papers Set 12 – 1H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Edexcel averages: scores of candidates who achieved grade: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Paper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Skill tested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 score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Mean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Angles, lines and triangles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1.53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Powers and roots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2.20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Q07a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Algebraic manipulation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1.36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Mensuration of 2D shapes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1.64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Fractions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1.73</w:t>
            </w:r>
          </w:p>
        </w:tc>
      </w:tr>
      <w:tr w:rsidR="004F4942" w:rsidRPr="00750DFA" w:rsidTr="00A449A6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Q07d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Linear equations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1.92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Q07b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Algebraic manipulation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0.79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Q07a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Inequalities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1.11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Q07b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Quadratic equations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0.70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Q15a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Algebraic manipulation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0.34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Applying number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1.01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Q11ab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Degree of accuracy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0.44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Transformation geometry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0.44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Construction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0.41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Graphical representation of data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0.72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Q07c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Powers and roots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0.27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Expressions and formulae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0.45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Q17a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Applying number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Graphs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0.66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Q17b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Powers and roots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Inequalities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Quadratic equations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Vectors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0.06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Algebraic manipulation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Applying number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Algebraic manipulation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4F4942" w:rsidRPr="00750DFA" w:rsidTr="00A449A6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82E3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44.68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73.41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62.75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51.34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42.26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942" w:rsidRPr="00750DFA" w:rsidRDefault="004F4942" w:rsidP="00750DF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0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18.36</w:t>
            </w:r>
          </w:p>
        </w:tc>
      </w:tr>
    </w:tbl>
    <w:p w:rsidR="004F4942" w:rsidRPr="00777C51" w:rsidRDefault="004F4942" w:rsidP="00B82E31">
      <w:pPr>
        <w:rPr>
          <w:rFonts w:ascii="Arial" w:hAnsi="Arial" w:cs="Arial"/>
          <w:b/>
          <w:sz w:val="24"/>
          <w:szCs w:val="24"/>
        </w:rPr>
      </w:pPr>
      <w:r w:rsidRPr="00777C51">
        <w:rPr>
          <w:rFonts w:ascii="Arial" w:hAnsi="Arial" w:cs="Arial"/>
          <w:b/>
          <w:sz w:val="24"/>
          <w:szCs w:val="24"/>
        </w:rPr>
        <w:t>Suggested grade boundaries</w:t>
      </w:r>
    </w:p>
    <w:p w:rsidR="004F4942" w:rsidRPr="00777C51" w:rsidRDefault="004F4942" w:rsidP="00B82E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6"/>
        <w:gridCol w:w="1247"/>
        <w:gridCol w:w="1247"/>
        <w:gridCol w:w="1247"/>
        <w:gridCol w:w="1246"/>
        <w:gridCol w:w="1247"/>
        <w:gridCol w:w="1246"/>
        <w:gridCol w:w="1247"/>
      </w:tblGrid>
      <w:tr w:rsidR="004F4942" w:rsidRPr="00777C51" w:rsidTr="001923B2">
        <w:trPr>
          <w:trHeight w:val="431"/>
        </w:trPr>
        <w:tc>
          <w:tcPr>
            <w:tcW w:w="1246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C51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46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F4942" w:rsidRPr="00777C51" w:rsidTr="001923B2">
        <w:trPr>
          <w:trHeight w:val="431"/>
        </w:trPr>
        <w:tc>
          <w:tcPr>
            <w:tcW w:w="1246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51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46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46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47" w:type="dxa"/>
            <w:vAlign w:val="center"/>
          </w:tcPr>
          <w:p w:rsidR="004F4942" w:rsidRPr="00777C51" w:rsidRDefault="004F4942" w:rsidP="00ED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4F4942" w:rsidRPr="00777C51" w:rsidRDefault="004F4942" w:rsidP="00B82E31">
      <w:pPr>
        <w:rPr>
          <w:rFonts w:ascii="Arial" w:hAnsi="Arial" w:cs="Arial"/>
          <w:sz w:val="24"/>
          <w:szCs w:val="24"/>
        </w:rPr>
      </w:pPr>
    </w:p>
    <w:p w:rsidR="004F4942" w:rsidRPr="00777C51" w:rsidRDefault="004F4942" w:rsidP="00B82E31">
      <w:pPr>
        <w:rPr>
          <w:rFonts w:ascii="Arial" w:hAnsi="Arial" w:cs="Arial"/>
          <w:sz w:val="24"/>
          <w:szCs w:val="24"/>
        </w:rPr>
      </w:pPr>
    </w:p>
    <w:p w:rsidR="004F4942" w:rsidRPr="00777C51" w:rsidRDefault="004F4942" w:rsidP="00C3479A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4F4942" w:rsidRPr="00777C51" w:rsidSect="00C3479A">
      <w:footerReference w:type="default" r:id="rId203"/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42" w:rsidRDefault="004F4942" w:rsidP="00175BBA">
      <w:r>
        <w:separator/>
      </w:r>
    </w:p>
  </w:endnote>
  <w:endnote w:type="continuationSeparator" w:id="0">
    <w:p w:rsidR="004F4942" w:rsidRDefault="004F4942" w:rsidP="0017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42" w:rsidRPr="00501EF7" w:rsidRDefault="004F4942" w:rsidP="00501EF7">
    <w:pPr>
      <w:pStyle w:val="Footer"/>
      <w:tabs>
        <w:tab w:val="clear" w:pos="9026"/>
      </w:tabs>
      <w:ind w:right="-613"/>
      <w:rPr>
        <w:szCs w:val="16"/>
      </w:rPr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12: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>1H</w:t>
    </w:r>
    <w:r w:rsidRPr="00B31B3C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 xml:space="preserve">mark scheme </w:t>
    </w:r>
    <w:r w:rsidRPr="00B31B3C">
      <w:rPr>
        <w:rFonts w:ascii="Arial" w:hAnsi="Arial" w:cs="Arial"/>
        <w:bCs/>
        <w:sz w:val="20"/>
      </w:rPr>
      <w:t xml:space="preserve">– </w:t>
    </w:r>
    <w:r>
      <w:rPr>
        <w:rFonts w:ascii="Arial" w:hAnsi="Arial" w:cs="Arial"/>
        <w:bCs/>
        <w:sz w:val="20"/>
      </w:rPr>
      <w:t xml:space="preserve">Spring 2020 (version 1.0)       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  <w:t xml:space="preserve"> </w:t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42" w:rsidRDefault="004F4942" w:rsidP="00175BBA">
      <w:r>
        <w:separator/>
      </w:r>
    </w:p>
  </w:footnote>
  <w:footnote w:type="continuationSeparator" w:id="0">
    <w:p w:rsidR="004F4942" w:rsidRDefault="004F4942" w:rsidP="0017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3C"/>
    <w:rsid w:val="00001594"/>
    <w:rsid w:val="00001FFF"/>
    <w:rsid w:val="0001584D"/>
    <w:rsid w:val="00025E61"/>
    <w:rsid w:val="000320FC"/>
    <w:rsid w:val="00036662"/>
    <w:rsid w:val="00036B4E"/>
    <w:rsid w:val="00057B00"/>
    <w:rsid w:val="00057BD1"/>
    <w:rsid w:val="0006225D"/>
    <w:rsid w:val="00062960"/>
    <w:rsid w:val="00080A5F"/>
    <w:rsid w:val="000810E8"/>
    <w:rsid w:val="000823E6"/>
    <w:rsid w:val="00087B67"/>
    <w:rsid w:val="000971DD"/>
    <w:rsid w:val="000A118B"/>
    <w:rsid w:val="000A439B"/>
    <w:rsid w:val="000A54BF"/>
    <w:rsid w:val="000C343B"/>
    <w:rsid w:val="000C62B5"/>
    <w:rsid w:val="000E6956"/>
    <w:rsid w:val="000F4A4E"/>
    <w:rsid w:val="000F4EF5"/>
    <w:rsid w:val="001030FC"/>
    <w:rsid w:val="00120AC1"/>
    <w:rsid w:val="001408AE"/>
    <w:rsid w:val="001443EA"/>
    <w:rsid w:val="0014526D"/>
    <w:rsid w:val="001526D3"/>
    <w:rsid w:val="001624A5"/>
    <w:rsid w:val="00162B4C"/>
    <w:rsid w:val="00163AE8"/>
    <w:rsid w:val="00175BBA"/>
    <w:rsid w:val="00176B32"/>
    <w:rsid w:val="0017744E"/>
    <w:rsid w:val="001864C5"/>
    <w:rsid w:val="001923B2"/>
    <w:rsid w:val="0019456D"/>
    <w:rsid w:val="001A423D"/>
    <w:rsid w:val="001A6191"/>
    <w:rsid w:val="001A7AC0"/>
    <w:rsid w:val="001B10D8"/>
    <w:rsid w:val="001E4F60"/>
    <w:rsid w:val="001E5989"/>
    <w:rsid w:val="0020371A"/>
    <w:rsid w:val="00211901"/>
    <w:rsid w:val="00222221"/>
    <w:rsid w:val="00222784"/>
    <w:rsid w:val="002259DB"/>
    <w:rsid w:val="002324F4"/>
    <w:rsid w:val="002542BE"/>
    <w:rsid w:val="00256061"/>
    <w:rsid w:val="0025612D"/>
    <w:rsid w:val="002565AE"/>
    <w:rsid w:val="00261A28"/>
    <w:rsid w:val="00271255"/>
    <w:rsid w:val="00271A97"/>
    <w:rsid w:val="002809F3"/>
    <w:rsid w:val="002970AE"/>
    <w:rsid w:val="002A12FA"/>
    <w:rsid w:val="002A2E5C"/>
    <w:rsid w:val="002A5EAE"/>
    <w:rsid w:val="002A6972"/>
    <w:rsid w:val="002B2150"/>
    <w:rsid w:val="002B6A35"/>
    <w:rsid w:val="002C6524"/>
    <w:rsid w:val="002D575B"/>
    <w:rsid w:val="002D6088"/>
    <w:rsid w:val="002D64C7"/>
    <w:rsid w:val="002E3A38"/>
    <w:rsid w:val="002E4629"/>
    <w:rsid w:val="002F6FD3"/>
    <w:rsid w:val="003034F9"/>
    <w:rsid w:val="003075F5"/>
    <w:rsid w:val="0031128F"/>
    <w:rsid w:val="00324619"/>
    <w:rsid w:val="00327C98"/>
    <w:rsid w:val="00330798"/>
    <w:rsid w:val="0033525C"/>
    <w:rsid w:val="003377BB"/>
    <w:rsid w:val="00343318"/>
    <w:rsid w:val="003648F1"/>
    <w:rsid w:val="0037116D"/>
    <w:rsid w:val="00377CED"/>
    <w:rsid w:val="003803D2"/>
    <w:rsid w:val="00395D60"/>
    <w:rsid w:val="00397A71"/>
    <w:rsid w:val="00397A7F"/>
    <w:rsid w:val="003A2086"/>
    <w:rsid w:val="003A3D1D"/>
    <w:rsid w:val="003B5A3F"/>
    <w:rsid w:val="003C10A5"/>
    <w:rsid w:val="003D6F88"/>
    <w:rsid w:val="003E4D76"/>
    <w:rsid w:val="003F1239"/>
    <w:rsid w:val="00405147"/>
    <w:rsid w:val="004054AB"/>
    <w:rsid w:val="0041065A"/>
    <w:rsid w:val="00414093"/>
    <w:rsid w:val="0044754A"/>
    <w:rsid w:val="004538A5"/>
    <w:rsid w:val="00455E36"/>
    <w:rsid w:val="004574F4"/>
    <w:rsid w:val="00471E94"/>
    <w:rsid w:val="00472C42"/>
    <w:rsid w:val="00477BA3"/>
    <w:rsid w:val="00493E41"/>
    <w:rsid w:val="00494E11"/>
    <w:rsid w:val="004A1220"/>
    <w:rsid w:val="004B0AB9"/>
    <w:rsid w:val="004B52EA"/>
    <w:rsid w:val="004C1AD1"/>
    <w:rsid w:val="004D1A38"/>
    <w:rsid w:val="004E1A95"/>
    <w:rsid w:val="004E4456"/>
    <w:rsid w:val="004F37EC"/>
    <w:rsid w:val="004F4942"/>
    <w:rsid w:val="00501EF7"/>
    <w:rsid w:val="00503A69"/>
    <w:rsid w:val="00504FF8"/>
    <w:rsid w:val="00511E8A"/>
    <w:rsid w:val="0051456A"/>
    <w:rsid w:val="00515A97"/>
    <w:rsid w:val="00523741"/>
    <w:rsid w:val="00532963"/>
    <w:rsid w:val="005341B9"/>
    <w:rsid w:val="00535338"/>
    <w:rsid w:val="005359E8"/>
    <w:rsid w:val="005362C5"/>
    <w:rsid w:val="00536D15"/>
    <w:rsid w:val="00540C60"/>
    <w:rsid w:val="005429D2"/>
    <w:rsid w:val="0055136C"/>
    <w:rsid w:val="00551CDE"/>
    <w:rsid w:val="005631A7"/>
    <w:rsid w:val="00570F59"/>
    <w:rsid w:val="005822DE"/>
    <w:rsid w:val="00585446"/>
    <w:rsid w:val="00585E14"/>
    <w:rsid w:val="00587B32"/>
    <w:rsid w:val="0059123D"/>
    <w:rsid w:val="00594465"/>
    <w:rsid w:val="00595C3B"/>
    <w:rsid w:val="005A3C6A"/>
    <w:rsid w:val="005A5462"/>
    <w:rsid w:val="005B347C"/>
    <w:rsid w:val="005C73B7"/>
    <w:rsid w:val="005E127B"/>
    <w:rsid w:val="005E13FC"/>
    <w:rsid w:val="005E5A3C"/>
    <w:rsid w:val="005E6082"/>
    <w:rsid w:val="005E782C"/>
    <w:rsid w:val="006049AC"/>
    <w:rsid w:val="00604E90"/>
    <w:rsid w:val="00613144"/>
    <w:rsid w:val="00613CB7"/>
    <w:rsid w:val="00614D11"/>
    <w:rsid w:val="00615976"/>
    <w:rsid w:val="00624B01"/>
    <w:rsid w:val="00631715"/>
    <w:rsid w:val="00633511"/>
    <w:rsid w:val="006417D6"/>
    <w:rsid w:val="00644F9A"/>
    <w:rsid w:val="00647F1F"/>
    <w:rsid w:val="00651689"/>
    <w:rsid w:val="00657C95"/>
    <w:rsid w:val="00663EFE"/>
    <w:rsid w:val="006657E2"/>
    <w:rsid w:val="0067757E"/>
    <w:rsid w:val="00681A7F"/>
    <w:rsid w:val="006836D3"/>
    <w:rsid w:val="006A4771"/>
    <w:rsid w:val="006A5EA6"/>
    <w:rsid w:val="006B0B8D"/>
    <w:rsid w:val="006D3CBA"/>
    <w:rsid w:val="006F558E"/>
    <w:rsid w:val="006F55BF"/>
    <w:rsid w:val="006F5905"/>
    <w:rsid w:val="006F62CB"/>
    <w:rsid w:val="006F7D5F"/>
    <w:rsid w:val="00714499"/>
    <w:rsid w:val="00723957"/>
    <w:rsid w:val="0072718D"/>
    <w:rsid w:val="00737192"/>
    <w:rsid w:val="00750DFA"/>
    <w:rsid w:val="00751700"/>
    <w:rsid w:val="00772C0D"/>
    <w:rsid w:val="007754F1"/>
    <w:rsid w:val="00777C51"/>
    <w:rsid w:val="00786048"/>
    <w:rsid w:val="00787520"/>
    <w:rsid w:val="00793EBB"/>
    <w:rsid w:val="00797E94"/>
    <w:rsid w:val="007A336F"/>
    <w:rsid w:val="007A45C8"/>
    <w:rsid w:val="007C4AF1"/>
    <w:rsid w:val="007D1500"/>
    <w:rsid w:val="007D3455"/>
    <w:rsid w:val="007D6E1D"/>
    <w:rsid w:val="007E6F22"/>
    <w:rsid w:val="007F6F9F"/>
    <w:rsid w:val="008032CC"/>
    <w:rsid w:val="00803D5B"/>
    <w:rsid w:val="00821A3B"/>
    <w:rsid w:val="00827782"/>
    <w:rsid w:val="00844161"/>
    <w:rsid w:val="008A468B"/>
    <w:rsid w:val="008B4584"/>
    <w:rsid w:val="008B7183"/>
    <w:rsid w:val="008C0A25"/>
    <w:rsid w:val="008E0D99"/>
    <w:rsid w:val="008E1CF2"/>
    <w:rsid w:val="008F562D"/>
    <w:rsid w:val="00910A60"/>
    <w:rsid w:val="009425CE"/>
    <w:rsid w:val="00946185"/>
    <w:rsid w:val="00955481"/>
    <w:rsid w:val="009562EF"/>
    <w:rsid w:val="009602D8"/>
    <w:rsid w:val="00970D4E"/>
    <w:rsid w:val="0098474A"/>
    <w:rsid w:val="009956CC"/>
    <w:rsid w:val="009A0B2D"/>
    <w:rsid w:val="009A511D"/>
    <w:rsid w:val="009A673E"/>
    <w:rsid w:val="009B3D82"/>
    <w:rsid w:val="009B549A"/>
    <w:rsid w:val="009B71CF"/>
    <w:rsid w:val="009C2C0A"/>
    <w:rsid w:val="009D40D6"/>
    <w:rsid w:val="009D4615"/>
    <w:rsid w:val="009F7830"/>
    <w:rsid w:val="00A043C8"/>
    <w:rsid w:val="00A071B9"/>
    <w:rsid w:val="00A231CD"/>
    <w:rsid w:val="00A33286"/>
    <w:rsid w:val="00A41D2E"/>
    <w:rsid w:val="00A42007"/>
    <w:rsid w:val="00A449A6"/>
    <w:rsid w:val="00A5611E"/>
    <w:rsid w:val="00A613C9"/>
    <w:rsid w:val="00A62749"/>
    <w:rsid w:val="00A62D9C"/>
    <w:rsid w:val="00A63683"/>
    <w:rsid w:val="00A63AA5"/>
    <w:rsid w:val="00A658F6"/>
    <w:rsid w:val="00A7593A"/>
    <w:rsid w:val="00A815FA"/>
    <w:rsid w:val="00A835DE"/>
    <w:rsid w:val="00A8716B"/>
    <w:rsid w:val="00AA423B"/>
    <w:rsid w:val="00AB0346"/>
    <w:rsid w:val="00AB0D59"/>
    <w:rsid w:val="00AB6521"/>
    <w:rsid w:val="00AC6AA0"/>
    <w:rsid w:val="00AC7E61"/>
    <w:rsid w:val="00AE4492"/>
    <w:rsid w:val="00AF2134"/>
    <w:rsid w:val="00AF2CCD"/>
    <w:rsid w:val="00B25C0E"/>
    <w:rsid w:val="00B31B3C"/>
    <w:rsid w:val="00B526A0"/>
    <w:rsid w:val="00B5377A"/>
    <w:rsid w:val="00B53823"/>
    <w:rsid w:val="00B60127"/>
    <w:rsid w:val="00B608CF"/>
    <w:rsid w:val="00B71FB8"/>
    <w:rsid w:val="00B73A10"/>
    <w:rsid w:val="00B75810"/>
    <w:rsid w:val="00B805E1"/>
    <w:rsid w:val="00B82E31"/>
    <w:rsid w:val="00B857FF"/>
    <w:rsid w:val="00BB103B"/>
    <w:rsid w:val="00BB5CB8"/>
    <w:rsid w:val="00BC7598"/>
    <w:rsid w:val="00BD4525"/>
    <w:rsid w:val="00BE3B79"/>
    <w:rsid w:val="00BE409D"/>
    <w:rsid w:val="00BE5116"/>
    <w:rsid w:val="00BE79DA"/>
    <w:rsid w:val="00BF2C8C"/>
    <w:rsid w:val="00BF39B4"/>
    <w:rsid w:val="00BF56DD"/>
    <w:rsid w:val="00C04717"/>
    <w:rsid w:val="00C04C0A"/>
    <w:rsid w:val="00C0764A"/>
    <w:rsid w:val="00C0774A"/>
    <w:rsid w:val="00C10196"/>
    <w:rsid w:val="00C114ED"/>
    <w:rsid w:val="00C151A1"/>
    <w:rsid w:val="00C21058"/>
    <w:rsid w:val="00C24AEF"/>
    <w:rsid w:val="00C3479A"/>
    <w:rsid w:val="00C45602"/>
    <w:rsid w:val="00C50AF5"/>
    <w:rsid w:val="00C52323"/>
    <w:rsid w:val="00C60392"/>
    <w:rsid w:val="00C710FF"/>
    <w:rsid w:val="00C800F4"/>
    <w:rsid w:val="00C8283B"/>
    <w:rsid w:val="00C91400"/>
    <w:rsid w:val="00C954DE"/>
    <w:rsid w:val="00C95FD3"/>
    <w:rsid w:val="00CA36EF"/>
    <w:rsid w:val="00CC5374"/>
    <w:rsid w:val="00CD2689"/>
    <w:rsid w:val="00CE0B58"/>
    <w:rsid w:val="00CE0BB1"/>
    <w:rsid w:val="00CE1475"/>
    <w:rsid w:val="00CE5C1A"/>
    <w:rsid w:val="00D15E05"/>
    <w:rsid w:val="00D170E8"/>
    <w:rsid w:val="00D176C8"/>
    <w:rsid w:val="00D266D6"/>
    <w:rsid w:val="00D352EF"/>
    <w:rsid w:val="00D45D23"/>
    <w:rsid w:val="00D60D1A"/>
    <w:rsid w:val="00D74713"/>
    <w:rsid w:val="00D8497C"/>
    <w:rsid w:val="00D964DE"/>
    <w:rsid w:val="00DB0F2E"/>
    <w:rsid w:val="00DB138C"/>
    <w:rsid w:val="00DC26AF"/>
    <w:rsid w:val="00DC7320"/>
    <w:rsid w:val="00DE0017"/>
    <w:rsid w:val="00DE0BCE"/>
    <w:rsid w:val="00DE31F7"/>
    <w:rsid w:val="00DE377D"/>
    <w:rsid w:val="00DF386C"/>
    <w:rsid w:val="00E0122D"/>
    <w:rsid w:val="00E133C7"/>
    <w:rsid w:val="00E17CB9"/>
    <w:rsid w:val="00E22FAC"/>
    <w:rsid w:val="00E3135D"/>
    <w:rsid w:val="00E31779"/>
    <w:rsid w:val="00E31A1D"/>
    <w:rsid w:val="00E3358D"/>
    <w:rsid w:val="00E5293E"/>
    <w:rsid w:val="00E52D40"/>
    <w:rsid w:val="00E52E6E"/>
    <w:rsid w:val="00E54EA1"/>
    <w:rsid w:val="00E550DC"/>
    <w:rsid w:val="00E613E3"/>
    <w:rsid w:val="00E62106"/>
    <w:rsid w:val="00E670FC"/>
    <w:rsid w:val="00E76342"/>
    <w:rsid w:val="00E827A8"/>
    <w:rsid w:val="00E85A89"/>
    <w:rsid w:val="00E94A19"/>
    <w:rsid w:val="00E94D32"/>
    <w:rsid w:val="00EA7115"/>
    <w:rsid w:val="00EB165D"/>
    <w:rsid w:val="00EB1AB3"/>
    <w:rsid w:val="00EB2C52"/>
    <w:rsid w:val="00EB51F7"/>
    <w:rsid w:val="00EB5431"/>
    <w:rsid w:val="00EB7DEC"/>
    <w:rsid w:val="00EC3A5E"/>
    <w:rsid w:val="00ED1F1A"/>
    <w:rsid w:val="00ED31D5"/>
    <w:rsid w:val="00ED39E1"/>
    <w:rsid w:val="00ED4170"/>
    <w:rsid w:val="00ED6321"/>
    <w:rsid w:val="00EE3D82"/>
    <w:rsid w:val="00EF0605"/>
    <w:rsid w:val="00EF7697"/>
    <w:rsid w:val="00F00C9C"/>
    <w:rsid w:val="00F0788D"/>
    <w:rsid w:val="00F11711"/>
    <w:rsid w:val="00F235FB"/>
    <w:rsid w:val="00F314E4"/>
    <w:rsid w:val="00F3473D"/>
    <w:rsid w:val="00F41D1E"/>
    <w:rsid w:val="00F632DE"/>
    <w:rsid w:val="00F8259A"/>
    <w:rsid w:val="00F962C1"/>
    <w:rsid w:val="00FA058A"/>
    <w:rsid w:val="00FA73FE"/>
    <w:rsid w:val="00FC3B80"/>
    <w:rsid w:val="00FD2377"/>
    <w:rsid w:val="00FD4C84"/>
    <w:rsid w:val="00FD5DF3"/>
    <w:rsid w:val="00FD66E9"/>
    <w:rsid w:val="00FE5B88"/>
    <w:rsid w:val="00FF29E8"/>
    <w:rsid w:val="00FF2E0D"/>
    <w:rsid w:val="00FF5169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C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49A6"/>
    <w:pPr>
      <w:keepNext/>
      <w:spacing w:line="480" w:lineRule="exact"/>
      <w:outlineLvl w:val="0"/>
    </w:pPr>
    <w:rPr>
      <w:rFonts w:ascii="Frutiger 45 Light" w:hAnsi="Frutiger 45 Light"/>
      <w:sz w:val="4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49A6"/>
    <w:pPr>
      <w:keepNext/>
      <w:spacing w:line="480" w:lineRule="exact"/>
      <w:outlineLvl w:val="1"/>
    </w:pPr>
    <w:rPr>
      <w:rFonts w:ascii="Frutiger 45 Light" w:hAnsi="Frutiger 45 Light"/>
      <w:b/>
      <w:sz w:val="44"/>
      <w:szCs w:val="20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9A6"/>
    <w:rPr>
      <w:rFonts w:ascii="Frutiger 45 Light" w:hAnsi="Frutiger 45 Light" w:cs="Times New Roman"/>
      <w:sz w:val="4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9A6"/>
    <w:rPr>
      <w:rFonts w:ascii="Frutiger 45 Light" w:hAnsi="Frutiger 45 Light" w:cs="Times New Roman"/>
      <w:b/>
      <w:sz w:val="4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customStyle="1" w:styleId="FooterChar1">
    <w:name w:val="Footer Char1"/>
    <w:basedOn w:val="DefaultParagraphFont"/>
    <w:uiPriority w:val="99"/>
    <w:rsid w:val="00501E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image" Target="media/image60.wmf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186" Type="http://schemas.openxmlformats.org/officeDocument/2006/relationships/image" Target="media/image9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oleObject" Target="embeddings/oleObject85.bin"/><Relationship Id="rId192" Type="http://schemas.openxmlformats.org/officeDocument/2006/relationships/image" Target="media/image93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wmf"/><Relationship Id="rId182" Type="http://schemas.openxmlformats.org/officeDocument/2006/relationships/oleObject" Target="embeddings/oleObject88.bin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2" Type="http://schemas.openxmlformats.org/officeDocument/2006/relationships/oleObject" Target="embeddings/oleObject99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4.wmf"/><Relationship Id="rId190" Type="http://schemas.openxmlformats.org/officeDocument/2006/relationships/image" Target="media/image92.wmf"/><Relationship Id="rId204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png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16</Pages>
  <Words>1967</Words>
  <Characters>11215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</cp:lastModifiedBy>
  <cp:revision>6</cp:revision>
  <cp:lastPrinted>2020-03-10T15:08:00Z</cp:lastPrinted>
  <dcterms:created xsi:type="dcterms:W3CDTF">2020-03-10T14:37:00Z</dcterms:created>
  <dcterms:modified xsi:type="dcterms:W3CDTF">2020-03-12T12:20:00Z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