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0" w:rsidRPr="00B526A0" w:rsidRDefault="00322270" w:rsidP="00B50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96"/>
          <w:szCs w:val="96"/>
        </w:rPr>
      </w:pPr>
      <w:r w:rsidRPr="00B526A0">
        <w:rPr>
          <w:b/>
          <w:sz w:val="96"/>
          <w:szCs w:val="96"/>
        </w:rPr>
        <w:t>GCSE Mathematics</w:t>
      </w:r>
    </w:p>
    <w:p w:rsidR="00322270" w:rsidRPr="00B526A0" w:rsidRDefault="00322270" w:rsidP="00B50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b/>
          <w:sz w:val="96"/>
          <w:szCs w:val="96"/>
        </w:rPr>
      </w:pPr>
      <w:r w:rsidRPr="00B526A0">
        <w:rPr>
          <w:b/>
          <w:sz w:val="96"/>
          <w:szCs w:val="96"/>
        </w:rPr>
        <w:t xml:space="preserve">Practice Tests: Set </w:t>
      </w:r>
      <w:r>
        <w:rPr>
          <w:b/>
          <w:sz w:val="96"/>
          <w:szCs w:val="96"/>
        </w:rPr>
        <w:t>13</w:t>
      </w:r>
    </w:p>
    <w:p w:rsidR="00322270" w:rsidRPr="00B526A0" w:rsidRDefault="00322270" w:rsidP="00B50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Paper 1H (N</w:t>
      </w:r>
      <w:r w:rsidRPr="00B526A0">
        <w:rPr>
          <w:b/>
          <w:sz w:val="72"/>
          <w:szCs w:val="72"/>
        </w:rPr>
        <w:t>on-calculator)</w:t>
      </w:r>
    </w:p>
    <w:p w:rsidR="00322270" w:rsidRPr="00B526A0" w:rsidRDefault="00322270" w:rsidP="00B50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b/>
          <w:sz w:val="48"/>
          <w:szCs w:val="48"/>
        </w:rPr>
      </w:pPr>
      <w:r w:rsidRPr="00B526A0">
        <w:rPr>
          <w:b/>
          <w:sz w:val="48"/>
          <w:szCs w:val="48"/>
        </w:rPr>
        <w:t>Time: 1 hour 30 minutes</w:t>
      </w:r>
    </w:p>
    <w:p w:rsidR="00322270" w:rsidRPr="00B526A0" w:rsidRDefault="00322270" w:rsidP="00B50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B526A0">
        <w:rPr>
          <w:sz w:val="32"/>
          <w:szCs w:val="32"/>
        </w:rPr>
        <w:t>You should have: Ruler graduated in centimetres and millimetres, protractor, pair of compasses, pen, HB pencil, eraser, calculator.</w:t>
      </w:r>
      <w:r>
        <w:rPr>
          <w:sz w:val="32"/>
          <w:szCs w:val="32"/>
        </w:rPr>
        <w:t xml:space="preserve"> Tracing paper may be used.</w:t>
      </w:r>
    </w:p>
    <w:p w:rsidR="00322270" w:rsidRPr="00B526A0" w:rsidRDefault="00322270" w:rsidP="00B5091A">
      <w:pPr>
        <w:tabs>
          <w:tab w:val="left" w:pos="0"/>
        </w:tabs>
        <w:jc w:val="center"/>
        <w:rPr>
          <w:sz w:val="24"/>
          <w:szCs w:val="24"/>
        </w:rPr>
      </w:pPr>
    </w:p>
    <w:p w:rsidR="00322270" w:rsidRPr="00B526A0" w:rsidRDefault="00322270" w:rsidP="00B5091A">
      <w:pPr>
        <w:tabs>
          <w:tab w:val="left" w:pos="0"/>
        </w:tabs>
        <w:jc w:val="center"/>
        <w:rPr>
          <w:sz w:val="24"/>
          <w:szCs w:val="24"/>
        </w:rPr>
      </w:pPr>
    </w:p>
    <w:p w:rsidR="00322270" w:rsidRPr="00B526A0" w:rsidRDefault="00322270" w:rsidP="00B5091A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26" type="#_x0000_t75" style="position:absolute;margin-left:373.2pt;margin-top:10.35pt;width:76.4pt;height:114.95pt;z-index:251658240;visibility:visible">
            <v:imagedata r:id="rId7" o:title=""/>
          </v:shape>
        </w:pict>
      </w:r>
      <w:r w:rsidRPr="00B526A0">
        <w:rPr>
          <w:rFonts w:ascii="Arial" w:hAnsi="Arial" w:cs="Arial"/>
          <w:b/>
          <w:sz w:val="24"/>
          <w:szCs w:val="24"/>
        </w:rPr>
        <w:t>Instructions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Use </w:t>
      </w:r>
      <w:r w:rsidRPr="00B526A0">
        <w:rPr>
          <w:rFonts w:ascii="Arial" w:hAnsi="Arial" w:cs="Arial"/>
          <w:b/>
        </w:rPr>
        <w:t>black</w:t>
      </w:r>
      <w:r w:rsidRPr="00B526A0">
        <w:rPr>
          <w:rFonts w:ascii="Arial" w:hAnsi="Arial" w:cs="Arial"/>
        </w:rPr>
        <w:t xml:space="preserve"> ink or ball-point pen. 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  <w:b/>
        </w:rPr>
        <w:t>Fill in the boxes</w:t>
      </w:r>
      <w:r w:rsidRPr="00B526A0">
        <w:rPr>
          <w:rFonts w:ascii="Arial" w:hAnsi="Arial" w:cs="Arial"/>
        </w:rPr>
        <w:t xml:space="preserve"> at the top of this page with your name,</w:t>
      </w:r>
      <w:r w:rsidRPr="00B526A0">
        <w:rPr>
          <w:rFonts w:ascii="Arial" w:hAnsi="Arial" w:cs="Arial"/>
        </w:rPr>
        <w:br/>
        <w:t xml:space="preserve">centre number and candidate number. 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Answer </w:t>
      </w:r>
      <w:r w:rsidRPr="00B526A0">
        <w:rPr>
          <w:rFonts w:ascii="Arial" w:hAnsi="Arial" w:cs="Arial"/>
          <w:b/>
        </w:rPr>
        <w:t>all</w:t>
      </w:r>
      <w:r w:rsidRPr="00B526A0">
        <w:rPr>
          <w:rFonts w:ascii="Arial" w:hAnsi="Arial" w:cs="Arial"/>
        </w:rPr>
        <w:t xml:space="preserve"> questions. 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>Answer the questions in the spaces provided</w:t>
      </w:r>
    </w:p>
    <w:p w:rsidR="00322270" w:rsidRPr="00B526A0" w:rsidRDefault="00322270" w:rsidP="00B5091A">
      <w:pPr>
        <w:tabs>
          <w:tab w:val="left" w:pos="0"/>
        </w:tabs>
        <w:ind w:firstLine="720"/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– </w:t>
      </w:r>
      <w:r w:rsidRPr="00B526A0">
        <w:rPr>
          <w:rFonts w:ascii="Arial" w:hAnsi="Arial" w:cs="Arial"/>
          <w:i/>
        </w:rPr>
        <w:t>there may be more space than you need</w:t>
      </w:r>
      <w:r w:rsidRPr="00B526A0">
        <w:rPr>
          <w:rFonts w:ascii="Arial" w:hAnsi="Arial" w:cs="Arial"/>
        </w:rPr>
        <w:t xml:space="preserve">. 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</w:rPr>
      </w:pPr>
      <w:r w:rsidRPr="00B526A0">
        <w:rPr>
          <w:rFonts w:ascii="Arial" w:hAnsi="Arial" w:cs="Arial"/>
          <w:b/>
        </w:rPr>
        <w:t>Calculators may be used.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>Diagrams are NOT accurately drawn, unless otherwise indicated.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You must </w:t>
      </w:r>
      <w:r w:rsidRPr="00B526A0">
        <w:rPr>
          <w:rFonts w:ascii="Arial" w:hAnsi="Arial" w:cs="Arial"/>
          <w:b/>
        </w:rPr>
        <w:t>show all your working out.</w:t>
      </w:r>
    </w:p>
    <w:p w:rsidR="00322270" w:rsidRPr="00B526A0" w:rsidRDefault="00322270" w:rsidP="00B5091A">
      <w:pPr>
        <w:tabs>
          <w:tab w:val="left" w:pos="0"/>
        </w:tabs>
        <w:rPr>
          <w:rFonts w:ascii="Arial" w:hAnsi="Arial" w:cs="Arial"/>
        </w:rPr>
      </w:pPr>
    </w:p>
    <w:p w:rsidR="00322270" w:rsidRPr="00B526A0" w:rsidRDefault="00322270" w:rsidP="00B5091A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526A0">
        <w:rPr>
          <w:rFonts w:ascii="Arial" w:hAnsi="Arial" w:cs="Arial"/>
          <w:b/>
          <w:sz w:val="24"/>
          <w:szCs w:val="24"/>
        </w:rPr>
        <w:t>Information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The total mark for this paper is 80 </w:t>
      </w:r>
    </w:p>
    <w:p w:rsidR="00322270" w:rsidRPr="00B526A0" w:rsidRDefault="00322270" w:rsidP="00B5091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The marks for </w:t>
      </w:r>
      <w:r w:rsidRPr="00B526A0">
        <w:rPr>
          <w:rFonts w:ascii="Arial" w:hAnsi="Arial" w:cs="Arial"/>
          <w:b/>
        </w:rPr>
        <w:t>each</w:t>
      </w:r>
      <w:r w:rsidRPr="00B526A0">
        <w:rPr>
          <w:rFonts w:ascii="Arial" w:hAnsi="Arial" w:cs="Arial"/>
        </w:rPr>
        <w:t xml:space="preserve"> question are shown in brackets</w:t>
      </w:r>
      <w:r w:rsidRPr="00B526A0">
        <w:rPr>
          <w:rFonts w:ascii="Arial" w:hAnsi="Arial" w:cs="Arial"/>
        </w:rPr>
        <w:br/>
        <w:t xml:space="preserve">– </w:t>
      </w:r>
      <w:r w:rsidRPr="00B526A0">
        <w:rPr>
          <w:rFonts w:ascii="Arial" w:hAnsi="Arial" w:cs="Arial"/>
          <w:i/>
        </w:rPr>
        <w:t>use this as a guide as to how much time to spend on each question</w:t>
      </w:r>
      <w:r w:rsidRPr="00B526A0">
        <w:rPr>
          <w:rFonts w:ascii="Arial" w:hAnsi="Arial" w:cs="Arial"/>
        </w:rPr>
        <w:t xml:space="preserve">. </w:t>
      </w:r>
    </w:p>
    <w:p w:rsidR="00322270" w:rsidRPr="00B526A0" w:rsidRDefault="00322270" w:rsidP="00B5091A">
      <w:pPr>
        <w:tabs>
          <w:tab w:val="left" w:pos="0"/>
        </w:tabs>
        <w:rPr>
          <w:rFonts w:ascii="Arial" w:hAnsi="Arial" w:cs="Arial"/>
        </w:rPr>
      </w:pPr>
    </w:p>
    <w:p w:rsidR="00322270" w:rsidRPr="00B526A0" w:rsidRDefault="00322270" w:rsidP="00B5091A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526A0">
        <w:rPr>
          <w:rFonts w:ascii="Arial" w:hAnsi="Arial" w:cs="Arial"/>
          <w:b/>
          <w:sz w:val="24"/>
          <w:szCs w:val="24"/>
        </w:rPr>
        <w:t>Advice</w:t>
      </w:r>
    </w:p>
    <w:p w:rsidR="00322270" w:rsidRPr="00B526A0" w:rsidRDefault="00322270" w:rsidP="00B5091A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Read each question carefully before you start to answer it. </w:t>
      </w:r>
    </w:p>
    <w:p w:rsidR="00322270" w:rsidRPr="00B526A0" w:rsidRDefault="00322270" w:rsidP="00B5091A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>Keep an eye on the time.</w:t>
      </w:r>
    </w:p>
    <w:p w:rsidR="00322270" w:rsidRPr="00B526A0" w:rsidRDefault="00322270" w:rsidP="00B5091A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 xml:space="preserve">Try to answer every question. </w:t>
      </w:r>
    </w:p>
    <w:p w:rsidR="00322270" w:rsidRPr="00B526A0" w:rsidRDefault="00322270" w:rsidP="00B5091A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B526A0">
        <w:rPr>
          <w:rFonts w:ascii="Arial" w:hAnsi="Arial" w:cs="Arial"/>
        </w:rPr>
        <w:t>Check your answers if you have time at the end.</w:t>
      </w:r>
    </w:p>
    <w:p w:rsidR="00322270" w:rsidRPr="00946185" w:rsidRDefault="00322270" w:rsidP="00B5091A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hanging="720"/>
        <w:contextualSpacing/>
        <w:rPr>
          <w:rFonts w:ascii="Times New Roman" w:hAnsi="Times New Roman"/>
          <w:sz w:val="24"/>
          <w:szCs w:val="24"/>
        </w:rPr>
        <w:sectPr w:rsidR="00322270" w:rsidRPr="00946185" w:rsidSect="00B5091A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rtlGutter/>
          <w:docGrid w:linePitch="360"/>
        </w:sectPr>
      </w:pPr>
    </w:p>
    <w:p w:rsidR="00322270" w:rsidRPr="00DE377D" w:rsidRDefault="00322270" w:rsidP="00B5091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Answer all questions.</w:t>
      </w:r>
    </w:p>
    <w:p w:rsidR="00322270" w:rsidRPr="00DE377D" w:rsidRDefault="00322270" w:rsidP="00B5091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Write your answers in the spaces provided.</w:t>
      </w:r>
    </w:p>
    <w:p w:rsidR="00322270" w:rsidRDefault="00322270" w:rsidP="00B5091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You must write down all the stages in your working.</w:t>
      </w:r>
    </w:p>
    <w:p w:rsidR="00322270" w:rsidRDefault="00322270" w:rsidP="00B5091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AE306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ind w:hanging="5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Make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DE377D">
        <w:rPr>
          <w:rFonts w:ascii="Times New Roman" w:hAnsi="Times New Roman"/>
          <w:sz w:val="24"/>
          <w:szCs w:val="24"/>
        </w:rPr>
        <w:t>the subject of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DE377D">
        <w:rPr>
          <w:rFonts w:ascii="Times New Roman" w:hAnsi="Times New Roman"/>
          <w:sz w:val="24"/>
          <w:szCs w:val="24"/>
        </w:rPr>
        <w:t xml:space="preserve">=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g </w:t>
      </w:r>
      <w:r w:rsidRPr="00DE377D">
        <w:rPr>
          <w:rFonts w:ascii="Times New Roman" w:hAnsi="Times New Roman"/>
          <w:sz w:val="24"/>
          <w:szCs w:val="24"/>
        </w:rPr>
        <w:t>+ 2</w:t>
      </w:r>
      <w:r w:rsidRPr="00DE377D">
        <w:rPr>
          <w:rFonts w:ascii="Times New Roman" w:hAnsi="Times New Roman"/>
          <w:i/>
          <w:iCs/>
          <w:sz w:val="24"/>
          <w:szCs w:val="24"/>
        </w:rPr>
        <w:t>ac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Factorise fully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9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e f </w:t>
      </w:r>
      <w:r w:rsidRPr="00DE377D">
        <w:rPr>
          <w:rFonts w:ascii="Times New Roman" w:hAnsi="Times New Roman"/>
          <w:sz w:val="24"/>
          <w:szCs w:val="24"/>
        </w:rPr>
        <w:t xml:space="preserve">− 12 </w:t>
      </w:r>
      <w:r w:rsidRPr="00DE377D">
        <w:rPr>
          <w:rFonts w:ascii="Times New Roman" w:hAnsi="Times New Roman"/>
          <w:i/>
          <w:iCs/>
          <w:sz w:val="24"/>
          <w:szCs w:val="24"/>
        </w:rPr>
        <w:t>f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  <w:tab w:val="left" w:pos="425"/>
          <w:tab w:val="left" w:pos="269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c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Expand and simplify</w:t>
      </w:r>
      <w:r>
        <w:rPr>
          <w:rFonts w:ascii="Times New Roman" w:hAnsi="Times New Roman"/>
          <w:sz w:val="24"/>
          <w:szCs w:val="24"/>
        </w:rPr>
        <w:tab/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+ 2</w:t>
      </w:r>
      <w:r w:rsidRPr="00BE3B79">
        <w:rPr>
          <w:rFonts w:ascii="Times New Roman" w:hAnsi="Times New Roman"/>
          <w:sz w:val="24"/>
          <w:szCs w:val="24"/>
        </w:rPr>
        <w:t>)(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− 5</w:t>
      </w:r>
      <w:r w:rsidRPr="00BE3B79">
        <w:rPr>
          <w:rFonts w:ascii="Times New Roman" w:hAnsi="Times New Roman"/>
          <w:sz w:val="24"/>
          <w:szCs w:val="24"/>
        </w:rPr>
        <w:t>)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98771E" w:rsidRDefault="00322270" w:rsidP="0098771E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d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Simplify fully</w:t>
      </w:r>
      <w:r>
        <w:rPr>
          <w:rFonts w:ascii="Times New Roman" w:hAnsi="Times New Roman"/>
          <w:sz w:val="24"/>
          <w:szCs w:val="24"/>
        </w:rPr>
        <w:tab/>
      </w:r>
      <w:r w:rsidRPr="0098771E">
        <w:rPr>
          <w:rFonts w:ascii="Times New Roman" w:hAnsi="Times New Roman"/>
          <w:i/>
          <w:iCs/>
          <w:position w:val="-24"/>
          <w:sz w:val="24"/>
          <w:szCs w:val="24"/>
        </w:rPr>
        <w:object w:dxaOrig="800" w:dyaOrig="660">
          <v:shape id="_x0000_i1025" type="#_x0000_t75" style="width:39.75pt;height:33pt" o:ole="">
            <v:imagedata r:id="rId10" o:title=""/>
          </v:shape>
          <o:OLEObject Type="Embed" ProgID="Equation.3" ShapeID="_x0000_i1025" DrawAspect="Content" ObjectID="_1645603321" r:id="rId11"/>
        </w:objec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8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Solve the simultaneous equations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3828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3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+ 5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>= 6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3828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7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– 5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>= –11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Solve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E0435A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− 5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− 36 = 0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92173A" w:rsidRDefault="00322270" w:rsidP="0098771E">
      <w:pPr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Write 5</w:t>
      </w:r>
      <w:r w:rsidRPr="00F05B45">
        <w:rPr>
          <w:rFonts w:ascii="Times New Roman" w:hAnsi="Times New Roman"/>
          <w:sz w:val="24"/>
          <w:szCs w:val="24"/>
          <w:vertAlign w:val="superscript"/>
        </w:rPr>
        <w:t>17</w:t>
      </w:r>
      <w:r w:rsidRPr="00DE377D">
        <w:rPr>
          <w:rFonts w:ascii="Times New Roman" w:hAnsi="Times New Roman"/>
          <w:sz w:val="24"/>
          <w:szCs w:val="24"/>
        </w:rPr>
        <w:t xml:space="preserve"> × 5</w:t>
      </w:r>
      <w:r w:rsidRPr="00F05B45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as a single power of 5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Write 800 as a product of its prime factors.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your working clearly.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Default="00322270" w:rsidP="0098771E">
      <w:pPr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200299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Three tins, </w:t>
      </w:r>
      <w:r w:rsidRPr="00DE377D">
        <w:rPr>
          <w:rFonts w:ascii="Times New Roman" w:hAnsi="Times New Roman"/>
          <w:i/>
          <w:iCs/>
          <w:sz w:val="24"/>
          <w:szCs w:val="24"/>
        </w:rPr>
        <w:t>A</w:t>
      </w:r>
      <w:r w:rsidRPr="00DE377D">
        <w:rPr>
          <w:rFonts w:ascii="Times New Roman" w:hAnsi="Times New Roman"/>
          <w:sz w:val="24"/>
          <w:szCs w:val="24"/>
        </w:rPr>
        <w:t xml:space="preserve">,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>C</w:t>
      </w:r>
      <w:r w:rsidRPr="00DE377D">
        <w:rPr>
          <w:rFonts w:ascii="Times New Roman" w:hAnsi="Times New Roman"/>
          <w:sz w:val="24"/>
          <w:szCs w:val="24"/>
        </w:rPr>
        <w:t>, each contain buttons.</w:t>
      </w:r>
    </w:p>
    <w:p w:rsidR="00322270" w:rsidRPr="00DE377D" w:rsidRDefault="00322270" w:rsidP="0020029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Tin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DE377D">
        <w:rPr>
          <w:rFonts w:ascii="Times New Roman" w:hAnsi="Times New Roman"/>
          <w:sz w:val="24"/>
          <w:szCs w:val="24"/>
        </w:rPr>
        <w:t xml:space="preserve">contains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buttons.</w:t>
      </w:r>
    </w:p>
    <w:p w:rsidR="00322270" w:rsidRPr="00DE377D" w:rsidRDefault="00322270" w:rsidP="0020029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Tin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 xml:space="preserve">contains 4 times the number of buttons that tin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DE377D">
        <w:rPr>
          <w:rFonts w:ascii="Times New Roman" w:hAnsi="Times New Roman"/>
          <w:sz w:val="24"/>
          <w:szCs w:val="24"/>
        </w:rPr>
        <w:t>contains.</w:t>
      </w:r>
    </w:p>
    <w:p w:rsidR="00322270" w:rsidRPr="00DE377D" w:rsidRDefault="00322270" w:rsidP="0020029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Tin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Pr="00DE377D">
        <w:rPr>
          <w:rFonts w:ascii="Times New Roman" w:hAnsi="Times New Roman"/>
          <w:sz w:val="24"/>
          <w:szCs w:val="24"/>
        </w:rPr>
        <w:t xml:space="preserve">contains 7 fewer buttons than tin </w:t>
      </w:r>
      <w:r w:rsidRPr="00DE377D">
        <w:rPr>
          <w:rFonts w:ascii="Times New Roman" w:hAnsi="Times New Roman"/>
          <w:i/>
          <w:iCs/>
          <w:sz w:val="24"/>
          <w:szCs w:val="24"/>
        </w:rPr>
        <w:t>A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Pr="00DE377D" w:rsidRDefault="00322270" w:rsidP="0020029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total number of buttons in the three tins is 137</w:t>
      </w:r>
    </w:p>
    <w:p w:rsidR="00322270" w:rsidRPr="00DE377D" w:rsidRDefault="00322270" w:rsidP="0020029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number of buttons in tin </w:t>
      </w:r>
      <w:r w:rsidRPr="00DE377D">
        <w:rPr>
          <w:rFonts w:ascii="Times New Roman" w:hAnsi="Times New Roman"/>
          <w:i/>
          <w:iCs/>
          <w:sz w:val="24"/>
          <w:szCs w:val="24"/>
        </w:rPr>
        <w:t>C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20029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22270" w:rsidRPr="00DE377D" w:rsidRDefault="00322270" w:rsidP="002002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Default="00322270" w:rsidP="00200299">
      <w:pPr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Default="00322270" w:rsidP="00200299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Complete the table of values for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 xml:space="preserve">=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E5716D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5716D">
        <w:rPr>
          <w:rFonts w:ascii="Times New Roman" w:hAnsi="Times New Roman"/>
          <w:i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− </w:t>
      </w:r>
      <w:r w:rsidRPr="00E5716D">
        <w:rPr>
          <w:rFonts w:ascii="Times New Roman" w:hAnsi="Times New Roman"/>
          <w:i/>
          <w:iCs/>
          <w:position w:val="-24"/>
          <w:sz w:val="24"/>
          <w:szCs w:val="24"/>
        </w:rPr>
        <w:object w:dxaOrig="240" w:dyaOrig="660">
          <v:shape id="_x0000_i1026" type="#_x0000_t75" style="width:12pt;height:33pt" o:ole="">
            <v:imagedata r:id="rId12" o:title=""/>
          </v:shape>
          <o:OLEObject Type="Embed" ProgID="Equation.DSMT4" ShapeID="_x0000_i1026" DrawAspect="Content" ObjectID="_1645603322" r:id="rId13"/>
        </w:objec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322270" w:rsidRPr="00DE377D" w:rsidRDefault="00322270" w:rsidP="0098771E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93"/>
        <w:gridCol w:w="993"/>
        <w:gridCol w:w="993"/>
        <w:gridCol w:w="993"/>
        <w:gridCol w:w="993"/>
        <w:gridCol w:w="994"/>
        <w:gridCol w:w="994"/>
      </w:tblGrid>
      <w:tr w:rsidR="00322270" w:rsidRPr="00270AB7" w:rsidTr="00BD3630">
        <w:trPr>
          <w:trHeight w:val="509"/>
          <w:jc w:val="center"/>
        </w:trPr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0AB7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–3</w:t>
            </w: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–1</w:t>
            </w: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270" w:rsidRPr="00270AB7" w:rsidTr="00BD3630">
        <w:trPr>
          <w:trHeight w:val="509"/>
          <w:jc w:val="center"/>
        </w:trPr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0AB7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–2.5</w:t>
            </w:r>
          </w:p>
        </w:tc>
        <w:tc>
          <w:tcPr>
            <w:tcW w:w="994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</w:tbl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On the grid, draw the graph of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 xml:space="preserve">=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E5716D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5716D">
        <w:rPr>
          <w:rFonts w:ascii="Times New Roman" w:hAnsi="Times New Roman"/>
          <w:i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− </w:t>
      </w:r>
      <w:r w:rsidRPr="00E5716D">
        <w:rPr>
          <w:rFonts w:ascii="Times New Roman" w:hAnsi="Times New Roman"/>
          <w:iCs/>
          <w:position w:val="-24"/>
          <w:sz w:val="24"/>
          <w:szCs w:val="24"/>
        </w:rPr>
        <w:object w:dxaOrig="240" w:dyaOrig="660">
          <v:shape id="_x0000_i1027" type="#_x0000_t75" style="width:12pt;height:33pt" o:ole="">
            <v:imagedata r:id="rId14" o:title=""/>
          </v:shape>
          <o:OLEObject Type="Embed" ProgID="Equation.DSMT4" ShapeID="_x0000_i1027" DrawAspect="Content" ObjectID="_1645603323" r:id="rId15"/>
        </w:objec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</w:t>
      </w:r>
      <w:r w:rsidRPr="00DE377D">
        <w:rPr>
          <w:rFonts w:ascii="Times New Roman" w:hAnsi="Times New Roman"/>
          <w:sz w:val="24"/>
          <w:szCs w:val="24"/>
        </w:rPr>
        <w:t xml:space="preserve"> for values of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from –3 to 3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70AB7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8" o:spid="_x0000_i1028" type="#_x0000_t75" style="width:367.5pt;height:366pt;visibility:visible">
            <v:imagedata r:id="rId16" o:title=""/>
          </v:shape>
        </w:pic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Default="00322270" w:rsidP="0098771E">
      <w:pPr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200299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Write down the integer values of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 xml:space="preserve">that satisfy the inequality –2 &lt;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>
        <w:rPr>
          <w:rFonts w:ascii="Cambria Math" w:hAnsi="Cambria Math" w:cs="Cambria Math"/>
          <w:color w:val="191919"/>
          <w:sz w:val="24"/>
          <w:szCs w:val="24"/>
        </w:rPr>
        <w:sym w:font="Symbol" w:char="F0A3"/>
      </w:r>
      <w:r w:rsidRPr="00DE377D">
        <w:rPr>
          <w:rFonts w:ascii="Times New Roman" w:eastAsia="EuclidMathTwo" w:hAnsi="Times New Roman"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>4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The function f is such that f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BE3B79">
        <w:rPr>
          <w:rFonts w:ascii="Times New Roman" w:hAnsi="Times New Roman"/>
          <w:sz w:val="24"/>
          <w:szCs w:val="24"/>
        </w:rPr>
        <w:t>)</w:t>
      </w:r>
      <w:r w:rsidRPr="00DE377D">
        <w:rPr>
          <w:rFonts w:ascii="Times New Roman" w:hAnsi="Times New Roman"/>
          <w:sz w:val="24"/>
          <w:szCs w:val="24"/>
        </w:rPr>
        <w:t xml:space="preserve"> =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− 4</w:t>
      </w:r>
      <w:r w:rsidRPr="00BE3B79">
        <w:rPr>
          <w:rFonts w:ascii="Times New Roman" w:hAnsi="Times New Roman"/>
          <w:sz w:val="24"/>
          <w:szCs w:val="24"/>
        </w:rPr>
        <w:t>)</w:t>
      </w:r>
      <w:r w:rsidRPr="00231623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for all values of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Pr="0092173A" w:rsidRDefault="00322270" w:rsidP="0098771E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Find f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sz w:val="24"/>
          <w:szCs w:val="24"/>
        </w:rPr>
        <w:t>1</w:t>
      </w:r>
      <w:r w:rsidRPr="00BE3B79">
        <w:rPr>
          <w:rFonts w:ascii="Times New Roman" w:hAnsi="Times New Roman"/>
          <w:sz w:val="24"/>
          <w:szCs w:val="24"/>
        </w:rPr>
        <w:t>)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231623" w:rsidRDefault="00322270" w:rsidP="0098771E">
      <w:pPr>
        <w:tabs>
          <w:tab w:val="left" w:pos="0"/>
          <w:tab w:val="left" w:pos="439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function g is such that 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BE3B79">
        <w:rPr>
          <w:rFonts w:ascii="Times New Roman" w:hAnsi="Times New Roman"/>
          <w:sz w:val="24"/>
          <w:szCs w:val="24"/>
        </w:rPr>
        <w:t>)</w:t>
      </w:r>
      <w:r w:rsidRPr="00DE377D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623">
        <w:rPr>
          <w:rFonts w:ascii="Times New Roman" w:hAnsi="Times New Roman"/>
          <w:position w:val="-24"/>
          <w:sz w:val="24"/>
          <w:szCs w:val="24"/>
        </w:rPr>
        <w:object w:dxaOrig="560" w:dyaOrig="660">
          <v:shape id="_x0000_i1029" type="#_x0000_t75" style="width:27.75pt;height:33pt" o:ole="">
            <v:imagedata r:id="rId17" o:title=""/>
          </v:shape>
          <o:OLEObject Type="Embed" ProgID="Equation.DSMT4" ShapeID="_x0000_i1029" DrawAspect="Content" ObjectID="_1645603324" r:id="rId18"/>
        </w:object>
      </w:r>
      <w:r>
        <w:rPr>
          <w:rFonts w:ascii="Times New Roman" w:hAnsi="Times New Roman"/>
          <w:sz w:val="24"/>
          <w:szCs w:val="24"/>
        </w:rPr>
        <w:tab/>
      </w:r>
      <w:r w:rsidRPr="00231623">
        <w:rPr>
          <w:rFonts w:ascii="Times New Roman" w:hAnsi="Times New Roman"/>
          <w:i/>
          <w:position w:val="-6"/>
          <w:sz w:val="24"/>
          <w:szCs w:val="24"/>
        </w:rPr>
        <w:object w:dxaOrig="680" w:dyaOrig="260">
          <v:shape id="_x0000_i1030" type="#_x0000_t75" style="width:33.75pt;height:12.75pt" o:ole="">
            <v:imagedata r:id="rId19" o:title=""/>
          </v:shape>
          <o:OLEObject Type="Embed" ProgID="Equation.DSMT4" ShapeID="_x0000_i1030" DrawAspect="Content" ObjectID="_1645603325" r:id="rId20"/>
        </w:object>
      </w:r>
    </w:p>
    <w:p w:rsidR="00322270" w:rsidRPr="00DE377D" w:rsidRDefault="00322270" w:rsidP="0098771E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Work out fg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sz w:val="24"/>
          <w:szCs w:val="24"/>
        </w:rPr>
        <w:t>2</w:t>
      </w:r>
      <w:r w:rsidRPr="00BE3B79">
        <w:rPr>
          <w:rFonts w:ascii="Times New Roman" w:hAnsi="Times New Roman"/>
          <w:sz w:val="24"/>
          <w:szCs w:val="24"/>
        </w:rPr>
        <w:t>)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9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The diagram shows a regular hexagon, </w:t>
      </w:r>
      <w:r w:rsidRPr="00DE377D">
        <w:rPr>
          <w:rFonts w:ascii="Times New Roman" w:hAnsi="Times New Roman"/>
          <w:i/>
          <w:iCs/>
          <w:sz w:val="24"/>
          <w:szCs w:val="24"/>
        </w:rPr>
        <w:t>ABCDEF</w:t>
      </w:r>
      <w:r w:rsidRPr="00DE377D">
        <w:rPr>
          <w:rFonts w:ascii="Times New Roman" w:hAnsi="Times New Roman"/>
          <w:sz w:val="24"/>
          <w:szCs w:val="24"/>
        </w:rPr>
        <w:t xml:space="preserve">, and an isosceles triangle, </w:t>
      </w:r>
      <w:r w:rsidRPr="00DE377D">
        <w:rPr>
          <w:rFonts w:ascii="Times New Roman" w:hAnsi="Times New Roman"/>
          <w:i/>
          <w:iCs/>
          <w:sz w:val="24"/>
          <w:szCs w:val="24"/>
        </w:rPr>
        <w:t>GHJ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70AB7">
        <w:rPr>
          <w:rFonts w:ascii="Times New Roman" w:hAnsi="Times New Roman"/>
          <w:i/>
          <w:noProof/>
          <w:sz w:val="24"/>
          <w:szCs w:val="24"/>
          <w:lang w:eastAsia="en-GB"/>
        </w:rPr>
        <w:pict>
          <v:shape id="Picture 5" o:spid="_x0000_i1031" type="#_x0000_t75" style="width:438.75pt;height:185.25pt;visibility:visible">
            <v:imagedata r:id="rId21" o:title=""/>
          </v:shape>
        </w:pic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perimeter of the hexagon is equal to the perimeter of the triangle.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Find the length of each side of the hexagon.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cm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5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Brendon, Asha and Julie share some money in the ratios 3 : 2 : 6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</w:t>
      </w:r>
      <w:r w:rsidRPr="00DE377D">
        <w:rPr>
          <w:rFonts w:ascii="Times New Roman" w:hAnsi="Times New Roman"/>
          <w:b/>
          <w:bCs/>
          <w:sz w:val="24"/>
          <w:szCs w:val="24"/>
        </w:rPr>
        <w:t>total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amount of money that Asha and Julie receive is </w:t>
      </w: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36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the amount of money that Brendon receives.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Show that</w:t>
      </w:r>
      <w:r>
        <w:rPr>
          <w:rFonts w:ascii="Times New Roman" w:hAnsi="Times New Roman"/>
          <w:sz w:val="24"/>
          <w:szCs w:val="24"/>
        </w:rPr>
        <w:tab/>
      </w:r>
      <w:r w:rsidRPr="000A2DFF">
        <w:rPr>
          <w:rFonts w:ascii="Times New Roman" w:hAnsi="Times New Roman"/>
          <w:position w:val="-24"/>
          <w:sz w:val="24"/>
          <w:szCs w:val="24"/>
        </w:rPr>
        <w:object w:dxaOrig="1360" w:dyaOrig="660">
          <v:shape id="_x0000_i1032" type="#_x0000_t75" style="width:67.5pt;height:33pt" o:ole="">
            <v:imagedata r:id="rId22" o:title=""/>
          </v:shape>
          <o:OLEObject Type="Embed" ProgID="Equation.DSMT4" ShapeID="_x0000_i1032" DrawAspect="Content" ObjectID="_1645603326" r:id="rId23"/>
        </w:object>
      </w: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12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Use ruler and compasses only to construct the perpendicular bisector of the line </w:t>
      </w:r>
      <w:r w:rsidRPr="00DE377D">
        <w:rPr>
          <w:rFonts w:ascii="Times New Roman" w:hAnsi="Times New Roman"/>
          <w:i/>
          <w:iCs/>
          <w:sz w:val="24"/>
          <w:szCs w:val="24"/>
        </w:rPr>
        <w:t>AB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You must show all your construction lines.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322270" w:rsidRPr="00F05B45" w:rsidRDefault="00322270" w:rsidP="0098771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</w:rPr>
      </w:pPr>
      <w:r w:rsidRPr="00270AB7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2" o:spid="_x0000_i1033" type="#_x0000_t75" style="width:246pt;height:166.5pt;visibility:visible">
            <v:imagedata r:id="rId24" o:title=""/>
          </v:shape>
        </w:pic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13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cumulative frequency graph gives information about the waiting times, in minutes,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of people with appointments at Hospital A.</w:t>
      </w:r>
    </w:p>
    <w:p w:rsidR="00322270" w:rsidRDefault="00322270" w:rsidP="007C4AF1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2270" w:rsidRDefault="00322270" w:rsidP="00B1533B">
      <w:pPr>
        <w:tabs>
          <w:tab w:val="left" w:pos="0"/>
          <w:tab w:val="left" w:pos="425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70AB7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6" o:spid="_x0000_i1034" type="#_x0000_t75" style="width:378pt;height:221.25pt;visibility:visible">
            <v:imagedata r:id="rId25" o:title=""/>
          </v:shape>
        </w:pict>
      </w:r>
    </w:p>
    <w:p w:rsidR="00322270" w:rsidRDefault="00322270" w:rsidP="007C4AF1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7C4AF1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Use the graph to find an estimate of the median waiting time at Hospital A.</w:t>
      </w: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minutes</w:t>
      </w:r>
    </w:p>
    <w:p w:rsidR="00322270" w:rsidRPr="00DE377D" w:rsidRDefault="00322270" w:rsidP="00970D4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7C4AF1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Use the graph to find an estimate of the interquartile range of the waiting times at</w:t>
      </w:r>
    </w:p>
    <w:p w:rsidR="00322270" w:rsidRPr="00DE377D" w:rsidRDefault="00322270" w:rsidP="00DC5060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Hospital A.</w:t>
      </w: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minutes</w:t>
      </w:r>
    </w:p>
    <w:p w:rsidR="00322270" w:rsidRDefault="00322270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At a different hospital, Hospital B, the median waiting time is 28 minutes and the</w:t>
      </w:r>
    </w:p>
    <w:p w:rsidR="00322270" w:rsidRPr="00DE377D" w:rsidRDefault="00322270" w:rsidP="00DC506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interquartile range of the waiting times is 19 minutes.</w:t>
      </w:r>
    </w:p>
    <w:p w:rsidR="00322270" w:rsidRDefault="00322270" w:rsidP="00DC5060">
      <w:pPr>
        <w:tabs>
          <w:tab w:val="left" w:pos="0"/>
          <w:tab w:val="left" w:pos="42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c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Compare the waiting times at Hospital A with the waiting times at Hospital B.</w:t>
      </w:r>
    </w:p>
    <w:p w:rsidR="00322270" w:rsidRDefault="00322270" w:rsidP="00DC5060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22270" w:rsidRDefault="00322270" w:rsidP="00DC5060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22270" w:rsidRDefault="00322270" w:rsidP="00DC5060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22270" w:rsidRPr="00DE377D" w:rsidRDefault="00322270" w:rsidP="00970D4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5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Max kept a record of the marks he scored in each of the 11 spelling tests he took one term.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Here are his marks.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9"/>
        <w:gridCol w:w="649"/>
      </w:tblGrid>
      <w:tr w:rsidR="00322270" w:rsidRPr="00270AB7" w:rsidTr="00BD3630">
        <w:trPr>
          <w:trHeight w:val="290"/>
          <w:jc w:val="center"/>
        </w:trPr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vAlign w:val="center"/>
          </w:tcPr>
          <w:p w:rsidR="00322270" w:rsidRPr="00270AB7" w:rsidRDefault="00322270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Find the interquartile range of the marks.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14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270AB7">
        <w:rPr>
          <w:rFonts w:ascii="Times New Roman" w:hAnsi="Times New Roman"/>
          <w:i/>
          <w:noProof/>
          <w:sz w:val="24"/>
          <w:szCs w:val="24"/>
          <w:lang w:eastAsia="en-GB"/>
        </w:rPr>
        <w:pict>
          <v:shape id="Picture 7" o:spid="_x0000_i1035" type="#_x0000_t75" style="width:290.25pt;height:208.5pt;visibility:visible">
            <v:imagedata r:id="rId26" o:title=""/>
          </v:shape>
        </w:pic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>A</w:t>
      </w:r>
      <w:r w:rsidRPr="00DE377D">
        <w:rPr>
          <w:rFonts w:ascii="Times New Roman" w:hAnsi="Times New Roman"/>
          <w:sz w:val="24"/>
          <w:szCs w:val="24"/>
        </w:rPr>
        <w:t xml:space="preserve">,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Pr="00DE377D">
        <w:rPr>
          <w:rFonts w:ascii="Times New Roman" w:hAnsi="Times New Roman"/>
          <w:sz w:val="24"/>
          <w:szCs w:val="24"/>
        </w:rPr>
        <w:t xml:space="preserve">are points on a circle, centre </w:t>
      </w:r>
      <w:r w:rsidRPr="00DE377D">
        <w:rPr>
          <w:rFonts w:ascii="Times New Roman" w:hAnsi="Times New Roman"/>
          <w:i/>
          <w:iCs/>
          <w:sz w:val="24"/>
          <w:szCs w:val="24"/>
        </w:rPr>
        <w:t>O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Angle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DE377D">
        <w:rPr>
          <w:rFonts w:ascii="Times New Roman" w:hAnsi="Times New Roman"/>
          <w:sz w:val="24"/>
          <w:szCs w:val="24"/>
        </w:rPr>
        <w:t>= 38°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size of angle </w:t>
      </w:r>
      <w:r w:rsidRPr="00DE377D">
        <w:rPr>
          <w:rFonts w:ascii="Times New Roman" w:hAnsi="Times New Roman"/>
          <w:i/>
          <w:iCs/>
          <w:sz w:val="24"/>
          <w:szCs w:val="24"/>
        </w:rPr>
        <w:t>OAC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 a reason for each stage of your working.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......................................................°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2173A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16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Given that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/>
          <w:sz w:val="24"/>
          <w:szCs w:val="24"/>
        </w:rPr>
        <w:t>is a prime number,</w:t>
      </w:r>
    </w:p>
    <w:p w:rsidR="00322270" w:rsidRPr="00DE377D" w:rsidRDefault="00322270" w:rsidP="003D276F">
      <w:pPr>
        <w:tabs>
          <w:tab w:val="left" w:pos="0"/>
          <w:tab w:val="left" w:pos="425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 w:rsidRPr="003D27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express </w:t>
      </w:r>
      <w:r w:rsidRPr="0024046A">
        <w:rPr>
          <w:rFonts w:ascii="Times New Roman" w:hAnsi="Times New Roman"/>
          <w:position w:val="-34"/>
          <w:sz w:val="24"/>
          <w:szCs w:val="24"/>
        </w:rPr>
        <w:object w:dxaOrig="760" w:dyaOrig="760">
          <v:shape id="_x0000_i1036" type="#_x0000_t75" style="width:37.5pt;height:37.5pt" o:ole="">
            <v:imagedata r:id="rId27" o:title=""/>
          </v:shape>
          <o:OLEObject Type="Embed" ProgID="Equation.DSMT4" ShapeID="_x0000_i1036" DrawAspect="Content" ObjectID="_1645603327" r:id="rId2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in the form </w:t>
      </w:r>
      <w:r w:rsidRPr="0024046A">
        <w:rPr>
          <w:rFonts w:ascii="Times New Roman" w:hAnsi="Times New Roman"/>
          <w:i/>
          <w:iCs/>
          <w:position w:val="-28"/>
          <w:sz w:val="24"/>
          <w:szCs w:val="24"/>
        </w:rPr>
        <w:object w:dxaOrig="900" w:dyaOrig="760">
          <v:shape id="_x0000_i1037" type="#_x0000_t75" style="width:45pt;height:37.5pt" o:ole="">
            <v:imagedata r:id="rId29" o:title=""/>
          </v:shape>
          <o:OLEObject Type="Embed" ProgID="Equation.DSMT4" ShapeID="_x0000_i1037" DrawAspect="Content" ObjectID="_1645603328" r:id="rId30"/>
        </w:objec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where </w:t>
      </w:r>
      <w:r w:rsidRPr="00DE377D">
        <w:rPr>
          <w:rFonts w:ascii="Times New Roman" w:hAnsi="Times New Roman"/>
          <w:i/>
          <w:iCs/>
          <w:sz w:val="24"/>
          <w:szCs w:val="24"/>
        </w:rPr>
        <w:t>a</w:t>
      </w:r>
      <w:r w:rsidRPr="00DE377D">
        <w:rPr>
          <w:rFonts w:ascii="Times New Roman" w:hAnsi="Times New Roman"/>
          <w:sz w:val="24"/>
          <w:szCs w:val="24"/>
        </w:rPr>
        <w:t xml:space="preserve">,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Pr="00DE377D">
        <w:rPr>
          <w:rFonts w:ascii="Times New Roman" w:hAnsi="Times New Roman"/>
          <w:sz w:val="24"/>
          <w:szCs w:val="24"/>
        </w:rPr>
        <w:t>are integers.</w:t>
      </w: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38345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2173A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Some students in a school were asked the following question.</w:t>
      </w:r>
    </w:p>
    <w:p w:rsidR="00322270" w:rsidRPr="00DE377D" w:rsidRDefault="00322270" w:rsidP="0092173A">
      <w:pPr>
        <w:ind w:hanging="540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356B84">
      <w:pPr>
        <w:tabs>
          <w:tab w:val="left" w:pos="0"/>
          <w:tab w:val="left" w:pos="42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“ Do you have a dog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>D</w:t>
      </w:r>
      <w:r w:rsidRPr="00BE3B79">
        <w:rPr>
          <w:rFonts w:ascii="Times New Roman" w:hAnsi="Times New Roman"/>
          <w:sz w:val="24"/>
          <w:szCs w:val="24"/>
        </w:rPr>
        <w:t>)</w:t>
      </w:r>
      <w:r w:rsidRPr="00DE377D">
        <w:rPr>
          <w:rFonts w:ascii="Times New Roman" w:hAnsi="Times New Roman"/>
          <w:sz w:val="24"/>
          <w:szCs w:val="24"/>
        </w:rPr>
        <w:t xml:space="preserve">, a cat </w:t>
      </w:r>
      <w:r w:rsidRPr="00BE3B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C</w:t>
      </w:r>
      <w:r w:rsidRPr="00BE3B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or a rabbit 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>R</w:t>
      </w:r>
      <w:r w:rsidRPr="00BE3B79">
        <w:rPr>
          <w:rFonts w:ascii="Times New Roman" w:hAnsi="Times New Roman"/>
          <w:sz w:val="24"/>
          <w:szCs w:val="24"/>
        </w:rPr>
        <w:t>)</w:t>
      </w:r>
      <w:r w:rsidRPr="00DE377D">
        <w:rPr>
          <w:rFonts w:ascii="Times New Roman" w:hAnsi="Times New Roman"/>
          <w:sz w:val="24"/>
          <w:szCs w:val="24"/>
        </w:rPr>
        <w:t>?”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Of these students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993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28 have a dog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993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18 have a cat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993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20 have a rabbit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1134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8 have both a cat and a rabbit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1134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9 have both a dog and a rabbit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1134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have both a dog and a cat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1134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6 have a dog, a cat and a rabbit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5 have not got a dog or a cat or a rabbit</w:t>
      </w:r>
    </w:p>
    <w:p w:rsidR="00322270" w:rsidRPr="00DE377D" w:rsidRDefault="00322270" w:rsidP="00356B84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Using this information, complete the Venn diagram to show the number of students in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each appropriate subset.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Give the numbers in terms of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where necessary.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26"/>
        <w:gridCol w:w="4906"/>
      </w:tblGrid>
      <w:tr w:rsidR="00322270" w:rsidRPr="00270AB7" w:rsidTr="00B5091A">
        <w:trPr>
          <w:trHeight w:val="570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322270" w:rsidRPr="00270AB7" w:rsidRDefault="00322270" w:rsidP="00B509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Kunstler Script" w:hAnsi="Kunstler Script"/>
                <w:lang w:eastAsia="en-GB"/>
              </w:rPr>
            </w:pPr>
            <w:r w:rsidRPr="00270AB7">
              <w:rPr>
                <w:rFonts w:ascii="Kunstler Script" w:hAnsi="Kunstler Script"/>
                <w:sz w:val="24"/>
                <w:lang w:eastAsia="en-GB"/>
              </w:rPr>
              <w:t>E</w:t>
            </w:r>
          </w:p>
        </w:tc>
        <w:tc>
          <w:tcPr>
            <w:tcW w:w="4906" w:type="dxa"/>
            <w:tcBorders>
              <w:top w:val="single" w:sz="4" w:space="0" w:color="auto"/>
            </w:tcBorders>
          </w:tcPr>
          <w:p w:rsidR="00322270" w:rsidRPr="00270AB7" w:rsidRDefault="00322270" w:rsidP="00B50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</w:p>
        </w:tc>
      </w:tr>
      <w:tr w:rsidR="00322270" w:rsidRPr="00270AB7" w:rsidTr="00B5091A">
        <w:trPr>
          <w:trHeight w:val="3942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322270" w:rsidRPr="00270AB7" w:rsidRDefault="00322270" w:rsidP="00B50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322270" w:rsidRPr="00270AB7" w:rsidRDefault="00322270" w:rsidP="00B509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GB"/>
              </w:rPr>
            </w:pPr>
            <w:r w:rsidRPr="00270AB7">
              <w:rPr>
                <w:rFonts w:ascii="Times New Roman" w:hAnsi="Times New Roman"/>
                <w:noProof/>
                <w:lang w:eastAsia="en-GB"/>
              </w:rPr>
              <w:pict>
                <v:shape id="Picture 9" o:spid="_x0000_i1038" type="#_x0000_t75" style="width:199.5pt;height:180pt;visibility:visible">
                  <v:imagedata r:id="rId31" o:title=""/>
                </v:shape>
              </w:pict>
            </w:r>
          </w:p>
        </w:tc>
      </w:tr>
    </w:tbl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3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Given that a total of 50 students answered the question,</w:t>
      </w:r>
    </w:p>
    <w:p w:rsidR="00322270" w:rsidRPr="00DE377D" w:rsidRDefault="00322270" w:rsidP="00356B84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work out the value of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17 is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92173A">
        <w:rPr>
          <w:rFonts w:ascii="Times New Roman" w:hAnsi="Times New Roman"/>
          <w:b/>
          <w:bCs/>
          <w:sz w:val="24"/>
          <w:szCs w:val="24"/>
          <w:lang w:val="es-ES"/>
        </w:rPr>
        <w:t>___________________________________________________________________________</w:t>
      </w:r>
    </w:p>
    <w:p w:rsidR="00322270" w:rsidRPr="0092173A" w:rsidRDefault="00322270" w:rsidP="00356B84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  <w:lang w:val="es-ES"/>
        </w:rPr>
      </w:pPr>
      <w:r w:rsidRPr="0092173A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Pr="0092173A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92173A">
        <w:rPr>
          <w:rFonts w:ascii="Times New Roman" w:hAnsi="Times New Roman"/>
          <w:sz w:val="24"/>
          <w:szCs w:val="24"/>
          <w:lang w:val="es-ES"/>
        </w:rPr>
        <w:t>(</w:t>
      </w:r>
      <w:r w:rsidRPr="0092173A">
        <w:rPr>
          <w:rFonts w:ascii="Times New Roman" w:hAnsi="Times New Roman"/>
          <w:i/>
          <w:iCs/>
          <w:sz w:val="24"/>
          <w:szCs w:val="24"/>
          <w:lang w:val="es-ES"/>
        </w:rPr>
        <w:t>a</w:t>
      </w:r>
      <w:r w:rsidRPr="0092173A">
        <w:rPr>
          <w:rFonts w:ascii="Times New Roman" w:hAnsi="Times New Roman"/>
          <w:sz w:val="24"/>
          <w:szCs w:val="24"/>
          <w:lang w:val="es-ES"/>
        </w:rPr>
        <w:t>)</w:t>
      </w:r>
      <w:r w:rsidRPr="0092173A">
        <w:rPr>
          <w:rFonts w:ascii="Times New Roman" w:hAnsi="Times New Roman"/>
          <w:i/>
          <w:iCs/>
          <w:sz w:val="24"/>
          <w:szCs w:val="24"/>
          <w:lang w:val="es-ES"/>
        </w:rPr>
        <w:tab/>
      </w:r>
      <w:r w:rsidRPr="0092173A">
        <w:rPr>
          <w:rFonts w:ascii="Times New Roman" w:hAnsi="Times New Roman"/>
          <w:sz w:val="24"/>
          <w:szCs w:val="24"/>
          <w:lang w:val="es-ES"/>
        </w:rPr>
        <w:t>Simplify fully</w:t>
      </w:r>
      <w:r w:rsidRPr="0092173A">
        <w:rPr>
          <w:rFonts w:ascii="Times New Roman" w:hAnsi="Times New Roman"/>
          <w:sz w:val="24"/>
          <w:szCs w:val="24"/>
          <w:lang w:val="es-ES"/>
        </w:rPr>
        <w:tab/>
      </w:r>
      <w:r w:rsidRPr="0092173A">
        <w:rPr>
          <w:rFonts w:ascii="Times New Roman" w:hAnsi="Times New Roman"/>
          <w:position w:val="-24"/>
          <w:sz w:val="24"/>
          <w:szCs w:val="24"/>
        </w:rPr>
        <w:object w:dxaOrig="1600" w:dyaOrig="660">
          <v:shape id="_x0000_i1039" type="#_x0000_t75" style="width:80.25pt;height:33pt" o:ole="">
            <v:imagedata r:id="rId32" o:title=""/>
          </v:shape>
          <o:OLEObject Type="Embed" ProgID="Equation.3" ShapeID="_x0000_i1039" DrawAspect="Content" ObjectID="_1645603329" r:id="rId33"/>
        </w:object>
      </w: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  <w:r w:rsidRPr="0092173A">
        <w:rPr>
          <w:rFonts w:ascii="Times New Roman" w:hAnsi="Times New Roman"/>
          <w:sz w:val="24"/>
          <w:szCs w:val="24"/>
          <w:lang w:val="es-ES"/>
        </w:rPr>
        <w:t>.......................................................</w:t>
      </w: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92173A">
        <w:rPr>
          <w:rFonts w:ascii="Times New Roman" w:hAnsi="Times New Roman"/>
          <w:b/>
          <w:bCs/>
          <w:sz w:val="24"/>
          <w:szCs w:val="24"/>
          <w:lang w:val="es-ES"/>
        </w:rPr>
        <w:t>(3)</w:t>
      </w: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322270" w:rsidRPr="0092173A" w:rsidRDefault="00322270" w:rsidP="00356B8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val="es-ES"/>
        </w:rPr>
      </w:pPr>
      <w:r w:rsidRPr="0092173A">
        <w:rPr>
          <w:rFonts w:ascii="Times New Roman" w:hAnsi="Times New Roman"/>
          <w:bCs/>
          <w:sz w:val="24"/>
          <w:szCs w:val="24"/>
          <w:lang w:val="es-ES"/>
        </w:rPr>
        <w:t>2</w:t>
      </w:r>
      <w:r w:rsidRPr="0092173A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2</w:t>
      </w:r>
      <w:r w:rsidRPr="0092173A">
        <w:rPr>
          <w:rFonts w:ascii="Times New Roman" w:hAnsi="Times New Roman"/>
          <w:bCs/>
          <w:i/>
          <w:sz w:val="24"/>
          <w:szCs w:val="24"/>
          <w:vertAlign w:val="superscript"/>
          <w:lang w:val="es-ES"/>
        </w:rPr>
        <w:t>y</w:t>
      </w:r>
      <w:r w:rsidRPr="0092173A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Pr="0092173A">
        <w:rPr>
          <w:rFonts w:ascii="Times New Roman" w:eastAsia="MS Gothic" w:hAnsi="Times New Roman"/>
          <w:color w:val="000000"/>
          <w:sz w:val="24"/>
          <w:lang w:val="es-ES"/>
        </w:rPr>
        <w:t>× 2</w:t>
      </w:r>
      <w:r w:rsidRPr="0092173A">
        <w:rPr>
          <w:rFonts w:ascii="Times New Roman" w:eastAsia="MS Gothic" w:hAnsi="Times New Roman"/>
          <w:color w:val="000000"/>
          <w:sz w:val="24"/>
          <w:vertAlign w:val="superscript"/>
          <w:lang w:val="es-ES"/>
        </w:rPr>
        <w:t>3</w:t>
      </w:r>
      <w:r w:rsidRPr="0092173A">
        <w:rPr>
          <w:rFonts w:ascii="Times New Roman" w:eastAsia="MS Gothic" w:hAnsi="Times New Roman"/>
          <w:i/>
          <w:color w:val="000000"/>
          <w:sz w:val="24"/>
          <w:vertAlign w:val="superscript"/>
          <w:lang w:val="es-ES"/>
        </w:rPr>
        <w:t>y</w:t>
      </w:r>
      <w:r w:rsidRPr="0092173A">
        <w:rPr>
          <w:rFonts w:ascii="Times New Roman" w:eastAsia="MS Gothic" w:hAnsi="Times New Roman"/>
          <w:color w:val="000000"/>
          <w:sz w:val="24"/>
          <w:vertAlign w:val="superscript"/>
          <w:lang w:val="es-ES"/>
        </w:rPr>
        <w:t xml:space="preserve"> + 2</w:t>
      </w:r>
      <w:r w:rsidRPr="0092173A">
        <w:rPr>
          <w:rFonts w:ascii="Times New Roman" w:eastAsia="MS Gothic" w:hAnsi="Times New Roman"/>
          <w:color w:val="000000"/>
          <w:sz w:val="24"/>
          <w:lang w:val="es-ES"/>
        </w:rPr>
        <w:t xml:space="preserve"> </w:t>
      </w:r>
      <w:r>
        <w:rPr>
          <w:rFonts w:ascii="Times New Roman" w:eastAsia="MS Gothic" w:hAnsi="Times New Roman"/>
          <w:color w:val="000000"/>
          <w:sz w:val="24"/>
          <w:lang w:val="es-ES"/>
        </w:rPr>
        <w:t xml:space="preserve"> </w:t>
      </w:r>
      <w:r w:rsidRPr="0092173A">
        <w:rPr>
          <w:rFonts w:ascii="Times New Roman" w:eastAsia="MS Gothic" w:hAnsi="Times New Roman"/>
          <w:color w:val="000000"/>
          <w:sz w:val="24"/>
          <w:lang w:val="es-ES"/>
        </w:rPr>
        <w:t xml:space="preserve">= </w:t>
      </w:r>
      <w:r>
        <w:rPr>
          <w:rFonts w:ascii="Times New Roman" w:eastAsia="MS Gothic" w:hAnsi="Times New Roman"/>
          <w:color w:val="000000"/>
          <w:sz w:val="24"/>
          <w:lang w:val="es-ES"/>
        </w:rPr>
        <w:t xml:space="preserve"> </w:t>
      </w:r>
      <w:r w:rsidRPr="0092173A">
        <w:rPr>
          <w:rFonts w:ascii="Times New Roman" w:eastAsia="MS Gothic" w:hAnsi="Times New Roman"/>
          <w:color w:val="000000"/>
          <w:position w:val="-24"/>
          <w:sz w:val="24"/>
        </w:rPr>
        <w:object w:dxaOrig="420" w:dyaOrig="660">
          <v:shape id="_x0000_i1040" type="#_x0000_t75" style="width:21pt;height:33pt" o:ole="">
            <v:imagedata r:id="rId34" o:title=""/>
          </v:shape>
          <o:OLEObject Type="Embed" ProgID="Equation.3" ShapeID="_x0000_i1040" DrawAspect="Content" ObjectID="_1645603330" r:id="rId35"/>
        </w:object>
      </w:r>
    </w:p>
    <w:p w:rsidR="00322270" w:rsidRPr="00DE377D" w:rsidRDefault="00322270" w:rsidP="00356B84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Find an expression for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DE377D">
        <w:rPr>
          <w:rFonts w:ascii="Times New Roman" w:hAnsi="Times New Roman"/>
          <w:sz w:val="24"/>
          <w:szCs w:val="24"/>
        </w:rPr>
        <w:t xml:space="preserve">in terms of </w:t>
      </w:r>
      <w:r w:rsidRPr="00DE377D">
        <w:rPr>
          <w:rFonts w:ascii="Times New Roman" w:hAnsi="Times New Roman"/>
          <w:i/>
          <w:iCs/>
          <w:sz w:val="24"/>
          <w:szCs w:val="24"/>
        </w:rPr>
        <w:t>y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 and simplify your expression.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4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7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19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DE377D">
        <w:rPr>
          <w:rFonts w:ascii="Times New Roman" w:hAnsi="Times New Roman"/>
          <w:sz w:val="24"/>
          <w:szCs w:val="24"/>
        </w:rPr>
        <w:t>is a multiple of 5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DE377D">
        <w:rPr>
          <w:rFonts w:ascii="Times New Roman" w:hAnsi="Times New Roman"/>
          <w:sz w:val="24"/>
          <w:szCs w:val="24"/>
        </w:rPr>
        <w:t xml:space="preserve">=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DE377D">
        <w:rPr>
          <w:rFonts w:ascii="Times New Roman" w:hAnsi="Times New Roman"/>
          <w:sz w:val="24"/>
          <w:szCs w:val="24"/>
        </w:rPr>
        <w:t>+ 1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 xml:space="preserve">=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DE377D">
        <w:rPr>
          <w:rFonts w:ascii="Times New Roman" w:hAnsi="Times New Roman"/>
          <w:sz w:val="24"/>
          <w:szCs w:val="24"/>
        </w:rPr>
        <w:t>– 1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Prove, using algebra, that </w:t>
      </w:r>
      <w:r w:rsidRPr="00DE377D">
        <w:rPr>
          <w:rFonts w:ascii="Times New Roman" w:hAnsi="Times New Roman"/>
          <w:i/>
          <w:iCs/>
          <w:sz w:val="24"/>
          <w:szCs w:val="24"/>
        </w:rPr>
        <w:t>A</w:t>
      </w:r>
      <w:r w:rsidRPr="00BE74C0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– </w:t>
      </w:r>
      <w:r w:rsidRPr="00DE377D">
        <w:rPr>
          <w:rFonts w:ascii="Times New Roman" w:hAnsi="Times New Roman"/>
          <w:i/>
          <w:iCs/>
          <w:sz w:val="24"/>
          <w:szCs w:val="24"/>
        </w:rPr>
        <w:t>B</w:t>
      </w:r>
      <w:r w:rsidRPr="00BE74C0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is always a multiple of 20</w:t>
      </w: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8771E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Default="00322270" w:rsidP="0098771E">
      <w:pPr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20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Express 7 – 12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– 2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9B55F8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in the form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DE377D">
        <w:rPr>
          <w:rFonts w:ascii="Times New Roman" w:hAnsi="Times New Roman"/>
          <w:sz w:val="24"/>
          <w:szCs w:val="24"/>
        </w:rPr>
        <w:t xml:space="preserve">+ </w:t>
      </w:r>
      <w:r w:rsidRPr="00DE377D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(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 xml:space="preserve">+ </w:t>
      </w:r>
      <w:r w:rsidRPr="00DE377D">
        <w:rPr>
          <w:rFonts w:ascii="Times New Roman" w:hAnsi="Times New Roman"/>
          <w:i/>
          <w:iCs/>
          <w:sz w:val="24"/>
          <w:szCs w:val="24"/>
        </w:rPr>
        <w:t>c</w:t>
      </w:r>
      <w:r w:rsidRPr="00BE3B79">
        <w:rPr>
          <w:rFonts w:ascii="Times New Roman" w:hAnsi="Times New Roman"/>
          <w:sz w:val="24"/>
          <w:szCs w:val="24"/>
        </w:rPr>
        <w:t>)</w:t>
      </w:r>
      <w:r w:rsidRPr="009B55F8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where </w:t>
      </w:r>
      <w:r w:rsidRPr="00DE377D">
        <w:rPr>
          <w:rFonts w:ascii="Times New Roman" w:hAnsi="Times New Roman"/>
          <w:i/>
          <w:iCs/>
          <w:sz w:val="24"/>
          <w:szCs w:val="24"/>
        </w:rPr>
        <w:t>a</w:t>
      </w:r>
      <w:r w:rsidRPr="00DE377D">
        <w:rPr>
          <w:rFonts w:ascii="Times New Roman" w:hAnsi="Times New Roman"/>
          <w:sz w:val="24"/>
          <w:szCs w:val="24"/>
        </w:rPr>
        <w:t xml:space="preserve">,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Pr="00DE377D">
        <w:rPr>
          <w:rFonts w:ascii="Times New Roman" w:hAnsi="Times New Roman"/>
          <w:sz w:val="24"/>
          <w:szCs w:val="24"/>
        </w:rPr>
        <w:t>are integers.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2270" w:rsidRDefault="00322270" w:rsidP="0092173A">
      <w:pPr>
        <w:ind w:hanging="540"/>
        <w:rPr>
          <w:rFonts w:ascii="Times New Roman" w:hAnsi="Times New Roman"/>
          <w:b/>
          <w:bCs/>
          <w:sz w:val="24"/>
          <w:szCs w:val="24"/>
        </w:rPr>
      </w:pPr>
    </w:p>
    <w:p w:rsidR="00322270" w:rsidRPr="00DE377D" w:rsidRDefault="00322270" w:rsidP="0092173A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21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The diagram shows trapezium </w:t>
      </w:r>
      <w:r w:rsidRPr="00DE377D">
        <w:rPr>
          <w:rFonts w:ascii="Times New Roman" w:hAnsi="Times New Roman"/>
          <w:i/>
          <w:iCs/>
          <w:sz w:val="24"/>
          <w:szCs w:val="24"/>
        </w:rPr>
        <w:t>OACB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70AB7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14" o:spid="_x0000_i1041" type="#_x0000_t75" style="width:403.5pt;height:138.75pt;visibility:visible">
            <v:imagedata r:id="rId36" o:title=""/>
          </v:shape>
        </w:pic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22270" w:rsidRPr="00BE74C0" w:rsidRDefault="00322270" w:rsidP="00356B84">
      <w:pPr>
        <w:tabs>
          <w:tab w:val="left" w:pos="0"/>
          <w:tab w:val="left" w:pos="1701"/>
          <w:tab w:val="left" w:pos="340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06C89">
        <w:rPr>
          <w:rFonts w:ascii="Times New Roman" w:hAnsi="Times New Roman"/>
          <w:position w:val="-4"/>
          <w:sz w:val="24"/>
          <w:szCs w:val="24"/>
        </w:rPr>
        <w:object w:dxaOrig="440" w:dyaOrig="500">
          <v:shape id="_x0000_i1042" type="#_x0000_t75" style="width:21.75pt;height:24.75pt" o:ole="">
            <v:imagedata r:id="rId37" o:title=""/>
          </v:shape>
          <o:OLEObject Type="Embed" ProgID="Equation.DSMT4" ShapeID="_x0000_i1042" DrawAspect="Content" ObjectID="_1645603331" r:id="rId3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>= 3</w:t>
      </w:r>
      <w:r w:rsidRPr="00DE377D">
        <w:rPr>
          <w:rFonts w:ascii="Times New Roman" w:hAnsi="Times New Roman"/>
          <w:b/>
          <w:bCs/>
          <w:sz w:val="24"/>
          <w:szCs w:val="24"/>
        </w:rPr>
        <w:t>a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F06C89">
        <w:rPr>
          <w:rFonts w:ascii="Times New Roman" w:hAnsi="Times New Roman"/>
          <w:b/>
          <w:bCs/>
          <w:position w:val="-4"/>
          <w:sz w:val="24"/>
          <w:szCs w:val="24"/>
        </w:rPr>
        <w:object w:dxaOrig="440" w:dyaOrig="500">
          <v:shape id="_x0000_i1043" type="#_x0000_t75" style="width:21.75pt;height:24.75pt" o:ole="">
            <v:imagedata r:id="rId39" o:title=""/>
          </v:shape>
          <o:OLEObject Type="Embed" ProgID="Equation.DSMT4" ShapeID="_x0000_i1043" DrawAspect="Content" ObjectID="_1645603332" r:id="rId40"/>
        </w:objec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>= 6</w:t>
      </w:r>
      <w:r w:rsidRPr="00DE377D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06C89">
        <w:rPr>
          <w:rFonts w:ascii="Times New Roman" w:hAnsi="Times New Roman"/>
          <w:b/>
          <w:bCs/>
          <w:position w:val="-4"/>
          <w:sz w:val="24"/>
          <w:szCs w:val="24"/>
        </w:rPr>
        <w:object w:dxaOrig="440" w:dyaOrig="500">
          <v:shape id="_x0000_i1044" type="#_x0000_t75" style="width:21.75pt;height:24.75pt" o:ole="">
            <v:imagedata r:id="rId41" o:title=""/>
          </v:shape>
          <o:OLEObject Type="Embed" ProgID="Equation.DSMT4" ShapeID="_x0000_i1044" DrawAspect="Content" ObjectID="_1645603333" r:id="rId42"/>
        </w:objec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>= 4</w:t>
      </w:r>
      <w:r w:rsidRPr="00DE377D">
        <w:rPr>
          <w:rFonts w:ascii="Times New Roman" w:hAnsi="Times New Roman"/>
          <w:b/>
          <w:bCs/>
          <w:sz w:val="24"/>
          <w:szCs w:val="24"/>
        </w:rPr>
        <w:t>b</w:t>
      </w: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DE377D">
        <w:rPr>
          <w:rFonts w:ascii="Times New Roman" w:hAnsi="Times New Roman"/>
          <w:sz w:val="24"/>
          <w:szCs w:val="24"/>
        </w:rPr>
        <w:t xml:space="preserve">is the point on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OC </w:t>
      </w:r>
      <w:r w:rsidRPr="00DE377D">
        <w:rPr>
          <w:rFonts w:ascii="Times New Roman" w:hAnsi="Times New Roman"/>
          <w:sz w:val="24"/>
          <w:szCs w:val="24"/>
        </w:rPr>
        <w:t xml:space="preserve">such that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ANB </w:t>
      </w:r>
      <w:r w:rsidRPr="00DE377D">
        <w:rPr>
          <w:rFonts w:ascii="Times New Roman" w:hAnsi="Times New Roman"/>
          <w:sz w:val="24"/>
          <w:szCs w:val="24"/>
        </w:rPr>
        <w:t>is a straight line.</w:t>
      </w:r>
    </w:p>
    <w:p w:rsidR="00322270" w:rsidRPr="00BE74C0" w:rsidRDefault="00322270" w:rsidP="00356B84">
      <w:pPr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Find </w:t>
      </w:r>
      <w:r w:rsidRPr="003E0638">
        <w:rPr>
          <w:rFonts w:ascii="Times New Roman" w:hAnsi="Times New Roman"/>
          <w:position w:val="-4"/>
          <w:sz w:val="24"/>
          <w:szCs w:val="24"/>
        </w:rPr>
        <w:object w:dxaOrig="440" w:dyaOrig="500">
          <v:shape id="_x0000_i1045" type="#_x0000_t75" style="width:21.75pt;height:24.75pt" o:ole="">
            <v:imagedata r:id="rId43" o:title=""/>
          </v:shape>
          <o:OLEObject Type="Embed" ProgID="Equation.DSMT4" ShapeID="_x0000_i1045" DrawAspect="Content" ObjectID="_1645603334" r:id="rId44"/>
        </w:objec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as a simplified expression in terms of 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b/>
          <w:bCs/>
          <w:sz w:val="24"/>
          <w:szCs w:val="24"/>
        </w:rPr>
        <w:t>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22270" w:rsidRPr="00DE377D" w:rsidRDefault="00322270" w:rsidP="00356B84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22270" w:rsidRDefault="00322270" w:rsidP="00356B8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5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322270" w:rsidRPr="00DE377D" w:rsidRDefault="0032227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pict>
          <v:line id="Straight Connector 1" o:spid="_x0000_s1027" style="position:absolute;left:0;text-align:left;z-index:251657216;visibility:visible" from="0,7.5pt" to="45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" strokeweight="2.25pt">
            <v:stroke joinstyle="miter"/>
          </v:line>
        </w:pict>
      </w:r>
    </w:p>
    <w:p w:rsidR="00322270" w:rsidRDefault="00322270" w:rsidP="004B75DE">
      <w:pPr>
        <w:tabs>
          <w:tab w:val="left" w:pos="0"/>
        </w:tabs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TOTAL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PAPER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z w:val="24"/>
          <w:szCs w:val="24"/>
        </w:rPr>
        <w:t xml:space="preserve"> 8</w:t>
      </w:r>
      <w:r w:rsidRPr="00DE377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MARKS</w:t>
      </w: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270" w:rsidRDefault="00322270" w:rsidP="0098771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BLANK PAGE</w:t>
      </w:r>
    </w:p>
    <w:p w:rsidR="00322270" w:rsidRPr="004B75DE" w:rsidRDefault="00322270" w:rsidP="004B75DE">
      <w:pPr>
        <w:tabs>
          <w:tab w:val="left" w:pos="0"/>
        </w:tabs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322270" w:rsidRPr="004B75DE" w:rsidSect="005C73B7">
      <w:foot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70" w:rsidRDefault="00322270" w:rsidP="00175BBA">
      <w:r>
        <w:separator/>
      </w:r>
    </w:p>
  </w:endnote>
  <w:endnote w:type="continuationSeparator" w:id="0">
    <w:p w:rsidR="00322270" w:rsidRDefault="00322270" w:rsidP="0017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70" w:rsidRDefault="00322270">
    <w:pPr>
      <w:pStyle w:val="Footer"/>
    </w:pPr>
    <w:r>
      <w:t>P59010A</w:t>
    </w:r>
  </w:p>
  <w:p w:rsidR="00322270" w:rsidRDefault="00322270">
    <w:pPr>
      <w:pStyle w:val="Footer"/>
    </w:pPr>
    <w:r>
      <w:t>© Pearson Education Ltd.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70" w:rsidRPr="00585E14" w:rsidRDefault="00322270" w:rsidP="00B5091A">
    <w:pPr>
      <w:pStyle w:val="Footer"/>
      <w:tabs>
        <w:tab w:val="clear" w:pos="9026"/>
      </w:tabs>
      <w:ind w:right="-613"/>
      <w:rPr>
        <w:szCs w:val="16"/>
      </w:rPr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13: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>1H</w:t>
    </w:r>
    <w:r w:rsidRPr="00B31B3C">
      <w:rPr>
        <w:rFonts w:ascii="Arial" w:hAnsi="Arial" w:cs="Arial"/>
        <w:bCs/>
        <w:sz w:val="20"/>
      </w:rPr>
      <w:t xml:space="preserve"> – </w:t>
    </w:r>
    <w:r>
      <w:rPr>
        <w:rFonts w:ascii="Arial" w:hAnsi="Arial" w:cs="Arial"/>
        <w:bCs/>
        <w:sz w:val="20"/>
      </w:rPr>
      <w:t xml:space="preserve">Spring 2020 (version 1.0)        </w:t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70" w:rsidRPr="00B5091A" w:rsidRDefault="00322270" w:rsidP="00B5091A">
    <w:pPr>
      <w:pStyle w:val="Footer"/>
      <w:tabs>
        <w:tab w:val="clear" w:pos="9026"/>
      </w:tabs>
      <w:ind w:right="-613"/>
      <w:rPr>
        <w:szCs w:val="16"/>
      </w:rPr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13: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>1H</w:t>
    </w:r>
    <w:r w:rsidRPr="00B31B3C">
      <w:rPr>
        <w:rFonts w:ascii="Arial" w:hAnsi="Arial" w:cs="Arial"/>
        <w:bCs/>
        <w:sz w:val="20"/>
      </w:rPr>
      <w:t xml:space="preserve"> – </w:t>
    </w:r>
    <w:r>
      <w:rPr>
        <w:rFonts w:ascii="Arial" w:hAnsi="Arial" w:cs="Arial"/>
        <w:bCs/>
        <w:sz w:val="20"/>
      </w:rPr>
      <w:t xml:space="preserve">Spring 2020 (version 1.0)        </w:t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4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70" w:rsidRDefault="00322270" w:rsidP="00175BBA">
      <w:r>
        <w:separator/>
      </w:r>
    </w:p>
  </w:footnote>
  <w:footnote w:type="continuationSeparator" w:id="0">
    <w:p w:rsidR="00322270" w:rsidRDefault="00322270" w:rsidP="0017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3C"/>
    <w:rsid w:val="00001594"/>
    <w:rsid w:val="00001FFF"/>
    <w:rsid w:val="0001584D"/>
    <w:rsid w:val="000320FC"/>
    <w:rsid w:val="00036B4E"/>
    <w:rsid w:val="00057B00"/>
    <w:rsid w:val="00057BD1"/>
    <w:rsid w:val="00062960"/>
    <w:rsid w:val="00080A5F"/>
    <w:rsid w:val="000810E8"/>
    <w:rsid w:val="000971DD"/>
    <w:rsid w:val="000A118B"/>
    <w:rsid w:val="000A2DFF"/>
    <w:rsid w:val="000A439B"/>
    <w:rsid w:val="000A54BF"/>
    <w:rsid w:val="000C343B"/>
    <w:rsid w:val="000E1324"/>
    <w:rsid w:val="000E6956"/>
    <w:rsid w:val="000F4A4E"/>
    <w:rsid w:val="000F4EF5"/>
    <w:rsid w:val="001030FC"/>
    <w:rsid w:val="00117082"/>
    <w:rsid w:val="00120AC1"/>
    <w:rsid w:val="001443EA"/>
    <w:rsid w:val="0014526D"/>
    <w:rsid w:val="001526D3"/>
    <w:rsid w:val="00163AE8"/>
    <w:rsid w:val="00175BBA"/>
    <w:rsid w:val="00176B32"/>
    <w:rsid w:val="001A7AC0"/>
    <w:rsid w:val="001B10D8"/>
    <w:rsid w:val="001E4F60"/>
    <w:rsid w:val="001E5989"/>
    <w:rsid w:val="00200299"/>
    <w:rsid w:val="0020371A"/>
    <w:rsid w:val="00222221"/>
    <w:rsid w:val="002259DB"/>
    <w:rsid w:val="00231623"/>
    <w:rsid w:val="002324F4"/>
    <w:rsid w:val="0024046A"/>
    <w:rsid w:val="002565AE"/>
    <w:rsid w:val="00270AB7"/>
    <w:rsid w:val="00271A97"/>
    <w:rsid w:val="002809F3"/>
    <w:rsid w:val="002970AE"/>
    <w:rsid w:val="002A12FA"/>
    <w:rsid w:val="002A2E5C"/>
    <w:rsid w:val="002B6A35"/>
    <w:rsid w:val="002C6524"/>
    <w:rsid w:val="002D575B"/>
    <w:rsid w:val="002D6088"/>
    <w:rsid w:val="002D64C7"/>
    <w:rsid w:val="002E3A38"/>
    <w:rsid w:val="002F0D0F"/>
    <w:rsid w:val="003034F9"/>
    <w:rsid w:val="00304C3F"/>
    <w:rsid w:val="003075F5"/>
    <w:rsid w:val="00322270"/>
    <w:rsid w:val="00324619"/>
    <w:rsid w:val="00330798"/>
    <w:rsid w:val="0033525C"/>
    <w:rsid w:val="003377BB"/>
    <w:rsid w:val="00343318"/>
    <w:rsid w:val="00356B84"/>
    <w:rsid w:val="0037116D"/>
    <w:rsid w:val="0038345E"/>
    <w:rsid w:val="00393480"/>
    <w:rsid w:val="00395D60"/>
    <w:rsid w:val="00397A7F"/>
    <w:rsid w:val="003A2086"/>
    <w:rsid w:val="003C10A5"/>
    <w:rsid w:val="003D276F"/>
    <w:rsid w:val="003D6F88"/>
    <w:rsid w:val="003E0638"/>
    <w:rsid w:val="003F1239"/>
    <w:rsid w:val="00405147"/>
    <w:rsid w:val="004054AB"/>
    <w:rsid w:val="00414093"/>
    <w:rsid w:val="00414FCC"/>
    <w:rsid w:val="004538A5"/>
    <w:rsid w:val="00455E36"/>
    <w:rsid w:val="004574F4"/>
    <w:rsid w:val="00461A8D"/>
    <w:rsid w:val="00471E94"/>
    <w:rsid w:val="004A1220"/>
    <w:rsid w:val="004B0AB9"/>
    <w:rsid w:val="004B75DE"/>
    <w:rsid w:val="004C1AD1"/>
    <w:rsid w:val="004E1A95"/>
    <w:rsid w:val="004F37EC"/>
    <w:rsid w:val="00503A69"/>
    <w:rsid w:val="00504ECA"/>
    <w:rsid w:val="00511E8A"/>
    <w:rsid w:val="005143CD"/>
    <w:rsid w:val="00515A97"/>
    <w:rsid w:val="00523741"/>
    <w:rsid w:val="00532963"/>
    <w:rsid w:val="005341B9"/>
    <w:rsid w:val="00535338"/>
    <w:rsid w:val="005359E8"/>
    <w:rsid w:val="005362C5"/>
    <w:rsid w:val="00536D15"/>
    <w:rsid w:val="00540C60"/>
    <w:rsid w:val="00551CDE"/>
    <w:rsid w:val="005631A7"/>
    <w:rsid w:val="00570F59"/>
    <w:rsid w:val="005822DE"/>
    <w:rsid w:val="00585446"/>
    <w:rsid w:val="00585E14"/>
    <w:rsid w:val="00587B32"/>
    <w:rsid w:val="0059123D"/>
    <w:rsid w:val="005A3C6A"/>
    <w:rsid w:val="005A5462"/>
    <w:rsid w:val="005B347C"/>
    <w:rsid w:val="005C73B7"/>
    <w:rsid w:val="005E5A3C"/>
    <w:rsid w:val="005E782C"/>
    <w:rsid w:val="006049AC"/>
    <w:rsid w:val="00614D11"/>
    <w:rsid w:val="00615976"/>
    <w:rsid w:val="00624B01"/>
    <w:rsid w:val="00631715"/>
    <w:rsid w:val="00633511"/>
    <w:rsid w:val="006417D6"/>
    <w:rsid w:val="00644F9A"/>
    <w:rsid w:val="00646A30"/>
    <w:rsid w:val="00651689"/>
    <w:rsid w:val="00657C95"/>
    <w:rsid w:val="00663EFE"/>
    <w:rsid w:val="006836D3"/>
    <w:rsid w:val="006A4771"/>
    <w:rsid w:val="006A5EA6"/>
    <w:rsid w:val="006B0B8D"/>
    <w:rsid w:val="006D3CBA"/>
    <w:rsid w:val="006E78DD"/>
    <w:rsid w:val="006F55BF"/>
    <w:rsid w:val="006F5905"/>
    <w:rsid w:val="006F62CB"/>
    <w:rsid w:val="00714499"/>
    <w:rsid w:val="00723957"/>
    <w:rsid w:val="0072718D"/>
    <w:rsid w:val="00754DF3"/>
    <w:rsid w:val="00772C0D"/>
    <w:rsid w:val="00786048"/>
    <w:rsid w:val="00787520"/>
    <w:rsid w:val="00793EBB"/>
    <w:rsid w:val="00797E94"/>
    <w:rsid w:val="007A336F"/>
    <w:rsid w:val="007A45C8"/>
    <w:rsid w:val="007C4AF1"/>
    <w:rsid w:val="007D1500"/>
    <w:rsid w:val="007E6F22"/>
    <w:rsid w:val="00803D5B"/>
    <w:rsid w:val="00814522"/>
    <w:rsid w:val="00821A3B"/>
    <w:rsid w:val="00827782"/>
    <w:rsid w:val="00844161"/>
    <w:rsid w:val="00853560"/>
    <w:rsid w:val="00871CA7"/>
    <w:rsid w:val="008B647B"/>
    <w:rsid w:val="008B7183"/>
    <w:rsid w:val="008C0A25"/>
    <w:rsid w:val="008E0D99"/>
    <w:rsid w:val="008E1CF2"/>
    <w:rsid w:val="008F562D"/>
    <w:rsid w:val="00900D2E"/>
    <w:rsid w:val="00910A60"/>
    <w:rsid w:val="009207D2"/>
    <w:rsid w:val="0092173A"/>
    <w:rsid w:val="009425CE"/>
    <w:rsid w:val="00946185"/>
    <w:rsid w:val="009562EF"/>
    <w:rsid w:val="009602D8"/>
    <w:rsid w:val="00970D4E"/>
    <w:rsid w:val="0098771E"/>
    <w:rsid w:val="009A0B2D"/>
    <w:rsid w:val="009A511D"/>
    <w:rsid w:val="009A673E"/>
    <w:rsid w:val="009B3D82"/>
    <w:rsid w:val="009B55F8"/>
    <w:rsid w:val="009B71CF"/>
    <w:rsid w:val="009D4615"/>
    <w:rsid w:val="00A071B9"/>
    <w:rsid w:val="00A231CD"/>
    <w:rsid w:val="00A41D2E"/>
    <w:rsid w:val="00A42007"/>
    <w:rsid w:val="00A5611E"/>
    <w:rsid w:val="00A613C9"/>
    <w:rsid w:val="00A62749"/>
    <w:rsid w:val="00A63683"/>
    <w:rsid w:val="00A7593A"/>
    <w:rsid w:val="00A8716B"/>
    <w:rsid w:val="00AA423B"/>
    <w:rsid w:val="00AB0346"/>
    <w:rsid w:val="00AB0D59"/>
    <w:rsid w:val="00AC7E61"/>
    <w:rsid w:val="00AE3063"/>
    <w:rsid w:val="00AE4492"/>
    <w:rsid w:val="00B1533B"/>
    <w:rsid w:val="00B25C0E"/>
    <w:rsid w:val="00B31B3C"/>
    <w:rsid w:val="00B34F1A"/>
    <w:rsid w:val="00B5091A"/>
    <w:rsid w:val="00B526A0"/>
    <w:rsid w:val="00B5377A"/>
    <w:rsid w:val="00B60127"/>
    <w:rsid w:val="00B608CF"/>
    <w:rsid w:val="00B66274"/>
    <w:rsid w:val="00B73A10"/>
    <w:rsid w:val="00B857FF"/>
    <w:rsid w:val="00BA21A5"/>
    <w:rsid w:val="00BB103B"/>
    <w:rsid w:val="00BB5CB8"/>
    <w:rsid w:val="00BC7598"/>
    <w:rsid w:val="00BD0E10"/>
    <w:rsid w:val="00BD3630"/>
    <w:rsid w:val="00BE3B79"/>
    <w:rsid w:val="00BE409D"/>
    <w:rsid w:val="00BE74C0"/>
    <w:rsid w:val="00BE79DA"/>
    <w:rsid w:val="00BF39B4"/>
    <w:rsid w:val="00BF56DD"/>
    <w:rsid w:val="00C04C0A"/>
    <w:rsid w:val="00C0764A"/>
    <w:rsid w:val="00C0774A"/>
    <w:rsid w:val="00C10196"/>
    <w:rsid w:val="00C14EB2"/>
    <w:rsid w:val="00C151A1"/>
    <w:rsid w:val="00C21058"/>
    <w:rsid w:val="00C24AEF"/>
    <w:rsid w:val="00C45602"/>
    <w:rsid w:val="00C50AF5"/>
    <w:rsid w:val="00C63FDA"/>
    <w:rsid w:val="00C8283B"/>
    <w:rsid w:val="00C91400"/>
    <w:rsid w:val="00C954DE"/>
    <w:rsid w:val="00CC5374"/>
    <w:rsid w:val="00CD2689"/>
    <w:rsid w:val="00CE0B58"/>
    <w:rsid w:val="00CE0BB1"/>
    <w:rsid w:val="00CE1475"/>
    <w:rsid w:val="00CE5C1A"/>
    <w:rsid w:val="00D07EF2"/>
    <w:rsid w:val="00D12DC6"/>
    <w:rsid w:val="00D15E05"/>
    <w:rsid w:val="00D60D1A"/>
    <w:rsid w:val="00D74713"/>
    <w:rsid w:val="00D8497C"/>
    <w:rsid w:val="00D964DE"/>
    <w:rsid w:val="00DA18B6"/>
    <w:rsid w:val="00DB138C"/>
    <w:rsid w:val="00DC26AF"/>
    <w:rsid w:val="00DC5060"/>
    <w:rsid w:val="00DE0BCE"/>
    <w:rsid w:val="00DE31F7"/>
    <w:rsid w:val="00DE377D"/>
    <w:rsid w:val="00DF386C"/>
    <w:rsid w:val="00E0122D"/>
    <w:rsid w:val="00E0435A"/>
    <w:rsid w:val="00E133C7"/>
    <w:rsid w:val="00E22FAC"/>
    <w:rsid w:val="00E3135D"/>
    <w:rsid w:val="00E31779"/>
    <w:rsid w:val="00E31A1D"/>
    <w:rsid w:val="00E3358D"/>
    <w:rsid w:val="00E35583"/>
    <w:rsid w:val="00E5293E"/>
    <w:rsid w:val="00E52D40"/>
    <w:rsid w:val="00E54EA1"/>
    <w:rsid w:val="00E5716D"/>
    <w:rsid w:val="00E613E3"/>
    <w:rsid w:val="00E62106"/>
    <w:rsid w:val="00E670FC"/>
    <w:rsid w:val="00E72853"/>
    <w:rsid w:val="00E827A8"/>
    <w:rsid w:val="00E85A89"/>
    <w:rsid w:val="00E94A19"/>
    <w:rsid w:val="00EA7115"/>
    <w:rsid w:val="00EB165D"/>
    <w:rsid w:val="00EB1AB3"/>
    <w:rsid w:val="00EB2C52"/>
    <w:rsid w:val="00EB4E17"/>
    <w:rsid w:val="00EB51F7"/>
    <w:rsid w:val="00EB5431"/>
    <w:rsid w:val="00EB7DEC"/>
    <w:rsid w:val="00ED39E1"/>
    <w:rsid w:val="00ED6321"/>
    <w:rsid w:val="00EE3D82"/>
    <w:rsid w:val="00EF0605"/>
    <w:rsid w:val="00EF7697"/>
    <w:rsid w:val="00F05B45"/>
    <w:rsid w:val="00F06C89"/>
    <w:rsid w:val="00F235FB"/>
    <w:rsid w:val="00F314E4"/>
    <w:rsid w:val="00F3473D"/>
    <w:rsid w:val="00F632DE"/>
    <w:rsid w:val="00F90129"/>
    <w:rsid w:val="00F903BC"/>
    <w:rsid w:val="00F962C1"/>
    <w:rsid w:val="00FD2377"/>
    <w:rsid w:val="00FD5DF3"/>
    <w:rsid w:val="00FD5FBE"/>
    <w:rsid w:val="00FD66E9"/>
    <w:rsid w:val="00FE5B88"/>
    <w:rsid w:val="00FF29E8"/>
    <w:rsid w:val="00FF4076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8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2.png"/><Relationship Id="rId39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7.wmf"/><Relationship Id="rId42" Type="http://schemas.openxmlformats.org/officeDocument/2006/relationships/oleObject" Target="embeddings/oleObject13.bin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1.png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image" Target="media/image14.emf"/><Relationship Id="rId41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emf"/><Relationship Id="rId32" Type="http://schemas.openxmlformats.org/officeDocument/2006/relationships/image" Target="media/image16.wmf"/><Relationship Id="rId37" Type="http://schemas.openxmlformats.org/officeDocument/2006/relationships/image" Target="media/image19.emf"/><Relationship Id="rId40" Type="http://schemas.openxmlformats.org/officeDocument/2006/relationships/oleObject" Target="embeddings/oleObject12.bin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7.bin"/><Relationship Id="rId36" Type="http://schemas.openxmlformats.org/officeDocument/2006/relationships/image" Target="media/image18.png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3.e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20</Pages>
  <Words>1495</Words>
  <Characters>8526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</cp:lastModifiedBy>
  <cp:revision>8</cp:revision>
  <cp:lastPrinted>2020-03-09T15:12:00Z</cp:lastPrinted>
  <dcterms:created xsi:type="dcterms:W3CDTF">2020-03-09T08:45:00Z</dcterms:created>
  <dcterms:modified xsi:type="dcterms:W3CDTF">2020-03-13T11:15:00Z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