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8"/>
        <w:gridCol w:w="921"/>
        <w:gridCol w:w="4816"/>
        <w:gridCol w:w="1982"/>
        <w:gridCol w:w="839"/>
        <w:gridCol w:w="777"/>
        <w:gridCol w:w="3991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9" w:type="pct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Qn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  <w:shd w:val="clear" w:color="auto" w:fill="E6E6E6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Working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E6E6E6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E6E6E6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9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8.5² + 5.6² (= 103.61)</w:t>
            </w:r>
          </w:p>
        </w:tc>
        <w:tc>
          <w:tcPr>
            <w:tcW w:w="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08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9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position w:val="-8"/>
                <w:sz w:val="24"/>
                <w:szCs w:val="24"/>
              </w:rPr>
              <w:object w:dxaOrig="12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0.25pt" o:ole="">
                  <v:imagedata r:id="rId7" o:title=""/>
                </v:shape>
                <o:OLEObject Type="Embed" ProgID="Equation.DSMT4" ShapeID="_x0000_i1025" DrawAspect="Content" ObjectID="_1645606463" r:id="rId8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26" type="#_x0000_t75" style="width:9.75pt;height:13.5pt" o:ole="">
                  <v:imagedata r:id="rId9" o:title=""/>
                </v:shape>
                <o:OLEObject Type="Embed" ProgID="Equation.DSMT4" ShapeID="_x0000_i1026" DrawAspect="Content" ObjectID="_1645606464" r:id="rId10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08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9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08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Accept 10.1 to 10.2 or better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9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1993"/>
        <w:gridCol w:w="850"/>
        <w:gridCol w:w="709"/>
        <w:gridCol w:w="4003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 hours 36 mins = 216 (mins) or 3.6 (hours)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or 3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C2909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C290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6&lt;/m:t&gt;&lt;/m:r&gt;&lt;/m:num&gt;&lt;m:den&gt;&lt;m:r&gt;&lt;w:rPr&gt;&lt;w:rFonts w:ascii=&quot;Cambria Math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C2909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C290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6&lt;/m:t&gt;&lt;/m:r&gt;&lt;/m:num&gt;&lt;m:den&gt;&lt;m:r&gt;&lt;w:rPr&gt;&lt;w:rFonts w:ascii=&quot;Cambria Math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oe (hours)</w:t>
            </w:r>
          </w:p>
        </w:tc>
        <w:tc>
          <w:tcPr>
            <w:tcW w:w="703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380"/>
          <w:tblHeader/>
          <w:jc w:val="center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2470 ÷ 3.6 or 2470 ÷ 3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266A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1266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6&lt;/m:t&gt;&lt;/m:r&gt;&lt;/m:num&gt;&lt;m:den&gt;&lt;m:r&gt;&lt;w:rPr&gt;&lt;w:rFonts w:ascii=&quot;Cambria Math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266A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1266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6&lt;/m:t&gt;&lt;/m:r&gt;&lt;/m:num&gt;&lt;m:den&gt;&lt;m:r&gt;&lt;w:rPr&gt;&lt;w:rFonts w:ascii=&quot;Cambria Math&quot; w:h-ansi=&quot;Cambria Math&quot;/&gt;&lt;wx:font wx:val=&quot;Cambria Math&quot;/&gt;&lt;w:i/&gt;&lt;/w:rPr&gt;&lt;m:t&gt;6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or 2470 ÷ 216 × 60</w:t>
            </w:r>
          </w:p>
        </w:tc>
        <w:tc>
          <w:tcPr>
            <w:tcW w:w="703" w:type="pct"/>
            <w:tcBorders>
              <w:top w:val="dashed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ashed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Allow 2470 ÷ 3.36 (=735 or better)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300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12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Accept 686.1 or better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1712"/>
        <w:gridCol w:w="848"/>
        <w:gridCol w:w="899"/>
        <w:gridCol w:w="4096"/>
      </w:tblGrid>
      <w:tr w:rsidR="00FB58CE" w:rsidRPr="00D03CE5" w:rsidTr="00D03CE5">
        <w:trPr>
          <w:cantSplit/>
          <w:trHeight w:val="509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30 =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2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54E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254E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1.2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2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54E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254E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1.2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Or for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077B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1077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3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077B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1077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3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0.9) 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1.2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10B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B31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3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10B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B31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7&lt;/m:t&gt;&lt;/m:r&gt;&lt;/m:num&gt;&lt;m:den&gt;&lt;m:r&gt;&lt;w:rPr&gt;&lt;w:rFonts w:ascii=&quot;Cambria Math&quot; w:h-ansi=&quot;Cambria Math&quot;/&gt;&lt;wx:font wx:val=&quot;Cambria Math&quot;/&gt;&lt;w:i/&gt;&lt;/w:rPr&gt;&lt;m:t&gt;3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 or 36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27    or 22.5 ÷ 30</w:t>
            </w:r>
          </w:p>
        </w:tc>
        <w:tc>
          <w:tcPr>
            <w:tcW w:w="604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45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0.75 oe</w:t>
            </w:r>
          </w:p>
        </w:tc>
        <w:tc>
          <w:tcPr>
            <w:tcW w:w="299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45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3"/>
        <w:gridCol w:w="857"/>
        <w:gridCol w:w="6887"/>
        <w:gridCol w:w="916"/>
        <w:gridCol w:w="462"/>
        <w:gridCol w:w="550"/>
        <w:gridCol w:w="3719"/>
      </w:tblGrid>
      <w:tr w:rsidR="00FB58CE" w:rsidRPr="00FC5E23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0.4 × 75(= 30) oe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BD3630">
            <w:pPr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M2 for 0.6 × 75(= 45) oe</w:t>
            </w:r>
          </w:p>
        </w:tc>
      </w:tr>
      <w:tr w:rsidR="00FB58CE" w:rsidRPr="00FC5E23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75 – 30 (= 45)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BD3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FC5E23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 xml:space="preserve"> (T-Shirt =) </w: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484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684840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3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0C9&quot;/&gt;&lt;wsp:rsid wsp:val=&quot;00002929&quot;/&gt;&lt;wsp:rsid wsp:val=&quot;00014B27&quot;/&gt;&lt;wsp:rsid wsp:val=&quot;000204D7&quot;/&gt;&lt;wsp:rsid wsp:val=&quot;00021F0B&quot;/&gt;&lt;wsp:rsid wsp:val=&quot;00023464&quot;/&gt;&lt;wsp:rsid wsp:val=&quot;000254F2&quot;/&gt;&lt;wsp:rsid wsp:val=&quot;000316B4&quot;/&gt;&lt;wsp:rsid wsp:val=&quot;00031700&quot;/&gt;&lt;wsp:rsid wsp:val=&quot;000347FE&quot;/&gt;&lt;wsp:rsid wsp:val=&quot;000360B8&quot;/&gt;&lt;wsp:rsid wsp:val=&quot;0004241A&quot;/&gt;&lt;wsp:rsid wsp:val=&quot;000447FD&quot;/&gt;&lt;wsp:rsid wsp:val=&quot;0004583A&quot;/&gt;&lt;wsp:rsid wsp:val=&quot;00051B59&quot;/&gt;&lt;wsp:rsid wsp:val=&quot;00053885&quot;/&gt;&lt;wsp:rsid wsp:val=&quot;00053C87&quot;/&gt;&lt;wsp:rsid wsp:val=&quot;00054EA0&quot;/&gt;&lt;wsp:rsid wsp:val=&quot;000568CD&quot;/&gt;&lt;wsp:rsid wsp:val=&quot;00057D26&quot;/&gt;&lt;wsp:rsid wsp:val=&quot;00061BAC&quot;/&gt;&lt;wsp:rsid wsp:val=&quot;00062744&quot;/&gt;&lt;wsp:rsid wsp:val=&quot;00062B5A&quot;/&gt;&lt;wsp:rsid wsp:val=&quot;000644C7&quot;/&gt;&lt;wsp:rsid wsp:val=&quot;00064D1D&quot;/&gt;&lt;wsp:rsid wsp:val=&quot;00066924&quot;/&gt;&lt;wsp:rsid wsp:val=&quot;000670D8&quot;/&gt;&lt;wsp:rsid wsp:val=&quot;000726B1&quot;/&gt;&lt;wsp:rsid wsp:val=&quot;000728A4&quot;/&gt;&lt;wsp:rsid wsp:val=&quot;00075065&quot;/&gt;&lt;wsp:rsid wsp:val=&quot;00081804&quot;/&gt;&lt;wsp:rsid wsp:val=&quot;00083AEF&quot;/&gt;&lt;wsp:rsid wsp:val=&quot;0008439B&quot;/&gt;&lt;wsp:rsid wsp:val=&quot;0009226B&quot;/&gt;&lt;wsp:rsid wsp:val=&quot;000B2BD8&quot;/&gt;&lt;wsp:rsid wsp:val=&quot;000B3004&quot;/&gt;&lt;wsp:rsid wsp:val=&quot;000C3DAE&quot;/&gt;&lt;wsp:rsid wsp:val=&quot;000C4F4E&quot;/&gt;&lt;wsp:rsid wsp:val=&quot;000C5385&quot;/&gt;&lt;wsp:rsid wsp:val=&quot;000C56FD&quot;/&gt;&lt;wsp:rsid wsp:val=&quot;000C576E&quot;/&gt;&lt;wsp:rsid wsp:val=&quot;000C732B&quot;/&gt;&lt;wsp:rsid wsp:val=&quot;000D3691&quot;/&gt;&lt;wsp:rsid wsp:val=&quot;000D3735&quot;/&gt;&lt;wsp:rsid wsp:val=&quot;000D4E16&quot;/&gt;&lt;wsp:rsid wsp:val=&quot;000D4F25&quot;/&gt;&lt;wsp:rsid wsp:val=&quot;000D667B&quot;/&gt;&lt;wsp:rsid wsp:val=&quot;000D7320&quot;/&gt;&lt;wsp:rsid wsp:val=&quot;000D78E9&quot;/&gt;&lt;wsp:rsid wsp:val=&quot;000E0054&quot;/&gt;&lt;wsp:rsid wsp:val=&quot;000E1971&quot;/&gt;&lt;wsp:rsid wsp:val=&quot;000E3431&quot;/&gt;&lt;wsp:rsid wsp:val=&quot;000E601B&quot;/&gt;&lt;wsp:rsid wsp:val=&quot;000F42E6&quot;/&gt;&lt;wsp:rsid wsp:val=&quot;0010005A&quot;/&gt;&lt;wsp:rsid wsp:val=&quot;00100D4B&quot;/&gt;&lt;wsp:rsid wsp:val=&quot;00102F40&quot;/&gt;&lt;wsp:rsid wsp:val=&quot;001055FC&quot;/&gt;&lt;wsp:rsid wsp:val=&quot;00106642&quot;/&gt;&lt;wsp:rsid wsp:val=&quot;001109CD&quot;/&gt;&lt;wsp:rsid wsp:val=&quot;00110B01&quot;/&gt;&lt;wsp:rsid wsp:val=&quot;001110DB&quot;/&gt;&lt;wsp:rsid wsp:val=&quot;001118CF&quot;/&gt;&lt;wsp:rsid wsp:val=&quot;00112335&quot;/&gt;&lt;wsp:rsid wsp:val=&quot;0011323A&quot;/&gt;&lt;wsp:rsid wsp:val=&quot;00114BF2&quot;/&gt;&lt;wsp:rsid wsp:val=&quot;0011621A&quot;/&gt;&lt;wsp:rsid wsp:val=&quot;0012233A&quot;/&gt;&lt;wsp:rsid wsp:val=&quot;00125D45&quot;/&gt;&lt;wsp:rsid wsp:val=&quot;00126182&quot;/&gt;&lt;wsp:rsid wsp:val=&quot;00127FF0&quot;/&gt;&lt;wsp:rsid wsp:val=&quot;00130588&quot;/&gt;&lt;wsp:rsid wsp:val=&quot;0013147A&quot;/&gt;&lt;wsp:rsid wsp:val=&quot;00133D57&quot;/&gt;&lt;wsp:rsid wsp:val=&quot;00134A44&quot;/&gt;&lt;wsp:rsid wsp:val=&quot;001372B1&quot;/&gt;&lt;wsp:rsid wsp:val=&quot;00140F52&quot;/&gt;&lt;wsp:rsid wsp:val=&quot;0014275A&quot;/&gt;&lt;wsp:rsid wsp:val=&quot;00150428&quot;/&gt;&lt;wsp:rsid wsp:val=&quot;00151950&quot;/&gt;&lt;wsp:rsid wsp:val=&quot;0015520C&quot;/&gt;&lt;wsp:rsid wsp:val=&quot;00157B88&quot;/&gt;&lt;wsp:rsid wsp:val=&quot;00157F12&quot;/&gt;&lt;wsp:rsid wsp:val=&quot;00157FF4&quot;/&gt;&lt;wsp:rsid wsp:val=&quot;001627CF&quot;/&gt;&lt;wsp:rsid wsp:val=&quot;001672FC&quot;/&gt;&lt;wsp:rsid wsp:val=&quot;001754A9&quot;/&gt;&lt;wsp:rsid wsp:val=&quot;001763F0&quot;/&gt;&lt;wsp:rsid wsp:val=&quot;0017733D&quot;/&gt;&lt;wsp:rsid wsp:val=&quot;001776A6&quot;/&gt;&lt;wsp:rsid wsp:val=&quot;00177C96&quot;/&gt;&lt;wsp:rsid wsp:val=&quot;00181ABE&quot;/&gt;&lt;wsp:rsid wsp:val=&quot;0018425A&quot;/&gt;&lt;wsp:rsid wsp:val=&quot;00185897&quot;/&gt;&lt;wsp:rsid wsp:val=&quot;001909D4&quot;/&gt;&lt;wsp:rsid wsp:val=&quot;00197376&quot;/&gt;&lt;wsp:rsid wsp:val=&quot;001A1223&quot;/&gt;&lt;wsp:rsid wsp:val=&quot;001A24B9&quot;/&gt;&lt;wsp:rsid wsp:val=&quot;001A6537&quot;/&gt;&lt;wsp:rsid wsp:val=&quot;001A66BE&quot;/&gt;&lt;wsp:rsid wsp:val=&quot;001A7DEE&quot;/&gt;&lt;wsp:rsid wsp:val=&quot;001B40D9&quot;/&gt;&lt;wsp:rsid wsp:val=&quot;001B478A&quot;/&gt;&lt;wsp:rsid wsp:val=&quot;001B71FA&quot;/&gt;&lt;wsp:rsid wsp:val=&quot;001C1AAE&quot;/&gt;&lt;wsp:rsid wsp:val=&quot;001C1F05&quot;/&gt;&lt;wsp:rsid wsp:val=&quot;001C2465&quot;/&gt;&lt;wsp:rsid wsp:val=&quot;001C2A18&quot;/&gt;&lt;wsp:rsid wsp:val=&quot;001C38AE&quot;/&gt;&lt;wsp:rsid wsp:val=&quot;001C394A&quot;/&gt;&lt;wsp:rsid wsp:val=&quot;001C69BA&quot;/&gt;&lt;wsp:rsid wsp:val=&quot;001C6FD9&quot;/&gt;&lt;wsp:rsid wsp:val=&quot;001C786E&quot;/&gt;&lt;wsp:rsid wsp:val=&quot;001C7989&quot;/&gt;&lt;wsp:rsid wsp:val=&quot;001C7BBB&quot;/&gt;&lt;wsp:rsid wsp:val=&quot;001D22CA&quot;/&gt;&lt;wsp:rsid wsp:val=&quot;001D434C&quot;/&gt;&lt;wsp:rsid wsp:val=&quot;001D4555&quot;/&gt;&lt;wsp:rsid wsp:val=&quot;001D6FFF&quot;/&gt;&lt;wsp:rsid wsp:val=&quot;001E039B&quot;/&gt;&lt;wsp:rsid wsp:val=&quot;001E0B37&quot;/&gt;&lt;wsp:rsid wsp:val=&quot;001E370C&quot;/&gt;&lt;wsp:rsid wsp:val=&quot;001E4CCC&quot;/&gt;&lt;wsp:rsid wsp:val=&quot;001E4CF9&quot;/&gt;&lt;wsp:rsid wsp:val=&quot;001E4F41&quot;/&gt;&lt;wsp:rsid wsp:val=&quot;001E5557&quot;/&gt;&lt;wsp:rsid wsp:val=&quot;001E5C35&quot;/&gt;&lt;wsp:rsid wsp:val=&quot;001F05C1&quot;/&gt;&lt;wsp:rsid wsp:val=&quot;001F476C&quot;/&gt;&lt;wsp:rsid wsp:val=&quot;001F5271&quot;/&gt;&lt;wsp:rsid wsp:val=&quot;001F545F&quot;/&gt;&lt;wsp:rsid wsp:val=&quot;001F5CDD&quot;/&gt;&lt;wsp:rsid wsp:val=&quot;001F7312&quot;/&gt;&lt;wsp:rsid wsp:val=&quot;00202A7D&quot;/&gt;&lt;wsp:rsid wsp:val=&quot;002030DE&quot;/&gt;&lt;wsp:rsid wsp:val=&quot;00203B95&quot;/&gt;&lt;wsp:rsid wsp:val=&quot;00203E3D&quot;/&gt;&lt;wsp:rsid wsp:val=&quot;002109BF&quot;/&gt;&lt;wsp:rsid wsp:val=&quot;002135C8&quot;/&gt;&lt;wsp:rsid wsp:val=&quot;00220BEB&quot;/&gt;&lt;wsp:rsid wsp:val=&quot;00221014&quot;/&gt;&lt;wsp:rsid wsp:val=&quot;002230CD&quot;/&gt;&lt;wsp:rsid wsp:val=&quot;00226A99&quot;/&gt;&lt;wsp:rsid wsp:val=&quot;00227E84&quot;/&gt;&lt;wsp:rsid wsp:val=&quot;00231795&quot;/&gt;&lt;wsp:rsid wsp:val=&quot;002338C8&quot;/&gt;&lt;wsp:rsid wsp:val=&quot;00234B2B&quot;/&gt;&lt;wsp:rsid wsp:val=&quot;00236854&quot;/&gt;&lt;wsp:rsid wsp:val=&quot;00243536&quot;/&gt;&lt;wsp:rsid wsp:val=&quot;00243A0F&quot;/&gt;&lt;wsp:rsid wsp:val=&quot;0024408F&quot;/&gt;&lt;wsp:rsid wsp:val=&quot;00247346&quot;/&gt;&lt;wsp:rsid wsp:val=&quot;00247F8A&quot;/&gt;&lt;wsp:rsid wsp:val=&quot;00251992&quot;/&gt;&lt;wsp:rsid wsp:val=&quot;002522D7&quot;/&gt;&lt;wsp:rsid wsp:val=&quot;00252651&quot;/&gt;&lt;wsp:rsid wsp:val=&quot;00260015&quot;/&gt;&lt;wsp:rsid wsp:val=&quot;0026067E&quot;/&gt;&lt;wsp:rsid wsp:val=&quot;00261DF6&quot;/&gt;&lt;wsp:rsid wsp:val=&quot;00262329&quot;/&gt;&lt;wsp:rsid wsp:val=&quot;00262DC2&quot;/&gt;&lt;wsp:rsid wsp:val=&quot;002655B3&quot;/&gt;&lt;wsp:rsid wsp:val=&quot;002662B2&quot;/&gt;&lt;wsp:rsid wsp:val=&quot;00266BEB&quot;/&gt;&lt;wsp:rsid wsp:val=&quot;00267CF8&quot;/&gt;&lt;wsp:rsid wsp:val=&quot;00272D00&quot;/&gt;&lt;wsp:rsid wsp:val=&quot;002752D6&quot;/&gt;&lt;wsp:rsid wsp:val=&quot;00275A7F&quot;/&gt;&lt;wsp:rsid wsp:val=&quot;0027642E&quot;/&gt;&lt;wsp:rsid wsp:val=&quot;00277335&quot;/&gt;&lt;wsp:rsid wsp:val=&quot;002847FB&quot;/&gt;&lt;wsp:rsid wsp:val=&quot;002860A2&quot;/&gt;&lt;wsp:rsid wsp:val=&quot;002867AE&quot;/&gt;&lt;wsp:rsid wsp:val=&quot;00290DFB&quot;/&gt;&lt;wsp:rsid wsp:val=&quot;0029396A&quot;/&gt;&lt;wsp:rsid wsp:val=&quot;00293AE9&quot;/&gt;&lt;wsp:rsid wsp:val=&quot;0029409F&quot;/&gt;&lt;wsp:rsid wsp:val=&quot;00295BAA&quot;/&gt;&lt;wsp:rsid wsp:val=&quot;002A01CB&quot;/&gt;&lt;wsp:rsid wsp:val=&quot;002A0EBB&quot;/&gt;&lt;wsp:rsid wsp:val=&quot;002A2118&quot;/&gt;&lt;wsp:rsid wsp:val=&quot;002A2BAD&quot;/&gt;&lt;wsp:rsid wsp:val=&quot;002A44FF&quot;/&gt;&lt;wsp:rsid wsp:val=&quot;002A6F50&quot;/&gt;&lt;wsp:rsid wsp:val=&quot;002B2478&quot;/&gt;&lt;wsp:rsid wsp:val=&quot;002B4798&quot;/&gt;&lt;wsp:rsid wsp:val=&quot;002B48E1&quot;/&gt;&lt;wsp:rsid wsp:val=&quot;002B6E52&quot;/&gt;&lt;wsp:rsid wsp:val=&quot;002B7C8A&quot;/&gt;&lt;wsp:rsid wsp:val=&quot;002C1804&quot;/&gt;&lt;wsp:rsid wsp:val=&quot;002C4134&quot;/&gt;&lt;wsp:rsid wsp:val=&quot;002C61AD&quot;/&gt;&lt;wsp:rsid wsp:val=&quot;002D111D&quot;/&gt;&lt;wsp:rsid wsp:val=&quot;002D13EA&quot;/&gt;&lt;wsp:rsid wsp:val=&quot;002D4358&quot;/&gt;&lt;wsp:rsid wsp:val=&quot;002D4440&quot;/&gt;&lt;wsp:rsid wsp:val=&quot;002D5D1C&quot;/&gt;&lt;wsp:rsid wsp:val=&quot;002D6A1A&quot;/&gt;&lt;wsp:rsid wsp:val=&quot;002D7233&quot;/&gt;&lt;wsp:rsid wsp:val=&quot;002E0E76&quot;/&gt;&lt;wsp:rsid wsp:val=&quot;002E199D&quot;/&gt;&lt;wsp:rsid wsp:val=&quot;002E2864&quot;/&gt;&lt;wsp:rsid wsp:val=&quot;002E302B&quot;/&gt;&lt;wsp:rsid wsp:val=&quot;002E3CAB&quot;/&gt;&lt;wsp:rsid wsp:val=&quot;002E3EEE&quot;/&gt;&lt;wsp:rsid wsp:val=&quot;002E5E26&quot;/&gt;&lt;wsp:rsid wsp:val=&quot;002E7773&quot;/&gt;&lt;wsp:rsid wsp:val=&quot;002F192B&quot;/&gt;&lt;wsp:rsid wsp:val=&quot;002F22C4&quot;/&gt;&lt;wsp:rsid wsp:val=&quot;002F291C&quot;/&gt;&lt;wsp:rsid wsp:val=&quot;002F2A73&quot;/&gt;&lt;wsp:rsid wsp:val=&quot;002F3AA5&quot;/&gt;&lt;wsp:rsid wsp:val=&quot;00300C85&quot;/&gt;&lt;wsp:rsid wsp:val=&quot;00301B77&quot;/&gt;&lt;wsp:rsid wsp:val=&quot;0030532C&quot;/&gt;&lt;wsp:rsid wsp:val=&quot;00310D86&quot;/&gt;&lt;wsp:rsid wsp:val=&quot;0031293C&quot;/&gt;&lt;wsp:rsid wsp:val=&quot;00313A4E&quot;/&gt;&lt;wsp:rsid wsp:val=&quot;00314806&quot;/&gt;&lt;wsp:rsid wsp:val=&quot;00315992&quot;/&gt;&lt;wsp:rsid wsp:val=&quot;00320ED0&quot;/&gt;&lt;wsp:rsid wsp:val=&quot;0032193A&quot;/&gt;&lt;wsp:rsid wsp:val=&quot;00327137&quot;/&gt;&lt;wsp:rsid wsp:val=&quot;00331953&quot;/&gt;&lt;wsp:rsid wsp:val=&quot;00332169&quot;/&gt;&lt;wsp:rsid wsp:val=&quot;00332DFA&quot;/&gt;&lt;wsp:rsid wsp:val=&quot;00333387&quot;/&gt;&lt;wsp:rsid wsp:val=&quot;00335E61&quot;/&gt;&lt;wsp:rsid wsp:val=&quot;00336895&quot;/&gt;&lt;wsp:rsid wsp:val=&quot;003369B7&quot;/&gt;&lt;wsp:rsid wsp:val=&quot;0034169F&quot;/&gt;&lt;wsp:rsid wsp:val=&quot;00341986&quot;/&gt;&lt;wsp:rsid wsp:val=&quot;00341C0D&quot;/&gt;&lt;wsp:rsid wsp:val=&quot;00342DA2&quot;/&gt;&lt;wsp:rsid wsp:val=&quot;00342F66&quot;/&gt;&lt;wsp:rsid wsp:val=&quot;003451CF&quot;/&gt;&lt;wsp:rsid wsp:val=&quot;00346922&quot;/&gt;&lt;wsp:rsid wsp:val=&quot;00352CFC&quot;/&gt;&lt;wsp:rsid wsp:val=&quot;00353643&quot;/&gt;&lt;wsp:rsid wsp:val=&quot;0036107E&quot;/&gt;&lt;wsp:rsid wsp:val=&quot;003661A0&quot;/&gt;&lt;wsp:rsid wsp:val=&quot;0036779B&quot;/&gt;&lt;wsp:rsid wsp:val=&quot;003718F9&quot;/&gt;&lt;wsp:rsid wsp:val=&quot;0037347F&quot;/&gt;&lt;wsp:rsid wsp:val=&quot;003765B3&quot;/&gt;&lt;wsp:rsid wsp:val=&quot;00377027&quot;/&gt;&lt;wsp:rsid wsp:val=&quot;003803E4&quot;/&gt;&lt;wsp:rsid wsp:val=&quot;00381B0B&quot;/&gt;&lt;wsp:rsid wsp:val=&quot;00382C2E&quot;/&gt;&lt;wsp:rsid wsp:val=&quot;0038534D&quot;/&gt;&lt;wsp:rsid wsp:val=&quot;003865E6&quot;/&gt;&lt;wsp:rsid wsp:val=&quot;00387D48&quot;/&gt;&lt;wsp:rsid wsp:val=&quot;00392181&quot;/&gt;&lt;wsp:rsid wsp:val=&quot;0039279C&quot;/&gt;&lt;wsp:rsid wsp:val=&quot;00393740&quot;/&gt;&lt;wsp:rsid wsp:val=&quot;00393F7C&quot;/&gt;&lt;wsp:rsid wsp:val=&quot;003947AD&quot;/&gt;&lt;wsp:rsid wsp:val=&quot;003A0CC0&quot;/&gt;&lt;wsp:rsid wsp:val=&quot;003A4BB8&quot;/&gt;&lt;wsp:rsid wsp:val=&quot;003A547C&quot;/&gt;&lt;wsp:rsid wsp:val=&quot;003A6648&quot;/&gt;&lt;wsp:rsid wsp:val=&quot;003A69B7&quot;/&gt;&lt;wsp:rsid wsp:val=&quot;003A7ECA&quot;/&gt;&lt;wsp:rsid wsp:val=&quot;003B0D71&quot;/&gt;&lt;wsp:rsid wsp:val=&quot;003B2C3A&quot;/&gt;&lt;wsp:rsid wsp:val=&quot;003D0BE0&quot;/&gt;&lt;wsp:rsid wsp:val=&quot;003D2536&quot;/&gt;&lt;wsp:rsid wsp:val=&quot;003D60C9&quot;/&gt;&lt;wsp:rsid wsp:val=&quot;003E0E27&quot;/&gt;&lt;wsp:rsid wsp:val=&quot;003E146B&quot;/&gt;&lt;wsp:rsid wsp:val=&quot;003E24F2&quot;/&gt;&lt;wsp:rsid wsp:val=&quot;003E24F7&quot;/&gt;&lt;wsp:rsid wsp:val=&quot;003E5CB2&quot;/&gt;&lt;wsp:rsid wsp:val=&quot;003E6404&quot;/&gt;&lt;wsp:rsid wsp:val=&quot;003F2BAC&quot;/&gt;&lt;wsp:rsid wsp:val=&quot;003F59D9&quot;/&gt;&lt;wsp:rsid wsp:val=&quot;003F7F61&quot;/&gt;&lt;wsp:rsid wsp:val=&quot;00401581&quot;/&gt;&lt;wsp:rsid wsp:val=&quot;00404908&quot;/&gt;&lt;wsp:rsid wsp:val=&quot;00406315&quot;/&gt;&lt;wsp:rsid wsp:val=&quot;00406AA3&quot;/&gt;&lt;wsp:rsid wsp:val=&quot;004107EC&quot;/&gt;&lt;wsp:rsid wsp:val=&quot;004144C6&quot;/&gt;&lt;wsp:rsid wsp:val=&quot;004178C1&quot;/&gt;&lt;wsp:rsid wsp:val=&quot;00417B99&quot;/&gt;&lt;wsp:rsid wsp:val=&quot;00421158&quot;/&gt;&lt;wsp:rsid wsp:val=&quot;00424A4D&quot;/&gt;&lt;wsp:rsid wsp:val=&quot;0042525F&quot;/&gt;&lt;wsp:rsid wsp:val=&quot;0042661E&quot;/&gt;&lt;wsp:rsid wsp:val=&quot;00431888&quot;/&gt;&lt;wsp:rsid wsp:val=&quot;00432AB2&quot;/&gt;&lt;wsp:rsid wsp:val=&quot;004332A4&quot;/&gt;&lt;wsp:rsid wsp:val=&quot;00436721&quot;/&gt;&lt;wsp:rsid wsp:val=&quot;004370EB&quot;/&gt;&lt;wsp:rsid wsp:val=&quot;00442760&quot;/&gt;&lt;wsp:rsid wsp:val=&quot;004435E8&quot;/&gt;&lt;wsp:rsid wsp:val=&quot;00444737&quot;/&gt;&lt;wsp:rsid wsp:val=&quot;004456C9&quot;/&gt;&lt;wsp:rsid wsp:val=&quot;00451164&quot;/&gt;&lt;wsp:rsid wsp:val=&quot;00454AF5&quot;/&gt;&lt;wsp:rsid wsp:val=&quot;00455E37&quot;/&gt;&lt;wsp:rsid wsp:val=&quot;00456B77&quot;/&gt;&lt;wsp:rsid wsp:val=&quot;0046107D&quot;/&gt;&lt;wsp:rsid wsp:val=&quot;00463ABA&quot;/&gt;&lt;wsp:rsid wsp:val=&quot;00466BB2&quot;/&gt;&lt;wsp:rsid wsp:val=&quot;0046759D&quot;/&gt;&lt;wsp:rsid wsp:val=&quot;00473848&quot;/&gt;&lt;wsp:rsid wsp:val=&quot;0047627D&quot;/&gt;&lt;wsp:rsid wsp:val=&quot;00477C37&quot;/&gt;&lt;wsp:rsid wsp:val=&quot;00477D3F&quot;/&gt;&lt;wsp:rsid wsp:val=&quot;00482776&quot;/&gt;&lt;wsp:rsid wsp:val=&quot;00494A02&quot;/&gt;&lt;wsp:rsid wsp:val=&quot;004960EF&quot;/&gt;&lt;wsp:rsid wsp:val=&quot;004A21FA&quot;/&gt;&lt;wsp:rsid wsp:val=&quot;004A4D8C&quot;/&gt;&lt;wsp:rsid wsp:val=&quot;004A564D&quot;/&gt;&lt;wsp:rsid wsp:val=&quot;004B0338&quot;/&gt;&lt;wsp:rsid wsp:val=&quot;004B4F04&quot;/&gt;&lt;wsp:rsid wsp:val=&quot;004B7237&quot;/&gt;&lt;wsp:rsid wsp:val=&quot;004C2B9C&quot;/&gt;&lt;wsp:rsid wsp:val=&quot;004C2ED6&quot;/&gt;&lt;wsp:rsid wsp:val=&quot;004C32E9&quot;/&gt;&lt;wsp:rsid wsp:val=&quot;004C44A8&quot;/&gt;&lt;wsp:rsid wsp:val=&quot;004C4C4E&quot;/&gt;&lt;wsp:rsid wsp:val=&quot;004C5039&quot;/&gt;&lt;wsp:rsid wsp:val=&quot;004C5960&quot;/&gt;&lt;wsp:rsid wsp:val=&quot;004D14A1&quot;/&gt;&lt;wsp:rsid wsp:val=&quot;004D1BF5&quot;/&gt;&lt;wsp:rsid wsp:val=&quot;004D2CBC&quot;/&gt;&lt;wsp:rsid wsp:val=&quot;004D6309&quot;/&gt;&lt;wsp:rsid wsp:val=&quot;004D6357&quot;/&gt;&lt;wsp:rsid wsp:val=&quot;004D65C3&quot;/&gt;&lt;wsp:rsid wsp:val=&quot;004E0E5A&quot;/&gt;&lt;wsp:rsid wsp:val=&quot;004E118D&quot;/&gt;&lt;wsp:rsid wsp:val=&quot;004E133B&quot;/&gt;&lt;wsp:rsid wsp:val=&quot;004E1508&quot;/&gt;&lt;wsp:rsid wsp:val=&quot;004E1D86&quot;/&gt;&lt;wsp:rsid wsp:val=&quot;004E4814&quot;/&gt;&lt;wsp:rsid wsp:val=&quot;004E76AB&quot;/&gt;&lt;wsp:rsid wsp:val=&quot;004F04BF&quot;/&gt;&lt;wsp:rsid wsp:val=&quot;004F3B7C&quot;/&gt;&lt;wsp:rsid wsp:val=&quot;004F422C&quot;/&gt;&lt;wsp:rsid wsp:val=&quot;004F6638&quot;/&gt;&lt;wsp:rsid wsp:val=&quot;004F7805&quot;/&gt;&lt;wsp:rsid wsp:val=&quot;004F7FC2&quot;/&gt;&lt;wsp:rsid wsp:val=&quot;00500194&quot;/&gt;&lt;wsp:rsid wsp:val=&quot;00500523&quot;/&gt;&lt;wsp:rsid wsp:val=&quot;00500CCE&quot;/&gt;&lt;wsp:rsid wsp:val=&quot;00505845&quot;/&gt;&lt;wsp:rsid wsp:val=&quot;00511257&quot;/&gt;&lt;wsp:rsid wsp:val=&quot;00512239&quot;/&gt;&lt;wsp:rsid wsp:val=&quot;00513F06&quot;/&gt;&lt;wsp:rsid wsp:val=&quot;00522513&quot;/&gt;&lt;wsp:rsid wsp:val=&quot;00527D31&quot;/&gt;&lt;wsp:rsid wsp:val=&quot;00531C39&quot;/&gt;&lt;wsp:rsid wsp:val=&quot;00531E43&quot;/&gt;&lt;wsp:rsid wsp:val=&quot;0053227F&quot;/&gt;&lt;wsp:rsid wsp:val=&quot;0053321F&quot;/&gt;&lt;wsp:rsid wsp:val=&quot;00540A65&quot;/&gt;&lt;wsp:rsid wsp:val=&quot;00540B16&quot;/&gt;&lt;wsp:rsid wsp:val=&quot;00540FB6&quot;/&gt;&lt;wsp:rsid wsp:val=&quot;00545753&quot;/&gt;&lt;wsp:rsid wsp:val=&quot;00546A50&quot;/&gt;&lt;wsp:rsid wsp:val=&quot;00551E6D&quot;/&gt;&lt;wsp:rsid wsp:val=&quot;00552A55&quot;/&gt;&lt;wsp:rsid wsp:val=&quot;005534BC&quot;/&gt;&lt;wsp:rsid wsp:val=&quot;00553DBA&quot;/&gt;&lt;wsp:rsid wsp:val=&quot;00555C16&quot;/&gt;&lt;wsp:rsid wsp:val=&quot;00556364&quot;/&gt;&lt;wsp:rsid wsp:val=&quot;0056428C&quot;/&gt;&lt;wsp:rsid wsp:val=&quot;005657F6&quot;/&gt;&lt;wsp:rsid wsp:val=&quot;00566F4E&quot;/&gt;&lt;wsp:rsid wsp:val=&quot;00567686&quot;/&gt;&lt;wsp:rsid wsp:val=&quot;00567882&quot;/&gt;&lt;wsp:rsid wsp:val=&quot;00570FD0&quot;/&gt;&lt;wsp:rsid wsp:val=&quot;00571981&quot;/&gt;&lt;wsp:rsid wsp:val=&quot;00572603&quot;/&gt;&lt;wsp:rsid wsp:val=&quot;00573990&quot;/&gt;&lt;wsp:rsid wsp:val=&quot;00574956&quot;/&gt;&lt;wsp:rsid wsp:val=&quot;00574F29&quot;/&gt;&lt;wsp:rsid wsp:val=&quot;00576AE5&quot;/&gt;&lt;wsp:rsid wsp:val=&quot;00577D6A&quot;/&gt;&lt;wsp:rsid wsp:val=&quot;005820E9&quot;/&gt;&lt;wsp:rsid wsp:val=&quot;0058238D&quot;/&gt;&lt;wsp:rsid wsp:val=&quot;00582CF1&quot;/&gt;&lt;wsp:rsid wsp:val=&quot;00585B72&quot;/&gt;&lt;wsp:rsid wsp:val=&quot;00586356&quot;/&gt;&lt;wsp:rsid wsp:val=&quot;00586B68&quot;/&gt;&lt;wsp:rsid wsp:val=&quot;00587BF5&quot;/&gt;&lt;wsp:rsid wsp:val=&quot;00590154&quot;/&gt;&lt;wsp:rsid wsp:val=&quot;00590334&quot;/&gt;&lt;wsp:rsid wsp:val=&quot;00590E2B&quot;/&gt;&lt;wsp:rsid wsp:val=&quot;00593471&quot;/&gt;&lt;wsp:rsid wsp:val=&quot;00594C4D&quot;/&gt;&lt;wsp:rsid wsp:val=&quot;00594D68&quot;/&gt;&lt;wsp:rsid wsp:val=&quot;00595BAF&quot;/&gt;&lt;wsp:rsid wsp:val=&quot;00596C34&quot;/&gt;&lt;wsp:rsid wsp:val=&quot;00597E6E&quot;/&gt;&lt;wsp:rsid wsp:val=&quot;005A0EC3&quot;/&gt;&lt;wsp:rsid wsp:val=&quot;005A27E6&quot;/&gt;&lt;wsp:rsid wsp:val=&quot;005A6D1D&quot;/&gt;&lt;wsp:rsid wsp:val=&quot;005A7329&quot;/&gt;&lt;wsp:rsid wsp:val=&quot;005A7C7C&quot;/&gt;&lt;wsp:rsid wsp:val=&quot;005B40DA&quot;/&gt;&lt;wsp:rsid wsp:val=&quot;005B5423&quot;/&gt;&lt;wsp:rsid wsp:val=&quot;005B5588&quot;/&gt;&lt;wsp:rsid wsp:val=&quot;005C0FB0&quot;/&gt;&lt;wsp:rsid wsp:val=&quot;005C1C34&quot;/&gt;&lt;wsp:rsid wsp:val=&quot;005C5406&quot;/&gt;&lt;wsp:rsid wsp:val=&quot;005D121A&quot;/&gt;&lt;wsp:rsid wsp:val=&quot;005D2540&quot;/&gt;&lt;wsp:rsid wsp:val=&quot;005D47E1&quot;/&gt;&lt;wsp:rsid wsp:val=&quot;005D639D&quot;/&gt;&lt;wsp:rsid wsp:val=&quot;005E46A8&quot;/&gt;&lt;wsp:rsid wsp:val=&quot;005E47FD&quot;/&gt;&lt;wsp:rsid wsp:val=&quot;005E5669&quot;/&gt;&lt;wsp:rsid wsp:val=&quot;005E6A82&quot;/&gt;&lt;wsp:rsid wsp:val=&quot;005E6B28&quot;/&gt;&lt;wsp:rsid wsp:val=&quot;005F1748&quot;/&gt;&lt;wsp:rsid wsp:val=&quot;00600B4C&quot;/&gt;&lt;wsp:rsid wsp:val=&quot;00602218&quot;/&gt;&lt;wsp:rsid wsp:val=&quot;00605CB1&quot;/&gt;&lt;wsp:rsid wsp:val=&quot;00605EEE&quot;/&gt;&lt;wsp:rsid wsp:val=&quot;00610E62&quot;/&gt;&lt;wsp:rsid wsp:val=&quot;0061211F&quot;/&gt;&lt;wsp:rsid wsp:val=&quot;006123CC&quot;/&gt;&lt;wsp:rsid wsp:val=&quot;0061438C&quot;/&gt;&lt;wsp:rsid wsp:val=&quot;00615C26&quot;/&gt;&lt;wsp:rsid wsp:val=&quot;0062048B&quot;/&gt;&lt;wsp:rsid wsp:val=&quot;00621A0E&quot;/&gt;&lt;wsp:rsid wsp:val=&quot;0062257D&quot;/&gt;&lt;wsp:rsid wsp:val=&quot;00623498&quot;/&gt;&lt;wsp:rsid wsp:val=&quot;006306CB&quot;/&gt;&lt;wsp:rsid wsp:val=&quot;00635EA5&quot;/&gt;&lt;wsp:rsid wsp:val=&quot;00641CD5&quot;/&gt;&lt;wsp:rsid wsp:val=&quot;0064433A&quot;/&gt;&lt;wsp:rsid wsp:val=&quot;00644898&quot;/&gt;&lt;wsp:rsid wsp:val=&quot;00645ACF&quot;/&gt;&lt;wsp:rsid wsp:val=&quot;00647432&quot;/&gt;&lt;wsp:rsid wsp:val=&quot;00651B6B&quot;/&gt;&lt;wsp:rsid wsp:val=&quot;00651F54&quot;/&gt;&lt;wsp:rsid wsp:val=&quot;00656899&quot;/&gt;&lt;wsp:rsid wsp:val=&quot;00660FDB&quot;/&gt;&lt;wsp:rsid wsp:val=&quot;00664AB9&quot;/&gt;&lt;wsp:rsid wsp:val=&quot;006651AD&quot;/&gt;&lt;wsp:rsid wsp:val=&quot;0067004A&quot;/&gt;&lt;wsp:rsid wsp:val=&quot;00670099&quot;/&gt;&lt;wsp:rsid wsp:val=&quot;00670BE0&quot;/&gt;&lt;wsp:rsid wsp:val=&quot;00680213&quot;/&gt;&lt;wsp:rsid wsp:val=&quot;0068418A&quot;/&gt;&lt;wsp:rsid wsp:val=&quot;0068624E&quot;/&gt;&lt;wsp:rsid wsp:val=&quot;006955A5&quot;/&gt;&lt;wsp:rsid wsp:val=&quot;00695BDB&quot;/&gt;&lt;wsp:rsid wsp:val=&quot;00697ED4&quot;/&gt;&lt;wsp:rsid wsp:val=&quot;006A4075&quot;/&gt;&lt;wsp:rsid wsp:val=&quot;006A4368&quot;/&gt;&lt;wsp:rsid wsp:val=&quot;006A53FB&quot;/&gt;&lt;wsp:rsid wsp:val=&quot;006A5F29&quot;/&gt;&lt;wsp:rsid wsp:val=&quot;006B02ED&quot;/&gt;&lt;wsp:rsid wsp:val=&quot;006B292B&quot;/&gt;&lt;wsp:rsid wsp:val=&quot;006B5E67&quot;/&gt;&lt;wsp:rsid wsp:val=&quot;006B6A37&quot;/&gt;&lt;wsp:rsid wsp:val=&quot;006C508F&quot;/&gt;&lt;wsp:rsid wsp:val=&quot;006D3971&quot;/&gt;&lt;wsp:rsid wsp:val=&quot;006D48CC&quot;/&gt;&lt;wsp:rsid wsp:val=&quot;006D7DA2&quot;/&gt;&lt;wsp:rsid wsp:val=&quot;006E22FB&quot;/&gt;&lt;wsp:rsid wsp:val=&quot;006E361F&quot;/&gt;&lt;wsp:rsid wsp:val=&quot;006E481B&quot;/&gt;&lt;wsp:rsid wsp:val=&quot;006E5484&quot;/&gt;&lt;wsp:rsid wsp:val=&quot;006E5B7F&quot;/&gt;&lt;wsp:rsid wsp:val=&quot;006F0393&quot;/&gt;&lt;wsp:rsid wsp:val=&quot;006F380B&quot;/&gt;&lt;wsp:rsid wsp:val=&quot;006F5038&quot;/&gt;&lt;wsp:rsid wsp:val=&quot;006F67D5&quot;/&gt;&lt;wsp:rsid wsp:val=&quot;006F6916&quot;/&gt;&lt;wsp:rsid wsp:val=&quot;006F6F24&quot;/&gt;&lt;wsp:rsid wsp:val=&quot;007056E8&quot;/&gt;&lt;wsp:rsid wsp:val=&quot;0070768E&quot;/&gt;&lt;wsp:rsid wsp:val=&quot;007114E6&quot;/&gt;&lt;wsp:rsid wsp:val=&quot;00716CF7&quot;/&gt;&lt;wsp:rsid wsp:val=&quot;00720402&quot;/&gt;&lt;wsp:rsid wsp:val=&quot;00725923&quot;/&gt;&lt;wsp:rsid wsp:val=&quot;00726793&quot;/&gt;&lt;wsp:rsid wsp:val=&quot;00740D9B&quot;/&gt;&lt;wsp:rsid wsp:val=&quot;00743B0F&quot;/&gt;&lt;wsp:rsid wsp:val=&quot;007441AC&quot;/&gt;&lt;wsp:rsid wsp:val=&quot;00744723&quot;/&gt;&lt;wsp:rsid wsp:val=&quot;0074709F&quot;/&gt;&lt;wsp:rsid wsp:val=&quot;007470AF&quot;/&gt;&lt;wsp:rsid wsp:val=&quot;0074740B&quot;/&gt;&lt;wsp:rsid wsp:val=&quot;007539A2&quot;/&gt;&lt;wsp:rsid wsp:val=&quot;00753B86&quot;/&gt;&lt;wsp:rsid wsp:val=&quot;00762857&quot;/&gt;&lt;wsp:rsid wsp:val=&quot;007634D7&quot;/&gt;&lt;wsp:rsid wsp:val=&quot;007647EF&quot;/&gt;&lt;wsp:rsid wsp:val=&quot;00766FE4&quot;/&gt;&lt;wsp:rsid wsp:val=&quot;007676B1&quot;/&gt;&lt;wsp:rsid wsp:val=&quot;00772B1D&quot;/&gt;&lt;wsp:rsid wsp:val=&quot;00776D54&quot;/&gt;&lt;wsp:rsid wsp:val=&quot;00780103&quot;/&gt;&lt;wsp:rsid wsp:val=&quot;007824F1&quot;/&gt;&lt;wsp:rsid wsp:val=&quot;00784E02&quot;/&gt;&lt;wsp:rsid wsp:val=&quot;00785D8D&quot;/&gt;&lt;wsp:rsid wsp:val=&quot;007872A6&quot;/&gt;&lt;wsp:rsid wsp:val=&quot;00787AA1&quot;/&gt;&lt;wsp:rsid wsp:val=&quot;00790662&quot;/&gt;&lt;wsp:rsid wsp:val=&quot;00790F5B&quot;/&gt;&lt;wsp:rsid wsp:val=&quot;0079247A&quot;/&gt;&lt;wsp:rsid wsp:val=&quot;00792D7B&quot;/&gt;&lt;wsp:rsid wsp:val=&quot;0079470F&quot;/&gt;&lt;wsp:rsid wsp:val=&quot;007978F8&quot;/&gt;&lt;wsp:rsid wsp:val=&quot;00797DD6&quot;/&gt;&lt;wsp:rsid wsp:val=&quot;007A0DD5&quot;/&gt;&lt;wsp:rsid wsp:val=&quot;007A1746&quot;/&gt;&lt;wsp:rsid wsp:val=&quot;007A2AB9&quot;/&gt;&lt;wsp:rsid wsp:val=&quot;007A3A0B&quot;/&gt;&lt;wsp:rsid wsp:val=&quot;007A7D6A&quot;/&gt;&lt;wsp:rsid wsp:val=&quot;007A7E95&quot;/&gt;&lt;wsp:rsid wsp:val=&quot;007B1E85&quot;/&gt;&lt;wsp:rsid wsp:val=&quot;007B3DFF&quot;/&gt;&lt;wsp:rsid wsp:val=&quot;007B4A53&quot;/&gt;&lt;wsp:rsid wsp:val=&quot;007C34E0&quot;/&gt;&lt;wsp:rsid wsp:val=&quot;007C4F31&quot;/&gt;&lt;wsp:rsid wsp:val=&quot;007C5FFD&quot;/&gt;&lt;wsp:rsid wsp:val=&quot;007C6C01&quot;/&gt;&lt;wsp:rsid wsp:val=&quot;007D16CC&quot;/&gt;&lt;wsp:rsid wsp:val=&quot;007D2887&quot;/&gt;&lt;wsp:rsid wsp:val=&quot;007D50F3&quot;/&gt;&lt;wsp:rsid wsp:val=&quot;007D7314&quot;/&gt;&lt;wsp:rsid wsp:val=&quot;007E574A&quot;/&gt;&lt;wsp:rsid wsp:val=&quot;007E58F0&quot;/&gt;&lt;wsp:rsid wsp:val=&quot;007F4190&quot;/&gt;&lt;wsp:rsid wsp:val=&quot;007F7450&quot;/&gt;&lt;wsp:rsid wsp:val=&quot;00800E09&quot;/&gt;&lt;wsp:rsid wsp:val=&quot;00810476&quot;/&gt;&lt;wsp:rsid wsp:val=&quot;008124E3&quot;/&gt;&lt;wsp:rsid wsp:val=&quot;008129FA&quot;/&gt;&lt;wsp:rsid wsp:val=&quot;00814425&quot;/&gt;&lt;wsp:rsid wsp:val=&quot;008165AE&quot;/&gt;&lt;wsp:rsid wsp:val=&quot;00824D96&quot;/&gt;&lt;wsp:rsid wsp:val=&quot;00826083&quot;/&gt;&lt;wsp:rsid wsp:val=&quot;0082673E&quot;/&gt;&lt;wsp:rsid wsp:val=&quot;00830509&quot;/&gt;&lt;wsp:rsid wsp:val=&quot;00830B9F&quot;/&gt;&lt;wsp:rsid wsp:val=&quot;00831084&quot;/&gt;&lt;wsp:rsid wsp:val=&quot;00831122&quot;/&gt;&lt;wsp:rsid wsp:val=&quot;00831CC1&quot;/&gt;&lt;wsp:rsid wsp:val=&quot;0083204D&quot;/&gt;&lt;wsp:rsid wsp:val=&quot;008322C5&quot;/&gt;&lt;wsp:rsid wsp:val=&quot;008327AA&quot;/&gt;&lt;wsp:rsid wsp:val=&quot;00833602&quot;/&gt;&lt;wsp:rsid wsp:val=&quot;008371D0&quot;/&gt;&lt;wsp:rsid wsp:val=&quot;008417BD&quot;/&gt;&lt;wsp:rsid wsp:val=&quot;0084242C&quot;/&gt;&lt;wsp:rsid wsp:val=&quot;00844E3F&quot;/&gt;&lt;wsp:rsid wsp:val=&quot;008468F4&quot;/&gt;&lt;wsp:rsid wsp:val=&quot;00850F3A&quot;/&gt;&lt;wsp:rsid wsp:val=&quot;00851C3D&quot;/&gt;&lt;wsp:rsid wsp:val=&quot;008549DA&quot;/&gt;&lt;wsp:rsid wsp:val=&quot;0086100E&quot;/&gt;&lt;wsp:rsid wsp:val=&quot;0086195E&quot;/&gt;&lt;wsp:rsid wsp:val=&quot;00864398&quot;/&gt;&lt;wsp:rsid wsp:val=&quot;0086462E&quot;/&gt;&lt;wsp:rsid wsp:val=&quot;008669F9&quot;/&gt;&lt;wsp:rsid wsp:val=&quot;00867251&quot;/&gt;&lt;wsp:rsid wsp:val=&quot;00872013&quot;/&gt;&lt;wsp:rsid wsp:val=&quot;00872BC5&quot;/&gt;&lt;wsp:rsid wsp:val=&quot;0087362A&quot;/&gt;&lt;wsp:rsid wsp:val=&quot;00874CBC&quot;/&gt;&lt;wsp:rsid wsp:val=&quot;00881721&quot;/&gt;&lt;wsp:rsid wsp:val=&quot;00884213&quot;/&gt;&lt;wsp:rsid wsp:val=&quot;00884D38&quot;/&gt;&lt;wsp:rsid wsp:val=&quot;0088773D&quot;/&gt;&lt;wsp:rsid wsp:val=&quot;00892CEB&quot;/&gt;&lt;wsp:rsid wsp:val=&quot;008938AA&quot;/&gt;&lt;wsp:rsid wsp:val=&quot;008A35C6&quot;/&gt;&lt;wsp:rsid wsp:val=&quot;008A6E6B&quot;/&gt;&lt;wsp:rsid wsp:val=&quot;008A72E8&quot;/&gt;&lt;wsp:rsid wsp:val=&quot;008B03D8&quot;/&gt;&lt;wsp:rsid wsp:val=&quot;008B0A03&quot;/&gt;&lt;wsp:rsid wsp:val=&quot;008B1BFD&quot;/&gt;&lt;wsp:rsid wsp:val=&quot;008B35E6&quot;/&gt;&lt;wsp:rsid wsp:val=&quot;008B3A62&quot;/&gt;&lt;wsp:rsid wsp:val=&quot;008B7E57&quot;/&gt;&lt;wsp:rsid wsp:val=&quot;008C2426&quot;/&gt;&lt;wsp:rsid wsp:val=&quot;008C3ED7&quot;/&gt;&lt;wsp:rsid wsp:val=&quot;008C6E2C&quot;/&gt;&lt;wsp:rsid wsp:val=&quot;008D0F09&quot;/&gt;&lt;wsp:rsid wsp:val=&quot;008D0F63&quot;/&gt;&lt;wsp:rsid wsp:val=&quot;008D1118&quot;/&gt;&lt;wsp:rsid wsp:val=&quot;008D23E4&quot;/&gt;&lt;wsp:rsid wsp:val=&quot;008D28AB&quot;/&gt;&lt;wsp:rsid wsp:val=&quot;008E2B6D&quot;/&gt;&lt;wsp:rsid wsp:val=&quot;008E4B89&quot;/&gt;&lt;wsp:rsid wsp:val=&quot;008F1FB0&quot;/&gt;&lt;wsp:rsid wsp:val=&quot;008F2836&quot;/&gt;&lt;wsp:rsid wsp:val=&quot;008F3D74&quot;/&gt;&lt;wsp:rsid wsp:val=&quot;008F504E&quot;/&gt;&lt;wsp:rsid wsp:val=&quot;008F5637&quot;/&gt;&lt;wsp:rsid wsp:val=&quot;008F61BE&quot;/&gt;&lt;wsp:rsid wsp:val=&quot;008F6280&quot;/&gt;&lt;wsp:rsid wsp:val=&quot;008F6A12&quot;/&gt;&lt;wsp:rsid wsp:val=&quot;008F6E73&quot;/&gt;&lt;wsp:rsid wsp:val=&quot;008F7CF1&quot;/&gt;&lt;wsp:rsid wsp:val=&quot;009058AE&quot;/&gt;&lt;wsp:rsid wsp:val=&quot;00906A17&quot;/&gt;&lt;wsp:rsid wsp:val=&quot;00906BF9&quot;/&gt;&lt;wsp:rsid wsp:val=&quot;009131BC&quot;/&gt;&lt;wsp:rsid wsp:val=&quot;00914ECA&quot;/&gt;&lt;wsp:rsid wsp:val=&quot;00916215&quot;/&gt;&lt;wsp:rsid wsp:val=&quot;0091656C&quot;/&gt;&lt;wsp:rsid wsp:val=&quot;00916D51&quot;/&gt;&lt;wsp:rsid wsp:val=&quot;00916E1B&quot;/&gt;&lt;wsp:rsid wsp:val=&quot;00917A52&quot;/&gt;&lt;wsp:rsid wsp:val=&quot;00921C50&quot;/&gt;&lt;wsp:rsid wsp:val=&quot;00922B89&quot;/&gt;&lt;wsp:rsid wsp:val=&quot;00924A49&quot;/&gt;&lt;wsp:rsid wsp:val=&quot;00925BBF&quot;/&gt;&lt;wsp:rsid wsp:val=&quot;00926590&quot;/&gt;&lt;wsp:rsid wsp:val=&quot;009278B2&quot;/&gt;&lt;wsp:rsid wsp:val=&quot;00934CB0&quot;/&gt;&lt;wsp:rsid wsp:val=&quot;00937FE1&quot;/&gt;&lt;wsp:rsid wsp:val=&quot;009415FF&quot;/&gt;&lt;wsp:rsid wsp:val=&quot;0094233B&quot;/&gt;&lt;wsp:rsid wsp:val=&quot;00942938&quot;/&gt;&lt;wsp:rsid wsp:val=&quot;00942BB9&quot;/&gt;&lt;wsp:rsid wsp:val=&quot;00943626&quot;/&gt;&lt;wsp:rsid wsp:val=&quot;009508AD&quot;/&gt;&lt;wsp:rsid wsp:val=&quot;00955517&quot;/&gt;&lt;wsp:rsid wsp:val=&quot;00957391&quot;/&gt;&lt;wsp:rsid wsp:val=&quot;0095789F&quot;/&gt;&lt;wsp:rsid wsp:val=&quot;0096195F&quot;/&gt;&lt;wsp:rsid wsp:val=&quot;009677C7&quot;/&gt;&lt;wsp:rsid wsp:val=&quot;00967E17&quot;/&gt;&lt;wsp:rsid wsp:val=&quot;009705D7&quot;/&gt;&lt;wsp:rsid wsp:val=&quot;00971698&quot;/&gt;&lt;wsp:rsid wsp:val=&quot;00971D52&quot;/&gt;&lt;wsp:rsid wsp:val=&quot;00974D58&quot;/&gt;&lt;wsp:rsid wsp:val=&quot;00976221&quot;/&gt;&lt;wsp:rsid wsp:val=&quot;00980A89&quot;/&gt;&lt;wsp:rsid wsp:val=&quot;0098145C&quot;/&gt;&lt;wsp:rsid wsp:val=&quot;009816CB&quot;/&gt;&lt;wsp:rsid wsp:val=&quot;0098515C&quot;/&gt;&lt;wsp:rsid wsp:val=&quot;00990785&quot;/&gt;&lt;wsp:rsid wsp:val=&quot;009919D8&quot;/&gt;&lt;wsp:rsid wsp:val=&quot;009926B5&quot;/&gt;&lt;wsp:rsid wsp:val=&quot;009942C6&quot;/&gt;&lt;wsp:rsid wsp:val=&quot;00995C01&quot;/&gt;&lt;wsp:rsid wsp:val=&quot;00996899&quot;/&gt;&lt;wsp:rsid wsp:val=&quot;009971D1&quot;/&gt;&lt;wsp:rsid wsp:val=&quot;009A3666&quot;/&gt;&lt;wsp:rsid wsp:val=&quot;009A7447&quot;/&gt;&lt;wsp:rsid wsp:val=&quot;009A7DF6&quot;/&gt;&lt;wsp:rsid wsp:val=&quot;009B1A3B&quot;/&gt;&lt;wsp:rsid wsp:val=&quot;009B22CB&quot;/&gt;&lt;wsp:rsid wsp:val=&quot;009B2C47&quot;/&gt;&lt;wsp:rsid wsp:val=&quot;009B3EDE&quot;/&gt;&lt;wsp:rsid wsp:val=&quot;009B4736&quot;/&gt;&lt;wsp:rsid wsp:val=&quot;009B601C&quot;/&gt;&lt;wsp:rsid wsp:val=&quot;009B679E&quot;/&gt;&lt;wsp:rsid wsp:val=&quot;009C4EA3&quot;/&gt;&lt;wsp:rsid wsp:val=&quot;009C50B0&quot;/&gt;&lt;wsp:rsid wsp:val=&quot;009C5887&quot;/&gt;&lt;wsp:rsid wsp:val=&quot;009C6BD9&quot;/&gt;&lt;wsp:rsid wsp:val=&quot;009D1E85&quot;/&gt;&lt;wsp:rsid wsp:val=&quot;009D22FC&quot;/&gt;&lt;wsp:rsid wsp:val=&quot;009D2F58&quot;/&gt;&lt;wsp:rsid wsp:val=&quot;009D3D45&quot;/&gt;&lt;wsp:rsid wsp:val=&quot;009D49E9&quot;/&gt;&lt;wsp:rsid wsp:val=&quot;009D53EF&quot;/&gt;&lt;wsp:rsid wsp:val=&quot;009E0D67&quot;/&gt;&lt;wsp:rsid wsp:val=&quot;009E15F6&quot;/&gt;&lt;wsp:rsid wsp:val=&quot;009E1D06&quot;/&gt;&lt;wsp:rsid wsp:val=&quot;009E4037&quot;/&gt;&lt;wsp:rsid wsp:val=&quot;009F0951&quot;/&gt;&lt;wsp:rsid wsp:val=&quot;009F1A08&quot;/&gt;&lt;wsp:rsid wsp:val=&quot;009F4E96&quot;/&gt;&lt;wsp:rsid wsp:val=&quot;009F537F&quot;/&gt;&lt;wsp:rsid wsp:val=&quot;00A01DA7&quot;/&gt;&lt;wsp:rsid wsp:val=&quot;00A045E3&quot;/&gt;&lt;wsp:rsid wsp:val=&quot;00A051AC&quot;/&gt;&lt;wsp:rsid wsp:val=&quot;00A06162&quot;/&gt;&lt;wsp:rsid wsp:val=&quot;00A1636C&quot;/&gt;&lt;wsp:rsid wsp:val=&quot;00A23AA0&quot;/&gt;&lt;wsp:rsid wsp:val=&quot;00A27FAB&quot;/&gt;&lt;wsp:rsid wsp:val=&quot;00A30FF6&quot;/&gt;&lt;wsp:rsid wsp:val=&quot;00A322C4&quot;/&gt;&lt;wsp:rsid wsp:val=&quot;00A32CDA&quot;/&gt;&lt;wsp:rsid wsp:val=&quot;00A42AEB&quot;/&gt;&lt;wsp:rsid wsp:val=&quot;00A43A8E&quot;/&gt;&lt;wsp:rsid wsp:val=&quot;00A43D52&quot;/&gt;&lt;wsp:rsid wsp:val=&quot;00A444E0&quot;/&gt;&lt;wsp:rsid wsp:val=&quot;00A44FD5&quot;/&gt;&lt;wsp:rsid wsp:val=&quot;00A47825&quot;/&gt;&lt;wsp:rsid wsp:val=&quot;00A512F7&quot;/&gt;&lt;wsp:rsid wsp:val=&quot;00A52D27&quot;/&gt;&lt;wsp:rsid wsp:val=&quot;00A52F56&quot;/&gt;&lt;wsp:rsid wsp:val=&quot;00A53C82&quot;/&gt;&lt;wsp:rsid wsp:val=&quot;00A55353&quot;/&gt;&lt;wsp:rsid wsp:val=&quot;00A55DD9&quot;/&gt;&lt;wsp:rsid wsp:val=&quot;00A57091&quot;/&gt;&lt;wsp:rsid wsp:val=&quot;00A60930&quot;/&gt;&lt;wsp:rsid wsp:val=&quot;00A61114&quot;/&gt;&lt;wsp:rsid wsp:val=&quot;00A615E9&quot;/&gt;&lt;wsp:rsid wsp:val=&quot;00A63E71&quot;/&gt;&lt;wsp:rsid wsp:val=&quot;00A654D4&quot;/&gt;&lt;wsp:rsid wsp:val=&quot;00A662DE&quot;/&gt;&lt;wsp:rsid wsp:val=&quot;00A66660&quot;/&gt;&lt;wsp:rsid wsp:val=&quot;00A66981&quot;/&gt;&lt;wsp:rsid wsp:val=&quot;00A66CF7&quot;/&gt;&lt;wsp:rsid wsp:val=&quot;00A72543&quot;/&gt;&lt;wsp:rsid wsp:val=&quot;00A74C84&quot;/&gt;&lt;wsp:rsid wsp:val=&quot;00A77261&quot;/&gt;&lt;wsp:rsid wsp:val=&quot;00A77D5A&quot;/&gt;&lt;wsp:rsid wsp:val=&quot;00A817D5&quot;/&gt;&lt;wsp:rsid wsp:val=&quot;00A82601&quot;/&gt;&lt;wsp:rsid wsp:val=&quot;00A84523&quot;/&gt;&lt;wsp:rsid wsp:val=&quot;00A91172&quot;/&gt;&lt;wsp:rsid wsp:val=&quot;00A920F4&quot;/&gt;&lt;wsp:rsid wsp:val=&quot;00A94FDE&quot;/&gt;&lt;wsp:rsid wsp:val=&quot;00AA5B1E&quot;/&gt;&lt;wsp:rsid wsp:val=&quot;00AB0F88&quot;/&gt;&lt;wsp:rsid wsp:val=&quot;00AB164E&quot;/&gt;&lt;wsp:rsid wsp:val=&quot;00AB3EAA&quot;/&gt;&lt;wsp:rsid wsp:val=&quot;00AB51B1&quot;/&gt;&lt;wsp:rsid wsp:val=&quot;00AB73E6&quot;/&gt;&lt;wsp:rsid wsp:val=&quot;00AC4E58&quot;/&gt;&lt;wsp:rsid wsp:val=&quot;00AC5420&quot;/&gt;&lt;wsp:rsid wsp:val=&quot;00AC736A&quot;/&gt;&lt;wsp:rsid wsp:val=&quot;00AC743E&quot;/&gt;&lt;wsp:rsid wsp:val=&quot;00AD15D4&quot;/&gt;&lt;wsp:rsid wsp:val=&quot;00AD2140&quot;/&gt;&lt;wsp:rsid wsp:val=&quot;00AD4658&quot;/&gt;&lt;wsp:rsid wsp:val=&quot;00AD497C&quot;/&gt;&lt;wsp:rsid wsp:val=&quot;00AD7B84&quot;/&gt;&lt;wsp:rsid wsp:val=&quot;00AE1E7A&quot;/&gt;&lt;wsp:rsid wsp:val=&quot;00AE2E14&quot;/&gt;&lt;wsp:rsid wsp:val=&quot;00AE6895&quot;/&gt;&lt;wsp:rsid wsp:val=&quot;00AF26B6&quot;/&gt;&lt;wsp:rsid wsp:val=&quot;00B005AB&quot;/&gt;&lt;wsp:rsid wsp:val=&quot;00B04F9A&quot;/&gt;&lt;wsp:rsid wsp:val=&quot;00B05468&quot;/&gt;&lt;wsp:rsid wsp:val=&quot;00B05925&quot;/&gt;&lt;wsp:rsid wsp:val=&quot;00B06279&quot;/&gt;&lt;wsp:rsid wsp:val=&quot;00B06E6E&quot;/&gt;&lt;wsp:rsid wsp:val=&quot;00B11EE1&quot;/&gt;&lt;wsp:rsid wsp:val=&quot;00B13B47&quot;/&gt;&lt;wsp:rsid wsp:val=&quot;00B1575A&quot;/&gt;&lt;wsp:rsid wsp:val=&quot;00B20839&quot;/&gt;&lt;wsp:rsid wsp:val=&quot;00B24841&quot;/&gt;&lt;wsp:rsid wsp:val=&quot;00B250CC&quot;/&gt;&lt;wsp:rsid wsp:val=&quot;00B2595E&quot;/&gt;&lt;wsp:rsid wsp:val=&quot;00B26A3C&quot;/&gt;&lt;wsp:rsid wsp:val=&quot;00B274C5&quot;/&gt;&lt;wsp:rsid wsp:val=&quot;00B27BB8&quot;/&gt;&lt;wsp:rsid wsp:val=&quot;00B40D1E&quot;/&gt;&lt;wsp:rsid wsp:val=&quot;00B42689&quot;/&gt;&lt;wsp:rsid wsp:val=&quot;00B45401&quot;/&gt;&lt;wsp:rsid wsp:val=&quot;00B468EC&quot;/&gt;&lt;wsp:rsid wsp:val=&quot;00B47515&quot;/&gt;&lt;wsp:rsid wsp:val=&quot;00B533EF&quot;/&gt;&lt;wsp:rsid wsp:val=&quot;00B552BF&quot;/&gt;&lt;wsp:rsid wsp:val=&quot;00B55859&quot;/&gt;&lt;wsp:rsid wsp:val=&quot;00B62F67&quot;/&gt;&lt;wsp:rsid wsp:val=&quot;00B62F90&quot;/&gt;&lt;wsp:rsid wsp:val=&quot;00B636D8&quot;/&gt;&lt;wsp:rsid wsp:val=&quot;00B653FF&quot;/&gt;&lt;wsp:rsid wsp:val=&quot;00B676E9&quot;/&gt;&lt;wsp:rsid wsp:val=&quot;00B70807&quot;/&gt;&lt;wsp:rsid wsp:val=&quot;00B71054&quot;/&gt;&lt;wsp:rsid wsp:val=&quot;00B712C9&quot;/&gt;&lt;wsp:rsid wsp:val=&quot;00B74920&quot;/&gt;&lt;wsp:rsid wsp:val=&quot;00B757A4&quot;/&gt;&lt;wsp:rsid wsp:val=&quot;00B80863&quot;/&gt;&lt;wsp:rsid wsp:val=&quot;00B8140D&quot;/&gt;&lt;wsp:rsid wsp:val=&quot;00B816BB&quot;/&gt;&lt;wsp:rsid wsp:val=&quot;00B854CD&quot;/&gt;&lt;wsp:rsid wsp:val=&quot;00B8608A&quot;/&gt;&lt;wsp:rsid wsp:val=&quot;00B876BE&quot;/&gt;&lt;wsp:rsid wsp:val=&quot;00B901FE&quot;/&gt;&lt;wsp:rsid wsp:val=&quot;00B91754&quot;/&gt;&lt;wsp:rsid wsp:val=&quot;00B93281&quot;/&gt;&lt;wsp:rsid wsp:val=&quot;00B953F7&quot;/&gt;&lt;wsp:rsid wsp:val=&quot;00B955D8&quot;/&gt;&lt;wsp:rsid wsp:val=&quot;00B95D65&quot;/&gt;&lt;wsp:rsid wsp:val=&quot;00BA1DE5&quot;/&gt;&lt;wsp:rsid wsp:val=&quot;00BA23B2&quot;/&gt;&lt;wsp:rsid wsp:val=&quot;00BA407A&quot;/&gt;&lt;wsp:rsid wsp:val=&quot;00BA4DEE&quot;/&gt;&lt;wsp:rsid wsp:val=&quot;00BA7553&quot;/&gt;&lt;wsp:rsid wsp:val=&quot;00BA7F78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052&quot;/&gt;&lt;wsp:rsid wsp:val=&quot;00BC6F9C&quot;/&gt;&lt;wsp:rsid wsp:val=&quot;00BD057E&quot;/&gt;&lt;wsp:rsid wsp:val=&quot;00BE02AA&quot;/&gt;&lt;wsp:rsid wsp:val=&quot;00BE1000&quot;/&gt;&lt;wsp:rsid wsp:val=&quot;00BE1C20&quot;/&gt;&lt;wsp:rsid wsp:val=&quot;00BE2AC3&quot;/&gt;&lt;wsp:rsid wsp:val=&quot;00BE6734&quot;/&gt;&lt;wsp:rsid wsp:val=&quot;00BE6CBD&quot;/&gt;&lt;wsp:rsid wsp:val=&quot;00BF45AF&quot;/&gt;&lt;wsp:rsid wsp:val=&quot;00BF510A&quot;/&gt;&lt;wsp:rsid wsp:val=&quot;00C00B70&quot;/&gt;&lt;wsp:rsid wsp:val=&quot;00C02A11&quot;/&gt;&lt;wsp:rsid wsp:val=&quot;00C04A4C&quot;/&gt;&lt;wsp:rsid wsp:val=&quot;00C1442B&quot;/&gt;&lt;wsp:rsid wsp:val=&quot;00C32756&quot;/&gt;&lt;wsp:rsid wsp:val=&quot;00C35BD4&quot;/&gt;&lt;wsp:rsid wsp:val=&quot;00C36559&quot;/&gt;&lt;wsp:rsid wsp:val=&quot;00C373D9&quot;/&gt;&lt;wsp:rsid wsp:val=&quot;00C40025&quot;/&gt;&lt;wsp:rsid wsp:val=&quot;00C4020F&quot;/&gt;&lt;wsp:rsid wsp:val=&quot;00C411CC&quot;/&gt;&lt;wsp:rsid wsp:val=&quot;00C43710&quot;/&gt;&lt;wsp:rsid wsp:val=&quot;00C4400F&quot;/&gt;&lt;wsp:rsid wsp:val=&quot;00C44CD2&quot;/&gt;&lt;wsp:rsid wsp:val=&quot;00C45195&quot;/&gt;&lt;wsp:rsid wsp:val=&quot;00C518C3&quot;/&gt;&lt;wsp:rsid wsp:val=&quot;00C55393&quot;/&gt;&lt;wsp:rsid wsp:val=&quot;00C56B94&quot;/&gt;&lt;wsp:rsid wsp:val=&quot;00C60E15&quot;/&gt;&lt;wsp:rsid wsp:val=&quot;00C62983&quot;/&gt;&lt;wsp:rsid wsp:val=&quot;00C63CA9&quot;/&gt;&lt;wsp:rsid wsp:val=&quot;00C640D3&quot;/&gt;&lt;wsp:rsid wsp:val=&quot;00C66CC8&quot;/&gt;&lt;wsp:rsid wsp:val=&quot;00C674D1&quot;/&gt;&lt;wsp:rsid wsp:val=&quot;00C7108D&quot;/&gt;&lt;wsp:rsid wsp:val=&quot;00C73BED&quot;/&gt;&lt;wsp:rsid wsp:val=&quot;00C73CE7&quot;/&gt;&lt;wsp:rsid wsp:val=&quot;00C74CCF&quot;/&gt;&lt;wsp:rsid wsp:val=&quot;00C76DB1&quot;/&gt;&lt;wsp:rsid wsp:val=&quot;00C77620&quot;/&gt;&lt;wsp:rsid wsp:val=&quot;00C805FB&quot;/&gt;&lt;wsp:rsid wsp:val=&quot;00C81219&quot;/&gt;&lt;wsp:rsid wsp:val=&quot;00C833FF&quot;/&gt;&lt;wsp:rsid wsp:val=&quot;00C83936&quot;/&gt;&lt;wsp:rsid wsp:val=&quot;00C85602&quot;/&gt;&lt;wsp:rsid wsp:val=&quot;00C8618D&quot;/&gt;&lt;wsp:rsid wsp:val=&quot;00C90B09&quot;/&gt;&lt;wsp:rsid wsp:val=&quot;00C9132B&quot;/&gt;&lt;wsp:rsid wsp:val=&quot;00C93C3F&quot;/&gt;&lt;wsp:rsid wsp:val=&quot;00CA2D74&quot;/&gt;&lt;wsp:rsid wsp:val=&quot;00CA4BB5&quot;/&gt;&lt;wsp:rsid wsp:val=&quot;00CA4D50&quot;/&gt;&lt;wsp:rsid wsp:val=&quot;00CA5219&quot;/&gt;&lt;wsp:rsid wsp:val=&quot;00CA571B&quot;/&gt;&lt;wsp:rsid wsp:val=&quot;00CA6319&quot;/&gt;&lt;wsp:rsid wsp:val=&quot;00CA7276&quot;/&gt;&lt;wsp:rsid wsp:val=&quot;00CB12EE&quot;/&gt;&lt;wsp:rsid wsp:val=&quot;00CB31B8&quot;/&gt;&lt;wsp:rsid wsp:val=&quot;00CB4588&quot;/&gt;&lt;wsp:rsid wsp:val=&quot;00CB59BD&quot;/&gt;&lt;wsp:rsid wsp:val=&quot;00CC09C6&quot;/&gt;&lt;wsp:rsid wsp:val=&quot;00CC40CA&quot;/&gt;&lt;wsp:rsid wsp:val=&quot;00CC75C8&quot;/&gt;&lt;wsp:rsid wsp:val=&quot;00CD262A&quot;/&gt;&lt;wsp:rsid wsp:val=&quot;00CD4B6C&quot;/&gt;&lt;wsp:rsid wsp:val=&quot;00CD660C&quot;/&gt;&lt;wsp:rsid wsp:val=&quot;00CD6968&quot;/&gt;&lt;wsp:rsid wsp:val=&quot;00CD6F29&quot;/&gt;&lt;wsp:rsid wsp:val=&quot;00CD74A6&quot;/&gt;&lt;wsp:rsid wsp:val=&quot;00CE2F99&quot;/&gt;&lt;wsp:rsid wsp:val=&quot;00CE4D0B&quot;/&gt;&lt;wsp:rsid wsp:val=&quot;00CE50E7&quot;/&gt;&lt;wsp:rsid wsp:val=&quot;00CE5741&quot;/&gt;&lt;wsp:rsid wsp:val=&quot;00CE7CF5&quot;/&gt;&lt;wsp:rsid wsp:val=&quot;00CF1CB7&quot;/&gt;&lt;wsp:rsid wsp:val=&quot;00CF3365&quot;/&gt;&lt;wsp:rsid wsp:val=&quot;00CF3BD0&quot;/&gt;&lt;wsp:rsid wsp:val=&quot;00CF55D6&quot;/&gt;&lt;wsp:rsid wsp:val=&quot;00CF60DC&quot;/&gt;&lt;wsp:rsid wsp:val=&quot;00CF75B2&quot;/&gt;&lt;wsp:rsid wsp:val=&quot;00D0161B&quot;/&gt;&lt;wsp:rsid wsp:val=&quot;00D05B94&quot;/&gt;&lt;wsp:rsid wsp:val=&quot;00D07E4A&quot;/&gt;&lt;wsp:rsid wsp:val=&quot;00D108C0&quot;/&gt;&lt;wsp:rsid wsp:val=&quot;00D15AAE&quot;/&gt;&lt;wsp:rsid wsp:val=&quot;00D174EB&quot;/&gt;&lt;wsp:rsid wsp:val=&quot;00D209DC&quot;/&gt;&lt;wsp:rsid wsp:val=&quot;00D21037&quot;/&gt;&lt;wsp:rsid wsp:val=&quot;00D216F4&quot;/&gt;&lt;wsp:rsid wsp:val=&quot;00D22DC0&quot;/&gt;&lt;wsp:rsid wsp:val=&quot;00D303B6&quot;/&gt;&lt;wsp:rsid wsp:val=&quot;00D342D7&quot;/&gt;&lt;wsp:rsid wsp:val=&quot;00D34D4C&quot;/&gt;&lt;wsp:rsid wsp:val=&quot;00D37A6E&quot;/&gt;&lt;wsp:rsid wsp:val=&quot;00D43499&quot;/&gt;&lt;wsp:rsid wsp:val=&quot;00D440FC&quot;/&gt;&lt;wsp:rsid wsp:val=&quot;00D44233&quot;/&gt;&lt;wsp:rsid wsp:val=&quot;00D4570C&quot;/&gt;&lt;wsp:rsid wsp:val=&quot;00D50E31&quot;/&gt;&lt;wsp:rsid wsp:val=&quot;00D51853&quot;/&gt;&lt;wsp:rsid wsp:val=&quot;00D51976&quot;/&gt;&lt;wsp:rsid wsp:val=&quot;00D52712&quot;/&gt;&lt;wsp:rsid wsp:val=&quot;00D53742&quot;/&gt;&lt;wsp:rsid wsp:val=&quot;00D6025B&quot;/&gt;&lt;wsp:rsid wsp:val=&quot;00D613A4&quot;/&gt;&lt;wsp:rsid wsp:val=&quot;00D6179C&quot;/&gt;&lt;wsp:rsid wsp:val=&quot;00D62B2A&quot;/&gt;&lt;wsp:rsid wsp:val=&quot;00D62DE2&quot;/&gt;&lt;wsp:rsid wsp:val=&quot;00D6621B&quot;/&gt;&lt;wsp:rsid wsp:val=&quot;00D6741B&quot;/&gt;&lt;wsp:rsid wsp:val=&quot;00D72523&quot;/&gt;&lt;wsp:rsid wsp:val=&quot;00D7279B&quot;/&gt;&lt;wsp:rsid wsp:val=&quot;00D731C9&quot;/&gt;&lt;wsp:rsid wsp:val=&quot;00D81217&quot;/&gt;&lt;wsp:rsid wsp:val=&quot;00D8234D&quot;/&gt;&lt;wsp:rsid wsp:val=&quot;00D838EF&quot;/&gt;&lt;wsp:rsid wsp:val=&quot;00D849BA&quot;/&gt;&lt;wsp:rsid wsp:val=&quot;00D85627&quot;/&gt;&lt;wsp:rsid wsp:val=&quot;00D856CF&quot;/&gt;&lt;wsp:rsid wsp:val=&quot;00D87A66&quot;/&gt;&lt;wsp:rsid wsp:val=&quot;00D9609F&quot;/&gt;&lt;wsp:rsid wsp:val=&quot;00DA2E41&quot;/&gt;&lt;wsp:rsid wsp:val=&quot;00DA3B65&quot;/&gt;&lt;wsp:rsid wsp:val=&quot;00DB31D4&quot;/&gt;&lt;wsp:rsid wsp:val=&quot;00DB329E&quot;/&gt;&lt;wsp:rsid wsp:val=&quot;00DB76FA&quot;/&gt;&lt;wsp:rsid wsp:val=&quot;00DC0BB1&quot;/&gt;&lt;wsp:rsid wsp:val=&quot;00DC576C&quot;/&gt;&lt;wsp:rsid wsp:val=&quot;00DD438F&quot;/&gt;&lt;wsp:rsid wsp:val=&quot;00DD4970&quot;/&gt;&lt;wsp:rsid wsp:val=&quot;00DD52A5&quot;/&gt;&lt;wsp:rsid wsp:val=&quot;00DD5A8D&quot;/&gt;&lt;wsp:rsid wsp:val=&quot;00DE000A&quot;/&gt;&lt;wsp:rsid wsp:val=&quot;00DE71D5&quot;/&gt;&lt;wsp:rsid wsp:val=&quot;00DE761D&quot;/&gt;&lt;wsp:rsid wsp:val=&quot;00DF26D9&quot;/&gt;&lt;wsp:rsid wsp:val=&quot;00DF30BE&quot;/&gt;&lt;wsp:rsid wsp:val=&quot;00E008CE&quot;/&gt;&lt;wsp:rsid wsp:val=&quot;00E01B15&quot;/&gt;&lt;wsp:rsid wsp:val=&quot;00E06379&quot;/&gt;&lt;wsp:rsid wsp:val=&quot;00E06538&quot;/&gt;&lt;wsp:rsid wsp:val=&quot;00E108D2&quot;/&gt;&lt;wsp:rsid wsp:val=&quot;00E128A7&quot;/&gt;&lt;wsp:rsid wsp:val=&quot;00E13230&quot;/&gt;&lt;wsp:rsid wsp:val=&quot;00E13381&quot;/&gt;&lt;wsp:rsid wsp:val=&quot;00E154A7&quot;/&gt;&lt;wsp:rsid wsp:val=&quot;00E17EC0&quot;/&gt;&lt;wsp:rsid wsp:val=&quot;00E200E6&quot;/&gt;&lt;wsp:rsid wsp:val=&quot;00E21A81&quot;/&gt;&lt;wsp:rsid wsp:val=&quot;00E3090C&quot;/&gt;&lt;wsp:rsid wsp:val=&quot;00E405F3&quot;/&gt;&lt;wsp:rsid wsp:val=&quot;00E43DF5&quot;/&gt;&lt;wsp:rsid wsp:val=&quot;00E50CDE&quot;/&gt;&lt;wsp:rsid wsp:val=&quot;00E53C3F&quot;/&gt;&lt;wsp:rsid wsp:val=&quot;00E54DB8&quot;/&gt;&lt;wsp:rsid wsp:val=&quot;00E557AB&quot;/&gt;&lt;wsp:rsid wsp:val=&quot;00E56736&quot;/&gt;&lt;wsp:rsid wsp:val=&quot;00E61033&quot;/&gt;&lt;wsp:rsid wsp:val=&quot;00E62F9C&quot;/&gt;&lt;wsp:rsid wsp:val=&quot;00E66FDE&quot;/&gt;&lt;wsp:rsid wsp:val=&quot;00E67411&quot;/&gt;&lt;wsp:rsid wsp:val=&quot;00E727E4&quot;/&gt;&lt;wsp:rsid wsp:val=&quot;00E761A9&quot;/&gt;&lt;wsp:rsid wsp:val=&quot;00E76E45&quot;/&gt;&lt;wsp:rsid wsp:val=&quot;00E81BF5&quot;/&gt;&lt;wsp:rsid wsp:val=&quot;00E828D8&quot;/&gt;&lt;wsp:rsid wsp:val=&quot;00E85124&quot;/&gt;&lt;wsp:rsid wsp:val=&quot;00E85B35&quot;/&gt;&lt;wsp:rsid wsp:val=&quot;00E87E86&quot;/&gt;&lt;wsp:rsid wsp:val=&quot;00E9169D&quot;/&gt;&lt;wsp:rsid wsp:val=&quot;00EA0164&quot;/&gt;&lt;wsp:rsid wsp:val=&quot;00EA0F25&quot;/&gt;&lt;wsp:rsid wsp:val=&quot;00EA102C&quot;/&gt;&lt;wsp:rsid wsp:val=&quot;00EA16B2&quot;/&gt;&lt;wsp:rsid wsp:val=&quot;00EA26D3&quot;/&gt;&lt;wsp:rsid wsp:val=&quot;00EA39F4&quot;/&gt;&lt;wsp:rsid wsp:val=&quot;00EB1806&quot;/&gt;&lt;wsp:rsid wsp:val=&quot;00EB5E8D&quot;/&gt;&lt;wsp:rsid wsp:val=&quot;00EC247A&quot;/&gt;&lt;wsp:rsid wsp:val=&quot;00EC4454&quot;/&gt;&lt;wsp:rsid wsp:val=&quot;00ED2A1F&quot;/&gt;&lt;wsp:rsid wsp:val=&quot;00ED4389&quot;/&gt;&lt;wsp:rsid wsp:val=&quot;00ED4C28&quot;/&gt;&lt;wsp:rsid wsp:val=&quot;00ED5015&quot;/&gt;&lt;wsp:rsid wsp:val=&quot;00ED5108&quot;/&gt;&lt;wsp:rsid wsp:val=&quot;00ED5850&quot;/&gt;&lt;wsp:rsid wsp:val=&quot;00EE4129&quot;/&gt;&lt;wsp:rsid wsp:val=&quot;00EE49DC&quot;/&gt;&lt;wsp:rsid wsp:val=&quot;00EE4E53&quot;/&gt;&lt;wsp:rsid wsp:val=&quot;00EE5B9D&quot;/&gt;&lt;wsp:rsid wsp:val=&quot;00EE5D5F&quot;/&gt;&lt;wsp:rsid wsp:val=&quot;00EE61BC&quot;/&gt;&lt;wsp:rsid wsp:val=&quot;00EE6B1D&quot;/&gt;&lt;wsp:rsid wsp:val=&quot;00EE7D81&quot;/&gt;&lt;wsp:rsid wsp:val=&quot;00EF081B&quot;/&gt;&lt;wsp:rsid wsp:val=&quot;00EF1ABE&quot;/&gt;&lt;wsp:rsid wsp:val=&quot;00EF31EB&quot;/&gt;&lt;wsp:rsid wsp:val=&quot;00F001B8&quot;/&gt;&lt;wsp:rsid wsp:val=&quot;00F02622&quot;/&gt;&lt;wsp:rsid wsp:val=&quot;00F043ED&quot;/&gt;&lt;wsp:rsid wsp:val=&quot;00F046E2&quot;/&gt;&lt;wsp:rsid wsp:val=&quot;00F079AB&quot;/&gt;&lt;wsp:rsid wsp:val=&quot;00F13168&quot;/&gt;&lt;wsp:rsid wsp:val=&quot;00F177AA&quot;/&gt;&lt;wsp:rsid wsp:val=&quot;00F2219D&quot;/&gt;&lt;wsp:rsid wsp:val=&quot;00F223F2&quot;/&gt;&lt;wsp:rsid wsp:val=&quot;00F25CD6&quot;/&gt;&lt;wsp:rsid wsp:val=&quot;00F263A8&quot;/&gt;&lt;wsp:rsid wsp:val=&quot;00F33F64&quot;/&gt;&lt;wsp:rsid wsp:val=&quot;00F35C77&quot;/&gt;&lt;wsp:rsid wsp:val=&quot;00F37C10&quot;/&gt;&lt;wsp:rsid wsp:val=&quot;00F40309&quot;/&gt;&lt;wsp:rsid wsp:val=&quot;00F40786&quot;/&gt;&lt;wsp:rsid wsp:val=&quot;00F41D8F&quot;/&gt;&lt;wsp:rsid wsp:val=&quot;00F420DD&quot;/&gt;&lt;wsp:rsid wsp:val=&quot;00F507BD&quot;/&gt;&lt;wsp:rsid wsp:val=&quot;00F53F51&quot;/&gt;&lt;wsp:rsid wsp:val=&quot;00F55F5E&quot;/&gt;&lt;wsp:rsid wsp:val=&quot;00F56480&quot;/&gt;&lt;wsp:rsid wsp:val=&quot;00F57750&quot;/&gt;&lt;wsp:rsid wsp:val=&quot;00F63013&quot;/&gt;&lt;wsp:rsid wsp:val=&quot;00F63CA0&quot;/&gt;&lt;wsp:rsid wsp:val=&quot;00F6773C&quot;/&gt;&lt;wsp:rsid wsp:val=&quot;00F7304A&quot;/&gt;&lt;wsp:rsid wsp:val=&quot;00F732E9&quot;/&gt;&lt;wsp:rsid wsp:val=&quot;00F73DC7&quot;/&gt;&lt;wsp:rsid wsp:val=&quot;00F768BA&quot;/&gt;&lt;wsp:rsid wsp:val=&quot;00F80415&quot;/&gt;&lt;wsp:rsid wsp:val=&quot;00F84D73&quot;/&gt;&lt;wsp:rsid wsp:val=&quot;00F86655&quot;/&gt;&lt;wsp:rsid wsp:val=&quot;00F86C4B&quot;/&gt;&lt;wsp:rsid wsp:val=&quot;00F9498A&quot;/&gt;&lt;wsp:rsid wsp:val=&quot;00F950B0&quot;/&gt;&lt;wsp:rsid wsp:val=&quot;00F96B76&quot;/&gt;&lt;wsp:rsid wsp:val=&quot;00F97166&quot;/&gt;&lt;wsp:rsid wsp:val=&quot;00FA099B&quot;/&gt;&lt;wsp:rsid wsp:val=&quot;00FA7533&quot;/&gt;&lt;wsp:rsid wsp:val=&quot;00FA7862&quot;/&gt;&lt;wsp:rsid wsp:val=&quot;00FA7C16&quot;/&gt;&lt;wsp:rsid wsp:val=&quot;00FB04C6&quot;/&gt;&lt;wsp:rsid wsp:val=&quot;00FB15BF&quot;/&gt;&lt;wsp:rsid wsp:val=&quot;00FB41D8&quot;/&gt;&lt;wsp:rsid wsp:val=&quot;00FC0054&quot;/&gt;&lt;wsp:rsid wsp:val=&quot;00FC2AB8&quot;/&gt;&lt;wsp:rsid wsp:val=&quot;00FC5E23&quot;/&gt;&lt;wsp:rsid wsp:val=&quot;00FC695C&quot;/&gt;&lt;wsp:rsid wsp:val=&quot;00FD05D9&quot;/&gt;&lt;wsp:rsid wsp:val=&quot;00FD207A&quot;/&gt;&lt;wsp:rsid wsp:val=&quot;00FD7FC5&quot;/&gt;&lt;wsp:rsid wsp:val=&quot;00FE5202&quot;/&gt;&lt;wsp:rsid wsp:val=&quot;00FE76AF&quot;/&gt;&lt;wsp:rsid wsp:val=&quot;00FF190E&quot;/&gt;&lt;wsp:rsid wsp:val=&quot;00FF5A19&quot;/&gt;&lt;/wsp:rsids&gt;&lt;/w:docPr&gt;&lt;w:body&gt;&lt;w:p wsp:rsidR=&quot;00000000&quot; wsp:rsidRDefault=&quot;00A66981&quot;&gt;&lt;m:oMathPara&gt;&lt;m:oMath&gt;&lt;m:f&gt;&lt;m:f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45-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68484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840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3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0C9&quot;/&gt;&lt;wsp:rsid wsp:val=&quot;00002929&quot;/&gt;&lt;wsp:rsid wsp:val=&quot;00014B27&quot;/&gt;&lt;wsp:rsid wsp:val=&quot;000204D7&quot;/&gt;&lt;wsp:rsid wsp:val=&quot;00021F0B&quot;/&gt;&lt;wsp:rsid wsp:val=&quot;00023464&quot;/&gt;&lt;wsp:rsid wsp:val=&quot;000254F2&quot;/&gt;&lt;wsp:rsid wsp:val=&quot;000316B4&quot;/&gt;&lt;wsp:rsid wsp:val=&quot;00031700&quot;/&gt;&lt;wsp:rsid wsp:val=&quot;000347FE&quot;/&gt;&lt;wsp:rsid wsp:val=&quot;000360B8&quot;/&gt;&lt;wsp:rsid wsp:val=&quot;0004241A&quot;/&gt;&lt;wsp:rsid wsp:val=&quot;000447FD&quot;/&gt;&lt;wsp:rsid wsp:val=&quot;0004583A&quot;/&gt;&lt;wsp:rsid wsp:val=&quot;00051B59&quot;/&gt;&lt;wsp:rsid wsp:val=&quot;00053885&quot;/&gt;&lt;wsp:rsid wsp:val=&quot;00053C87&quot;/&gt;&lt;wsp:rsid wsp:val=&quot;00054EA0&quot;/&gt;&lt;wsp:rsid wsp:val=&quot;000568CD&quot;/&gt;&lt;wsp:rsid wsp:val=&quot;00057D26&quot;/&gt;&lt;wsp:rsid wsp:val=&quot;00061BAC&quot;/&gt;&lt;wsp:rsid wsp:val=&quot;00062744&quot;/&gt;&lt;wsp:rsid wsp:val=&quot;00062B5A&quot;/&gt;&lt;wsp:rsid wsp:val=&quot;000644C7&quot;/&gt;&lt;wsp:rsid wsp:val=&quot;00064D1D&quot;/&gt;&lt;wsp:rsid wsp:val=&quot;00066924&quot;/&gt;&lt;wsp:rsid wsp:val=&quot;000670D8&quot;/&gt;&lt;wsp:rsid wsp:val=&quot;000726B1&quot;/&gt;&lt;wsp:rsid wsp:val=&quot;000728A4&quot;/&gt;&lt;wsp:rsid wsp:val=&quot;00075065&quot;/&gt;&lt;wsp:rsid wsp:val=&quot;00081804&quot;/&gt;&lt;wsp:rsid wsp:val=&quot;00083AEF&quot;/&gt;&lt;wsp:rsid wsp:val=&quot;0008439B&quot;/&gt;&lt;wsp:rsid wsp:val=&quot;0009226B&quot;/&gt;&lt;wsp:rsid wsp:val=&quot;000B2BD8&quot;/&gt;&lt;wsp:rsid wsp:val=&quot;000B3004&quot;/&gt;&lt;wsp:rsid wsp:val=&quot;000C3DAE&quot;/&gt;&lt;wsp:rsid wsp:val=&quot;000C4F4E&quot;/&gt;&lt;wsp:rsid wsp:val=&quot;000C5385&quot;/&gt;&lt;wsp:rsid wsp:val=&quot;000C56FD&quot;/&gt;&lt;wsp:rsid wsp:val=&quot;000C576E&quot;/&gt;&lt;wsp:rsid wsp:val=&quot;000C732B&quot;/&gt;&lt;wsp:rsid wsp:val=&quot;000D3691&quot;/&gt;&lt;wsp:rsid wsp:val=&quot;000D3735&quot;/&gt;&lt;wsp:rsid wsp:val=&quot;000D4E16&quot;/&gt;&lt;wsp:rsid wsp:val=&quot;000D4F25&quot;/&gt;&lt;wsp:rsid wsp:val=&quot;000D667B&quot;/&gt;&lt;wsp:rsid wsp:val=&quot;000D7320&quot;/&gt;&lt;wsp:rsid wsp:val=&quot;000D78E9&quot;/&gt;&lt;wsp:rsid wsp:val=&quot;000E0054&quot;/&gt;&lt;wsp:rsid wsp:val=&quot;000E1971&quot;/&gt;&lt;wsp:rsid wsp:val=&quot;000E3431&quot;/&gt;&lt;wsp:rsid wsp:val=&quot;000E601B&quot;/&gt;&lt;wsp:rsid wsp:val=&quot;000F42E6&quot;/&gt;&lt;wsp:rsid wsp:val=&quot;0010005A&quot;/&gt;&lt;wsp:rsid wsp:val=&quot;00100D4B&quot;/&gt;&lt;wsp:rsid wsp:val=&quot;00102F40&quot;/&gt;&lt;wsp:rsid wsp:val=&quot;001055FC&quot;/&gt;&lt;wsp:rsid wsp:val=&quot;00106642&quot;/&gt;&lt;wsp:rsid wsp:val=&quot;001109CD&quot;/&gt;&lt;wsp:rsid wsp:val=&quot;00110B01&quot;/&gt;&lt;wsp:rsid wsp:val=&quot;001110DB&quot;/&gt;&lt;wsp:rsid wsp:val=&quot;001118CF&quot;/&gt;&lt;wsp:rsid wsp:val=&quot;00112335&quot;/&gt;&lt;wsp:rsid wsp:val=&quot;0011323A&quot;/&gt;&lt;wsp:rsid wsp:val=&quot;00114BF2&quot;/&gt;&lt;wsp:rsid wsp:val=&quot;0011621A&quot;/&gt;&lt;wsp:rsid wsp:val=&quot;0012233A&quot;/&gt;&lt;wsp:rsid wsp:val=&quot;00125D45&quot;/&gt;&lt;wsp:rsid wsp:val=&quot;00126182&quot;/&gt;&lt;wsp:rsid wsp:val=&quot;00127FF0&quot;/&gt;&lt;wsp:rsid wsp:val=&quot;00130588&quot;/&gt;&lt;wsp:rsid wsp:val=&quot;0013147A&quot;/&gt;&lt;wsp:rsid wsp:val=&quot;00133D57&quot;/&gt;&lt;wsp:rsid wsp:val=&quot;00134A44&quot;/&gt;&lt;wsp:rsid wsp:val=&quot;001372B1&quot;/&gt;&lt;wsp:rsid wsp:val=&quot;00140F52&quot;/&gt;&lt;wsp:rsid wsp:val=&quot;0014275A&quot;/&gt;&lt;wsp:rsid wsp:val=&quot;00150428&quot;/&gt;&lt;wsp:rsid wsp:val=&quot;00151950&quot;/&gt;&lt;wsp:rsid wsp:val=&quot;0015520C&quot;/&gt;&lt;wsp:rsid wsp:val=&quot;00157B88&quot;/&gt;&lt;wsp:rsid wsp:val=&quot;00157F12&quot;/&gt;&lt;wsp:rsid wsp:val=&quot;00157FF4&quot;/&gt;&lt;wsp:rsid wsp:val=&quot;001627CF&quot;/&gt;&lt;wsp:rsid wsp:val=&quot;001672FC&quot;/&gt;&lt;wsp:rsid wsp:val=&quot;001754A9&quot;/&gt;&lt;wsp:rsid wsp:val=&quot;001763F0&quot;/&gt;&lt;wsp:rsid wsp:val=&quot;0017733D&quot;/&gt;&lt;wsp:rsid wsp:val=&quot;001776A6&quot;/&gt;&lt;wsp:rsid wsp:val=&quot;00177C96&quot;/&gt;&lt;wsp:rsid wsp:val=&quot;00181ABE&quot;/&gt;&lt;wsp:rsid wsp:val=&quot;0018425A&quot;/&gt;&lt;wsp:rsid wsp:val=&quot;00185897&quot;/&gt;&lt;wsp:rsid wsp:val=&quot;001909D4&quot;/&gt;&lt;wsp:rsid wsp:val=&quot;00197376&quot;/&gt;&lt;wsp:rsid wsp:val=&quot;001A1223&quot;/&gt;&lt;wsp:rsid wsp:val=&quot;001A24B9&quot;/&gt;&lt;wsp:rsid wsp:val=&quot;001A6537&quot;/&gt;&lt;wsp:rsid wsp:val=&quot;001A66BE&quot;/&gt;&lt;wsp:rsid wsp:val=&quot;001A7DEE&quot;/&gt;&lt;wsp:rsid wsp:val=&quot;001B40D9&quot;/&gt;&lt;wsp:rsid wsp:val=&quot;001B478A&quot;/&gt;&lt;wsp:rsid wsp:val=&quot;001B71FA&quot;/&gt;&lt;wsp:rsid wsp:val=&quot;001C1AAE&quot;/&gt;&lt;wsp:rsid wsp:val=&quot;001C1F05&quot;/&gt;&lt;wsp:rsid wsp:val=&quot;001C2465&quot;/&gt;&lt;wsp:rsid wsp:val=&quot;001C2A18&quot;/&gt;&lt;wsp:rsid wsp:val=&quot;001C38AE&quot;/&gt;&lt;wsp:rsid wsp:val=&quot;001C394A&quot;/&gt;&lt;wsp:rsid wsp:val=&quot;001C69BA&quot;/&gt;&lt;wsp:rsid wsp:val=&quot;001C6FD9&quot;/&gt;&lt;wsp:rsid wsp:val=&quot;001C786E&quot;/&gt;&lt;wsp:rsid wsp:val=&quot;001C7989&quot;/&gt;&lt;wsp:rsid wsp:val=&quot;001C7BBB&quot;/&gt;&lt;wsp:rsid wsp:val=&quot;001D22CA&quot;/&gt;&lt;wsp:rsid wsp:val=&quot;001D434C&quot;/&gt;&lt;wsp:rsid wsp:val=&quot;001D4555&quot;/&gt;&lt;wsp:rsid wsp:val=&quot;001D6FFF&quot;/&gt;&lt;wsp:rsid wsp:val=&quot;001E039B&quot;/&gt;&lt;wsp:rsid wsp:val=&quot;001E0B37&quot;/&gt;&lt;wsp:rsid wsp:val=&quot;001E370C&quot;/&gt;&lt;wsp:rsid wsp:val=&quot;001E4CCC&quot;/&gt;&lt;wsp:rsid wsp:val=&quot;001E4CF9&quot;/&gt;&lt;wsp:rsid wsp:val=&quot;001E4F41&quot;/&gt;&lt;wsp:rsid wsp:val=&quot;001E5557&quot;/&gt;&lt;wsp:rsid wsp:val=&quot;001E5C35&quot;/&gt;&lt;wsp:rsid wsp:val=&quot;001F05C1&quot;/&gt;&lt;wsp:rsid wsp:val=&quot;001F476C&quot;/&gt;&lt;wsp:rsid wsp:val=&quot;001F5271&quot;/&gt;&lt;wsp:rsid wsp:val=&quot;001F545F&quot;/&gt;&lt;wsp:rsid wsp:val=&quot;001F5CDD&quot;/&gt;&lt;wsp:rsid wsp:val=&quot;001F7312&quot;/&gt;&lt;wsp:rsid wsp:val=&quot;00202A7D&quot;/&gt;&lt;wsp:rsid wsp:val=&quot;002030DE&quot;/&gt;&lt;wsp:rsid wsp:val=&quot;00203B95&quot;/&gt;&lt;wsp:rsid wsp:val=&quot;00203E3D&quot;/&gt;&lt;wsp:rsid wsp:val=&quot;002109BF&quot;/&gt;&lt;wsp:rsid wsp:val=&quot;002135C8&quot;/&gt;&lt;wsp:rsid wsp:val=&quot;00220BEB&quot;/&gt;&lt;wsp:rsid wsp:val=&quot;00221014&quot;/&gt;&lt;wsp:rsid wsp:val=&quot;002230CD&quot;/&gt;&lt;wsp:rsid wsp:val=&quot;00226A99&quot;/&gt;&lt;wsp:rsid wsp:val=&quot;00227E84&quot;/&gt;&lt;wsp:rsid wsp:val=&quot;00231795&quot;/&gt;&lt;wsp:rsid wsp:val=&quot;002338C8&quot;/&gt;&lt;wsp:rsid wsp:val=&quot;00234B2B&quot;/&gt;&lt;wsp:rsid wsp:val=&quot;00236854&quot;/&gt;&lt;wsp:rsid wsp:val=&quot;00243536&quot;/&gt;&lt;wsp:rsid wsp:val=&quot;00243A0F&quot;/&gt;&lt;wsp:rsid wsp:val=&quot;0024408F&quot;/&gt;&lt;wsp:rsid wsp:val=&quot;00247346&quot;/&gt;&lt;wsp:rsid wsp:val=&quot;00247F8A&quot;/&gt;&lt;wsp:rsid wsp:val=&quot;00251992&quot;/&gt;&lt;wsp:rsid wsp:val=&quot;002522D7&quot;/&gt;&lt;wsp:rsid wsp:val=&quot;00252651&quot;/&gt;&lt;wsp:rsid wsp:val=&quot;00260015&quot;/&gt;&lt;wsp:rsid wsp:val=&quot;0026067E&quot;/&gt;&lt;wsp:rsid wsp:val=&quot;00261DF6&quot;/&gt;&lt;wsp:rsid wsp:val=&quot;00262329&quot;/&gt;&lt;wsp:rsid wsp:val=&quot;00262DC2&quot;/&gt;&lt;wsp:rsid wsp:val=&quot;002655B3&quot;/&gt;&lt;wsp:rsid wsp:val=&quot;002662B2&quot;/&gt;&lt;wsp:rsid wsp:val=&quot;00266BEB&quot;/&gt;&lt;wsp:rsid wsp:val=&quot;00267CF8&quot;/&gt;&lt;wsp:rsid wsp:val=&quot;00272D00&quot;/&gt;&lt;wsp:rsid wsp:val=&quot;002752D6&quot;/&gt;&lt;wsp:rsid wsp:val=&quot;00275A7F&quot;/&gt;&lt;wsp:rsid wsp:val=&quot;0027642E&quot;/&gt;&lt;wsp:rsid wsp:val=&quot;00277335&quot;/&gt;&lt;wsp:rsid wsp:val=&quot;002847FB&quot;/&gt;&lt;wsp:rsid wsp:val=&quot;002860A2&quot;/&gt;&lt;wsp:rsid wsp:val=&quot;002867AE&quot;/&gt;&lt;wsp:rsid wsp:val=&quot;00290DFB&quot;/&gt;&lt;wsp:rsid wsp:val=&quot;0029396A&quot;/&gt;&lt;wsp:rsid wsp:val=&quot;00293AE9&quot;/&gt;&lt;wsp:rsid wsp:val=&quot;0029409F&quot;/&gt;&lt;wsp:rsid wsp:val=&quot;00295BAA&quot;/&gt;&lt;wsp:rsid wsp:val=&quot;002A01CB&quot;/&gt;&lt;wsp:rsid wsp:val=&quot;002A0EBB&quot;/&gt;&lt;wsp:rsid wsp:val=&quot;002A2118&quot;/&gt;&lt;wsp:rsid wsp:val=&quot;002A2BAD&quot;/&gt;&lt;wsp:rsid wsp:val=&quot;002A44FF&quot;/&gt;&lt;wsp:rsid wsp:val=&quot;002A6F50&quot;/&gt;&lt;wsp:rsid wsp:val=&quot;002B2478&quot;/&gt;&lt;wsp:rsid wsp:val=&quot;002B4798&quot;/&gt;&lt;wsp:rsid wsp:val=&quot;002B48E1&quot;/&gt;&lt;wsp:rsid wsp:val=&quot;002B6E52&quot;/&gt;&lt;wsp:rsid wsp:val=&quot;002B7C8A&quot;/&gt;&lt;wsp:rsid wsp:val=&quot;002C1804&quot;/&gt;&lt;wsp:rsid wsp:val=&quot;002C4134&quot;/&gt;&lt;wsp:rsid wsp:val=&quot;002C61AD&quot;/&gt;&lt;wsp:rsid wsp:val=&quot;002D111D&quot;/&gt;&lt;wsp:rsid wsp:val=&quot;002D13EA&quot;/&gt;&lt;wsp:rsid wsp:val=&quot;002D4358&quot;/&gt;&lt;wsp:rsid wsp:val=&quot;002D4440&quot;/&gt;&lt;wsp:rsid wsp:val=&quot;002D5D1C&quot;/&gt;&lt;wsp:rsid wsp:val=&quot;002D6A1A&quot;/&gt;&lt;wsp:rsid wsp:val=&quot;002D7233&quot;/&gt;&lt;wsp:rsid wsp:val=&quot;002E0E76&quot;/&gt;&lt;wsp:rsid wsp:val=&quot;002E199D&quot;/&gt;&lt;wsp:rsid wsp:val=&quot;002E2864&quot;/&gt;&lt;wsp:rsid wsp:val=&quot;002E302B&quot;/&gt;&lt;wsp:rsid wsp:val=&quot;002E3CAB&quot;/&gt;&lt;wsp:rsid wsp:val=&quot;002E3EEE&quot;/&gt;&lt;wsp:rsid wsp:val=&quot;002E5E26&quot;/&gt;&lt;wsp:rsid wsp:val=&quot;002E7773&quot;/&gt;&lt;wsp:rsid wsp:val=&quot;002F192B&quot;/&gt;&lt;wsp:rsid wsp:val=&quot;002F22C4&quot;/&gt;&lt;wsp:rsid wsp:val=&quot;002F291C&quot;/&gt;&lt;wsp:rsid wsp:val=&quot;002F2A73&quot;/&gt;&lt;wsp:rsid wsp:val=&quot;002F3AA5&quot;/&gt;&lt;wsp:rsid wsp:val=&quot;00300C85&quot;/&gt;&lt;wsp:rsid wsp:val=&quot;00301B77&quot;/&gt;&lt;wsp:rsid wsp:val=&quot;0030532C&quot;/&gt;&lt;wsp:rsid wsp:val=&quot;00310D86&quot;/&gt;&lt;wsp:rsid wsp:val=&quot;0031293C&quot;/&gt;&lt;wsp:rsid wsp:val=&quot;00313A4E&quot;/&gt;&lt;wsp:rsid wsp:val=&quot;00314806&quot;/&gt;&lt;wsp:rsid wsp:val=&quot;00315992&quot;/&gt;&lt;wsp:rsid wsp:val=&quot;00320ED0&quot;/&gt;&lt;wsp:rsid wsp:val=&quot;0032193A&quot;/&gt;&lt;wsp:rsid wsp:val=&quot;00327137&quot;/&gt;&lt;wsp:rsid wsp:val=&quot;00331953&quot;/&gt;&lt;wsp:rsid wsp:val=&quot;00332169&quot;/&gt;&lt;wsp:rsid wsp:val=&quot;00332DFA&quot;/&gt;&lt;wsp:rsid wsp:val=&quot;00333387&quot;/&gt;&lt;wsp:rsid wsp:val=&quot;00335E61&quot;/&gt;&lt;wsp:rsid wsp:val=&quot;00336895&quot;/&gt;&lt;wsp:rsid wsp:val=&quot;003369B7&quot;/&gt;&lt;wsp:rsid wsp:val=&quot;0034169F&quot;/&gt;&lt;wsp:rsid wsp:val=&quot;00341986&quot;/&gt;&lt;wsp:rsid wsp:val=&quot;00341C0D&quot;/&gt;&lt;wsp:rsid wsp:val=&quot;00342DA2&quot;/&gt;&lt;wsp:rsid wsp:val=&quot;00342F66&quot;/&gt;&lt;wsp:rsid wsp:val=&quot;003451CF&quot;/&gt;&lt;wsp:rsid wsp:val=&quot;00346922&quot;/&gt;&lt;wsp:rsid wsp:val=&quot;00352CFC&quot;/&gt;&lt;wsp:rsid wsp:val=&quot;00353643&quot;/&gt;&lt;wsp:rsid wsp:val=&quot;0036107E&quot;/&gt;&lt;wsp:rsid wsp:val=&quot;003661A0&quot;/&gt;&lt;wsp:rsid wsp:val=&quot;0036779B&quot;/&gt;&lt;wsp:rsid wsp:val=&quot;003718F9&quot;/&gt;&lt;wsp:rsid wsp:val=&quot;0037347F&quot;/&gt;&lt;wsp:rsid wsp:val=&quot;003765B3&quot;/&gt;&lt;wsp:rsid wsp:val=&quot;00377027&quot;/&gt;&lt;wsp:rsid wsp:val=&quot;003803E4&quot;/&gt;&lt;wsp:rsid wsp:val=&quot;00381B0B&quot;/&gt;&lt;wsp:rsid wsp:val=&quot;00382C2E&quot;/&gt;&lt;wsp:rsid wsp:val=&quot;0038534D&quot;/&gt;&lt;wsp:rsid wsp:val=&quot;003865E6&quot;/&gt;&lt;wsp:rsid wsp:val=&quot;00387D48&quot;/&gt;&lt;wsp:rsid wsp:val=&quot;00392181&quot;/&gt;&lt;wsp:rsid wsp:val=&quot;0039279C&quot;/&gt;&lt;wsp:rsid wsp:val=&quot;00393740&quot;/&gt;&lt;wsp:rsid wsp:val=&quot;00393F7C&quot;/&gt;&lt;wsp:rsid wsp:val=&quot;003947AD&quot;/&gt;&lt;wsp:rsid wsp:val=&quot;003A0CC0&quot;/&gt;&lt;wsp:rsid wsp:val=&quot;003A4BB8&quot;/&gt;&lt;wsp:rsid wsp:val=&quot;003A547C&quot;/&gt;&lt;wsp:rsid wsp:val=&quot;003A6648&quot;/&gt;&lt;wsp:rsid wsp:val=&quot;003A69B7&quot;/&gt;&lt;wsp:rsid wsp:val=&quot;003A7ECA&quot;/&gt;&lt;wsp:rsid wsp:val=&quot;003B0D71&quot;/&gt;&lt;wsp:rsid wsp:val=&quot;003B2C3A&quot;/&gt;&lt;wsp:rsid wsp:val=&quot;003D0BE0&quot;/&gt;&lt;wsp:rsid wsp:val=&quot;003D2536&quot;/&gt;&lt;wsp:rsid wsp:val=&quot;003D60C9&quot;/&gt;&lt;wsp:rsid wsp:val=&quot;003E0E27&quot;/&gt;&lt;wsp:rsid wsp:val=&quot;003E146B&quot;/&gt;&lt;wsp:rsid wsp:val=&quot;003E24F2&quot;/&gt;&lt;wsp:rsid wsp:val=&quot;003E24F7&quot;/&gt;&lt;wsp:rsid wsp:val=&quot;003E5CB2&quot;/&gt;&lt;wsp:rsid wsp:val=&quot;003E6404&quot;/&gt;&lt;wsp:rsid wsp:val=&quot;003F2BAC&quot;/&gt;&lt;wsp:rsid wsp:val=&quot;003F59D9&quot;/&gt;&lt;wsp:rsid wsp:val=&quot;003F7F61&quot;/&gt;&lt;wsp:rsid wsp:val=&quot;00401581&quot;/&gt;&lt;wsp:rsid wsp:val=&quot;00404908&quot;/&gt;&lt;wsp:rsid wsp:val=&quot;00406315&quot;/&gt;&lt;wsp:rsid wsp:val=&quot;00406AA3&quot;/&gt;&lt;wsp:rsid wsp:val=&quot;004107EC&quot;/&gt;&lt;wsp:rsid wsp:val=&quot;004144C6&quot;/&gt;&lt;wsp:rsid wsp:val=&quot;004178C1&quot;/&gt;&lt;wsp:rsid wsp:val=&quot;00417B99&quot;/&gt;&lt;wsp:rsid wsp:val=&quot;00421158&quot;/&gt;&lt;wsp:rsid wsp:val=&quot;00424A4D&quot;/&gt;&lt;wsp:rsid wsp:val=&quot;0042525F&quot;/&gt;&lt;wsp:rsid wsp:val=&quot;0042661E&quot;/&gt;&lt;wsp:rsid wsp:val=&quot;00431888&quot;/&gt;&lt;wsp:rsid wsp:val=&quot;00432AB2&quot;/&gt;&lt;wsp:rsid wsp:val=&quot;004332A4&quot;/&gt;&lt;wsp:rsid wsp:val=&quot;00436721&quot;/&gt;&lt;wsp:rsid wsp:val=&quot;004370EB&quot;/&gt;&lt;wsp:rsid wsp:val=&quot;00442760&quot;/&gt;&lt;wsp:rsid wsp:val=&quot;004435E8&quot;/&gt;&lt;wsp:rsid wsp:val=&quot;00444737&quot;/&gt;&lt;wsp:rsid wsp:val=&quot;004456C9&quot;/&gt;&lt;wsp:rsid wsp:val=&quot;00451164&quot;/&gt;&lt;wsp:rsid wsp:val=&quot;00454AF5&quot;/&gt;&lt;wsp:rsid wsp:val=&quot;00455E37&quot;/&gt;&lt;wsp:rsid wsp:val=&quot;00456B77&quot;/&gt;&lt;wsp:rsid wsp:val=&quot;0046107D&quot;/&gt;&lt;wsp:rsid wsp:val=&quot;00463ABA&quot;/&gt;&lt;wsp:rsid wsp:val=&quot;00466BB2&quot;/&gt;&lt;wsp:rsid wsp:val=&quot;0046759D&quot;/&gt;&lt;wsp:rsid wsp:val=&quot;00473848&quot;/&gt;&lt;wsp:rsid wsp:val=&quot;0047627D&quot;/&gt;&lt;wsp:rsid wsp:val=&quot;00477C37&quot;/&gt;&lt;wsp:rsid wsp:val=&quot;00477D3F&quot;/&gt;&lt;wsp:rsid wsp:val=&quot;00482776&quot;/&gt;&lt;wsp:rsid wsp:val=&quot;00494A02&quot;/&gt;&lt;wsp:rsid wsp:val=&quot;004960EF&quot;/&gt;&lt;wsp:rsid wsp:val=&quot;004A21FA&quot;/&gt;&lt;wsp:rsid wsp:val=&quot;004A4D8C&quot;/&gt;&lt;wsp:rsid wsp:val=&quot;004A564D&quot;/&gt;&lt;wsp:rsid wsp:val=&quot;004B0338&quot;/&gt;&lt;wsp:rsid wsp:val=&quot;004B4F04&quot;/&gt;&lt;wsp:rsid wsp:val=&quot;004B7237&quot;/&gt;&lt;wsp:rsid wsp:val=&quot;004C2B9C&quot;/&gt;&lt;wsp:rsid wsp:val=&quot;004C2ED6&quot;/&gt;&lt;wsp:rsid wsp:val=&quot;004C32E9&quot;/&gt;&lt;wsp:rsid wsp:val=&quot;004C44A8&quot;/&gt;&lt;wsp:rsid wsp:val=&quot;004C4C4E&quot;/&gt;&lt;wsp:rsid wsp:val=&quot;004C5039&quot;/&gt;&lt;wsp:rsid wsp:val=&quot;004C5960&quot;/&gt;&lt;wsp:rsid wsp:val=&quot;004D14A1&quot;/&gt;&lt;wsp:rsid wsp:val=&quot;004D1BF5&quot;/&gt;&lt;wsp:rsid wsp:val=&quot;004D2CBC&quot;/&gt;&lt;wsp:rsid wsp:val=&quot;004D6309&quot;/&gt;&lt;wsp:rsid wsp:val=&quot;004D6357&quot;/&gt;&lt;wsp:rsid wsp:val=&quot;004D65C3&quot;/&gt;&lt;wsp:rsid wsp:val=&quot;004E0E5A&quot;/&gt;&lt;wsp:rsid wsp:val=&quot;004E118D&quot;/&gt;&lt;wsp:rsid wsp:val=&quot;004E133B&quot;/&gt;&lt;wsp:rsid wsp:val=&quot;004E1508&quot;/&gt;&lt;wsp:rsid wsp:val=&quot;004E1D86&quot;/&gt;&lt;wsp:rsid wsp:val=&quot;004E4814&quot;/&gt;&lt;wsp:rsid wsp:val=&quot;004E76AB&quot;/&gt;&lt;wsp:rsid wsp:val=&quot;004F04BF&quot;/&gt;&lt;wsp:rsid wsp:val=&quot;004F3B7C&quot;/&gt;&lt;wsp:rsid wsp:val=&quot;004F422C&quot;/&gt;&lt;wsp:rsid wsp:val=&quot;004F6638&quot;/&gt;&lt;wsp:rsid wsp:val=&quot;004F7805&quot;/&gt;&lt;wsp:rsid wsp:val=&quot;004F7FC2&quot;/&gt;&lt;wsp:rsid wsp:val=&quot;00500194&quot;/&gt;&lt;wsp:rsid wsp:val=&quot;00500523&quot;/&gt;&lt;wsp:rsid wsp:val=&quot;00500CCE&quot;/&gt;&lt;wsp:rsid wsp:val=&quot;00505845&quot;/&gt;&lt;wsp:rsid wsp:val=&quot;00511257&quot;/&gt;&lt;wsp:rsid wsp:val=&quot;00512239&quot;/&gt;&lt;wsp:rsid wsp:val=&quot;00513F06&quot;/&gt;&lt;wsp:rsid wsp:val=&quot;00522513&quot;/&gt;&lt;wsp:rsid wsp:val=&quot;00527D31&quot;/&gt;&lt;wsp:rsid wsp:val=&quot;00531C39&quot;/&gt;&lt;wsp:rsid wsp:val=&quot;00531E43&quot;/&gt;&lt;wsp:rsid wsp:val=&quot;0053227F&quot;/&gt;&lt;wsp:rsid wsp:val=&quot;0053321F&quot;/&gt;&lt;wsp:rsid wsp:val=&quot;00540A65&quot;/&gt;&lt;wsp:rsid wsp:val=&quot;00540B16&quot;/&gt;&lt;wsp:rsid wsp:val=&quot;00540FB6&quot;/&gt;&lt;wsp:rsid wsp:val=&quot;00545753&quot;/&gt;&lt;wsp:rsid wsp:val=&quot;00546A50&quot;/&gt;&lt;wsp:rsid wsp:val=&quot;00551E6D&quot;/&gt;&lt;wsp:rsid wsp:val=&quot;00552A55&quot;/&gt;&lt;wsp:rsid wsp:val=&quot;005534BC&quot;/&gt;&lt;wsp:rsid wsp:val=&quot;00553DBA&quot;/&gt;&lt;wsp:rsid wsp:val=&quot;00555C16&quot;/&gt;&lt;wsp:rsid wsp:val=&quot;00556364&quot;/&gt;&lt;wsp:rsid wsp:val=&quot;0056428C&quot;/&gt;&lt;wsp:rsid wsp:val=&quot;005657F6&quot;/&gt;&lt;wsp:rsid wsp:val=&quot;00566F4E&quot;/&gt;&lt;wsp:rsid wsp:val=&quot;00567686&quot;/&gt;&lt;wsp:rsid wsp:val=&quot;00567882&quot;/&gt;&lt;wsp:rsid wsp:val=&quot;00570FD0&quot;/&gt;&lt;wsp:rsid wsp:val=&quot;00571981&quot;/&gt;&lt;wsp:rsid wsp:val=&quot;00572603&quot;/&gt;&lt;wsp:rsid wsp:val=&quot;00573990&quot;/&gt;&lt;wsp:rsid wsp:val=&quot;00574956&quot;/&gt;&lt;wsp:rsid wsp:val=&quot;00574F29&quot;/&gt;&lt;wsp:rsid wsp:val=&quot;00576AE5&quot;/&gt;&lt;wsp:rsid wsp:val=&quot;00577D6A&quot;/&gt;&lt;wsp:rsid wsp:val=&quot;005820E9&quot;/&gt;&lt;wsp:rsid wsp:val=&quot;0058238D&quot;/&gt;&lt;wsp:rsid wsp:val=&quot;00582CF1&quot;/&gt;&lt;wsp:rsid wsp:val=&quot;00585B72&quot;/&gt;&lt;wsp:rsid wsp:val=&quot;00586356&quot;/&gt;&lt;wsp:rsid wsp:val=&quot;00586B68&quot;/&gt;&lt;wsp:rsid wsp:val=&quot;00587BF5&quot;/&gt;&lt;wsp:rsid wsp:val=&quot;00590154&quot;/&gt;&lt;wsp:rsid wsp:val=&quot;00590334&quot;/&gt;&lt;wsp:rsid wsp:val=&quot;00590E2B&quot;/&gt;&lt;wsp:rsid wsp:val=&quot;00593471&quot;/&gt;&lt;wsp:rsid wsp:val=&quot;00594C4D&quot;/&gt;&lt;wsp:rsid wsp:val=&quot;00594D68&quot;/&gt;&lt;wsp:rsid wsp:val=&quot;00595BAF&quot;/&gt;&lt;wsp:rsid wsp:val=&quot;00596C34&quot;/&gt;&lt;wsp:rsid wsp:val=&quot;00597E6E&quot;/&gt;&lt;wsp:rsid wsp:val=&quot;005A0EC3&quot;/&gt;&lt;wsp:rsid wsp:val=&quot;005A27E6&quot;/&gt;&lt;wsp:rsid wsp:val=&quot;005A6D1D&quot;/&gt;&lt;wsp:rsid wsp:val=&quot;005A7329&quot;/&gt;&lt;wsp:rsid wsp:val=&quot;005A7C7C&quot;/&gt;&lt;wsp:rsid wsp:val=&quot;005B40DA&quot;/&gt;&lt;wsp:rsid wsp:val=&quot;005B5423&quot;/&gt;&lt;wsp:rsid wsp:val=&quot;005B5588&quot;/&gt;&lt;wsp:rsid wsp:val=&quot;005C0FB0&quot;/&gt;&lt;wsp:rsid wsp:val=&quot;005C1C34&quot;/&gt;&lt;wsp:rsid wsp:val=&quot;005C5406&quot;/&gt;&lt;wsp:rsid wsp:val=&quot;005D121A&quot;/&gt;&lt;wsp:rsid wsp:val=&quot;005D2540&quot;/&gt;&lt;wsp:rsid wsp:val=&quot;005D47E1&quot;/&gt;&lt;wsp:rsid wsp:val=&quot;005D639D&quot;/&gt;&lt;wsp:rsid wsp:val=&quot;005E46A8&quot;/&gt;&lt;wsp:rsid wsp:val=&quot;005E47FD&quot;/&gt;&lt;wsp:rsid wsp:val=&quot;005E5669&quot;/&gt;&lt;wsp:rsid wsp:val=&quot;005E6A82&quot;/&gt;&lt;wsp:rsid wsp:val=&quot;005E6B28&quot;/&gt;&lt;wsp:rsid wsp:val=&quot;005F1748&quot;/&gt;&lt;wsp:rsid wsp:val=&quot;00600B4C&quot;/&gt;&lt;wsp:rsid wsp:val=&quot;00602218&quot;/&gt;&lt;wsp:rsid wsp:val=&quot;00605CB1&quot;/&gt;&lt;wsp:rsid wsp:val=&quot;00605EEE&quot;/&gt;&lt;wsp:rsid wsp:val=&quot;00610E62&quot;/&gt;&lt;wsp:rsid wsp:val=&quot;0061211F&quot;/&gt;&lt;wsp:rsid wsp:val=&quot;006123CC&quot;/&gt;&lt;wsp:rsid wsp:val=&quot;0061438C&quot;/&gt;&lt;wsp:rsid wsp:val=&quot;00615C26&quot;/&gt;&lt;wsp:rsid wsp:val=&quot;0062048B&quot;/&gt;&lt;wsp:rsid wsp:val=&quot;00621A0E&quot;/&gt;&lt;wsp:rsid wsp:val=&quot;0062257D&quot;/&gt;&lt;wsp:rsid wsp:val=&quot;00623498&quot;/&gt;&lt;wsp:rsid wsp:val=&quot;006306CB&quot;/&gt;&lt;wsp:rsid wsp:val=&quot;00635EA5&quot;/&gt;&lt;wsp:rsid wsp:val=&quot;00641CD5&quot;/&gt;&lt;wsp:rsid wsp:val=&quot;0064433A&quot;/&gt;&lt;wsp:rsid wsp:val=&quot;00644898&quot;/&gt;&lt;wsp:rsid wsp:val=&quot;00645ACF&quot;/&gt;&lt;wsp:rsid wsp:val=&quot;00647432&quot;/&gt;&lt;wsp:rsid wsp:val=&quot;00651B6B&quot;/&gt;&lt;wsp:rsid wsp:val=&quot;00651F54&quot;/&gt;&lt;wsp:rsid wsp:val=&quot;00656899&quot;/&gt;&lt;wsp:rsid wsp:val=&quot;00660FDB&quot;/&gt;&lt;wsp:rsid wsp:val=&quot;00664AB9&quot;/&gt;&lt;wsp:rsid wsp:val=&quot;006651AD&quot;/&gt;&lt;wsp:rsid wsp:val=&quot;0067004A&quot;/&gt;&lt;wsp:rsid wsp:val=&quot;00670099&quot;/&gt;&lt;wsp:rsid wsp:val=&quot;00670BE0&quot;/&gt;&lt;wsp:rsid wsp:val=&quot;00680213&quot;/&gt;&lt;wsp:rsid wsp:val=&quot;0068418A&quot;/&gt;&lt;wsp:rsid wsp:val=&quot;0068624E&quot;/&gt;&lt;wsp:rsid wsp:val=&quot;006955A5&quot;/&gt;&lt;wsp:rsid wsp:val=&quot;00695BDB&quot;/&gt;&lt;wsp:rsid wsp:val=&quot;00697ED4&quot;/&gt;&lt;wsp:rsid wsp:val=&quot;006A4075&quot;/&gt;&lt;wsp:rsid wsp:val=&quot;006A4368&quot;/&gt;&lt;wsp:rsid wsp:val=&quot;006A53FB&quot;/&gt;&lt;wsp:rsid wsp:val=&quot;006A5F29&quot;/&gt;&lt;wsp:rsid wsp:val=&quot;006B02ED&quot;/&gt;&lt;wsp:rsid wsp:val=&quot;006B292B&quot;/&gt;&lt;wsp:rsid wsp:val=&quot;006B5E67&quot;/&gt;&lt;wsp:rsid wsp:val=&quot;006B6A37&quot;/&gt;&lt;wsp:rsid wsp:val=&quot;006C508F&quot;/&gt;&lt;wsp:rsid wsp:val=&quot;006D3971&quot;/&gt;&lt;wsp:rsid wsp:val=&quot;006D48CC&quot;/&gt;&lt;wsp:rsid wsp:val=&quot;006D7DA2&quot;/&gt;&lt;wsp:rsid wsp:val=&quot;006E22FB&quot;/&gt;&lt;wsp:rsid wsp:val=&quot;006E361F&quot;/&gt;&lt;wsp:rsid wsp:val=&quot;006E481B&quot;/&gt;&lt;wsp:rsid wsp:val=&quot;006E5484&quot;/&gt;&lt;wsp:rsid wsp:val=&quot;006E5B7F&quot;/&gt;&lt;wsp:rsid wsp:val=&quot;006F0393&quot;/&gt;&lt;wsp:rsid wsp:val=&quot;006F380B&quot;/&gt;&lt;wsp:rsid wsp:val=&quot;006F5038&quot;/&gt;&lt;wsp:rsid wsp:val=&quot;006F67D5&quot;/&gt;&lt;wsp:rsid wsp:val=&quot;006F6916&quot;/&gt;&lt;wsp:rsid wsp:val=&quot;006F6F24&quot;/&gt;&lt;wsp:rsid wsp:val=&quot;007056E8&quot;/&gt;&lt;wsp:rsid wsp:val=&quot;0070768E&quot;/&gt;&lt;wsp:rsid wsp:val=&quot;007114E6&quot;/&gt;&lt;wsp:rsid wsp:val=&quot;00716CF7&quot;/&gt;&lt;wsp:rsid wsp:val=&quot;00720402&quot;/&gt;&lt;wsp:rsid wsp:val=&quot;00725923&quot;/&gt;&lt;wsp:rsid wsp:val=&quot;00726793&quot;/&gt;&lt;wsp:rsid wsp:val=&quot;00740D9B&quot;/&gt;&lt;wsp:rsid wsp:val=&quot;00743B0F&quot;/&gt;&lt;wsp:rsid wsp:val=&quot;007441AC&quot;/&gt;&lt;wsp:rsid wsp:val=&quot;00744723&quot;/&gt;&lt;wsp:rsid wsp:val=&quot;0074709F&quot;/&gt;&lt;wsp:rsid wsp:val=&quot;007470AF&quot;/&gt;&lt;wsp:rsid wsp:val=&quot;0074740B&quot;/&gt;&lt;wsp:rsid wsp:val=&quot;007539A2&quot;/&gt;&lt;wsp:rsid wsp:val=&quot;00753B86&quot;/&gt;&lt;wsp:rsid wsp:val=&quot;00762857&quot;/&gt;&lt;wsp:rsid wsp:val=&quot;007634D7&quot;/&gt;&lt;wsp:rsid wsp:val=&quot;007647EF&quot;/&gt;&lt;wsp:rsid wsp:val=&quot;00766FE4&quot;/&gt;&lt;wsp:rsid wsp:val=&quot;007676B1&quot;/&gt;&lt;wsp:rsid wsp:val=&quot;00772B1D&quot;/&gt;&lt;wsp:rsid wsp:val=&quot;00776D54&quot;/&gt;&lt;wsp:rsid wsp:val=&quot;00780103&quot;/&gt;&lt;wsp:rsid wsp:val=&quot;007824F1&quot;/&gt;&lt;wsp:rsid wsp:val=&quot;00784E02&quot;/&gt;&lt;wsp:rsid wsp:val=&quot;00785D8D&quot;/&gt;&lt;wsp:rsid wsp:val=&quot;007872A6&quot;/&gt;&lt;wsp:rsid wsp:val=&quot;00787AA1&quot;/&gt;&lt;wsp:rsid wsp:val=&quot;00790662&quot;/&gt;&lt;wsp:rsid wsp:val=&quot;00790F5B&quot;/&gt;&lt;wsp:rsid wsp:val=&quot;0079247A&quot;/&gt;&lt;wsp:rsid wsp:val=&quot;00792D7B&quot;/&gt;&lt;wsp:rsid wsp:val=&quot;0079470F&quot;/&gt;&lt;wsp:rsid wsp:val=&quot;007978F8&quot;/&gt;&lt;wsp:rsid wsp:val=&quot;00797DD6&quot;/&gt;&lt;wsp:rsid wsp:val=&quot;007A0DD5&quot;/&gt;&lt;wsp:rsid wsp:val=&quot;007A1746&quot;/&gt;&lt;wsp:rsid wsp:val=&quot;007A2AB9&quot;/&gt;&lt;wsp:rsid wsp:val=&quot;007A3A0B&quot;/&gt;&lt;wsp:rsid wsp:val=&quot;007A7D6A&quot;/&gt;&lt;wsp:rsid wsp:val=&quot;007A7E95&quot;/&gt;&lt;wsp:rsid wsp:val=&quot;007B1E85&quot;/&gt;&lt;wsp:rsid wsp:val=&quot;007B3DFF&quot;/&gt;&lt;wsp:rsid wsp:val=&quot;007B4A53&quot;/&gt;&lt;wsp:rsid wsp:val=&quot;007C34E0&quot;/&gt;&lt;wsp:rsid wsp:val=&quot;007C4F31&quot;/&gt;&lt;wsp:rsid wsp:val=&quot;007C5FFD&quot;/&gt;&lt;wsp:rsid wsp:val=&quot;007C6C01&quot;/&gt;&lt;wsp:rsid wsp:val=&quot;007D16CC&quot;/&gt;&lt;wsp:rsid wsp:val=&quot;007D2887&quot;/&gt;&lt;wsp:rsid wsp:val=&quot;007D50F3&quot;/&gt;&lt;wsp:rsid wsp:val=&quot;007D7314&quot;/&gt;&lt;wsp:rsid wsp:val=&quot;007E574A&quot;/&gt;&lt;wsp:rsid wsp:val=&quot;007E58F0&quot;/&gt;&lt;wsp:rsid wsp:val=&quot;007F4190&quot;/&gt;&lt;wsp:rsid wsp:val=&quot;007F7450&quot;/&gt;&lt;wsp:rsid wsp:val=&quot;00800E09&quot;/&gt;&lt;wsp:rsid wsp:val=&quot;00810476&quot;/&gt;&lt;wsp:rsid wsp:val=&quot;008124E3&quot;/&gt;&lt;wsp:rsid wsp:val=&quot;008129FA&quot;/&gt;&lt;wsp:rsid wsp:val=&quot;00814425&quot;/&gt;&lt;wsp:rsid wsp:val=&quot;008165AE&quot;/&gt;&lt;wsp:rsid wsp:val=&quot;00824D96&quot;/&gt;&lt;wsp:rsid wsp:val=&quot;00826083&quot;/&gt;&lt;wsp:rsid wsp:val=&quot;0082673E&quot;/&gt;&lt;wsp:rsid wsp:val=&quot;00830509&quot;/&gt;&lt;wsp:rsid wsp:val=&quot;00830B9F&quot;/&gt;&lt;wsp:rsid wsp:val=&quot;00831084&quot;/&gt;&lt;wsp:rsid wsp:val=&quot;00831122&quot;/&gt;&lt;wsp:rsid wsp:val=&quot;00831CC1&quot;/&gt;&lt;wsp:rsid wsp:val=&quot;0083204D&quot;/&gt;&lt;wsp:rsid wsp:val=&quot;008322C5&quot;/&gt;&lt;wsp:rsid wsp:val=&quot;008327AA&quot;/&gt;&lt;wsp:rsid wsp:val=&quot;00833602&quot;/&gt;&lt;wsp:rsid wsp:val=&quot;008371D0&quot;/&gt;&lt;wsp:rsid wsp:val=&quot;008417BD&quot;/&gt;&lt;wsp:rsid wsp:val=&quot;0084242C&quot;/&gt;&lt;wsp:rsid wsp:val=&quot;00844E3F&quot;/&gt;&lt;wsp:rsid wsp:val=&quot;008468F4&quot;/&gt;&lt;wsp:rsid wsp:val=&quot;00850F3A&quot;/&gt;&lt;wsp:rsid wsp:val=&quot;00851C3D&quot;/&gt;&lt;wsp:rsid wsp:val=&quot;008549DA&quot;/&gt;&lt;wsp:rsid wsp:val=&quot;0086100E&quot;/&gt;&lt;wsp:rsid wsp:val=&quot;0086195E&quot;/&gt;&lt;wsp:rsid wsp:val=&quot;00864398&quot;/&gt;&lt;wsp:rsid wsp:val=&quot;0086462E&quot;/&gt;&lt;wsp:rsid wsp:val=&quot;008669F9&quot;/&gt;&lt;wsp:rsid wsp:val=&quot;00867251&quot;/&gt;&lt;wsp:rsid wsp:val=&quot;00872013&quot;/&gt;&lt;wsp:rsid wsp:val=&quot;00872BC5&quot;/&gt;&lt;wsp:rsid wsp:val=&quot;0087362A&quot;/&gt;&lt;wsp:rsid wsp:val=&quot;00874CBC&quot;/&gt;&lt;wsp:rsid wsp:val=&quot;00881721&quot;/&gt;&lt;wsp:rsid wsp:val=&quot;00884213&quot;/&gt;&lt;wsp:rsid wsp:val=&quot;00884D38&quot;/&gt;&lt;wsp:rsid wsp:val=&quot;0088773D&quot;/&gt;&lt;wsp:rsid wsp:val=&quot;00892CEB&quot;/&gt;&lt;wsp:rsid wsp:val=&quot;008938AA&quot;/&gt;&lt;wsp:rsid wsp:val=&quot;008A35C6&quot;/&gt;&lt;wsp:rsid wsp:val=&quot;008A6E6B&quot;/&gt;&lt;wsp:rsid wsp:val=&quot;008A72E8&quot;/&gt;&lt;wsp:rsid wsp:val=&quot;008B03D8&quot;/&gt;&lt;wsp:rsid wsp:val=&quot;008B0A03&quot;/&gt;&lt;wsp:rsid wsp:val=&quot;008B1BFD&quot;/&gt;&lt;wsp:rsid wsp:val=&quot;008B35E6&quot;/&gt;&lt;wsp:rsid wsp:val=&quot;008B3A62&quot;/&gt;&lt;wsp:rsid wsp:val=&quot;008B7E57&quot;/&gt;&lt;wsp:rsid wsp:val=&quot;008C2426&quot;/&gt;&lt;wsp:rsid wsp:val=&quot;008C3ED7&quot;/&gt;&lt;wsp:rsid wsp:val=&quot;008C6E2C&quot;/&gt;&lt;wsp:rsid wsp:val=&quot;008D0F09&quot;/&gt;&lt;wsp:rsid wsp:val=&quot;008D0F63&quot;/&gt;&lt;wsp:rsid wsp:val=&quot;008D1118&quot;/&gt;&lt;wsp:rsid wsp:val=&quot;008D23E4&quot;/&gt;&lt;wsp:rsid wsp:val=&quot;008D28AB&quot;/&gt;&lt;wsp:rsid wsp:val=&quot;008E2B6D&quot;/&gt;&lt;wsp:rsid wsp:val=&quot;008E4B89&quot;/&gt;&lt;wsp:rsid wsp:val=&quot;008F1FB0&quot;/&gt;&lt;wsp:rsid wsp:val=&quot;008F2836&quot;/&gt;&lt;wsp:rsid wsp:val=&quot;008F3D74&quot;/&gt;&lt;wsp:rsid wsp:val=&quot;008F504E&quot;/&gt;&lt;wsp:rsid wsp:val=&quot;008F5637&quot;/&gt;&lt;wsp:rsid wsp:val=&quot;008F61BE&quot;/&gt;&lt;wsp:rsid wsp:val=&quot;008F6280&quot;/&gt;&lt;wsp:rsid wsp:val=&quot;008F6A12&quot;/&gt;&lt;wsp:rsid wsp:val=&quot;008F6E73&quot;/&gt;&lt;wsp:rsid wsp:val=&quot;008F7CF1&quot;/&gt;&lt;wsp:rsid wsp:val=&quot;009058AE&quot;/&gt;&lt;wsp:rsid wsp:val=&quot;00906A17&quot;/&gt;&lt;wsp:rsid wsp:val=&quot;00906BF9&quot;/&gt;&lt;wsp:rsid wsp:val=&quot;009131BC&quot;/&gt;&lt;wsp:rsid wsp:val=&quot;00914ECA&quot;/&gt;&lt;wsp:rsid wsp:val=&quot;00916215&quot;/&gt;&lt;wsp:rsid wsp:val=&quot;0091656C&quot;/&gt;&lt;wsp:rsid wsp:val=&quot;00916D51&quot;/&gt;&lt;wsp:rsid wsp:val=&quot;00916E1B&quot;/&gt;&lt;wsp:rsid wsp:val=&quot;00917A52&quot;/&gt;&lt;wsp:rsid wsp:val=&quot;00921C50&quot;/&gt;&lt;wsp:rsid wsp:val=&quot;00922B89&quot;/&gt;&lt;wsp:rsid wsp:val=&quot;00924A49&quot;/&gt;&lt;wsp:rsid wsp:val=&quot;00925BBF&quot;/&gt;&lt;wsp:rsid wsp:val=&quot;00926590&quot;/&gt;&lt;wsp:rsid wsp:val=&quot;009278B2&quot;/&gt;&lt;wsp:rsid wsp:val=&quot;00934CB0&quot;/&gt;&lt;wsp:rsid wsp:val=&quot;00937FE1&quot;/&gt;&lt;wsp:rsid wsp:val=&quot;009415FF&quot;/&gt;&lt;wsp:rsid wsp:val=&quot;0094233B&quot;/&gt;&lt;wsp:rsid wsp:val=&quot;00942938&quot;/&gt;&lt;wsp:rsid wsp:val=&quot;00942BB9&quot;/&gt;&lt;wsp:rsid wsp:val=&quot;00943626&quot;/&gt;&lt;wsp:rsid wsp:val=&quot;009508AD&quot;/&gt;&lt;wsp:rsid wsp:val=&quot;00955517&quot;/&gt;&lt;wsp:rsid wsp:val=&quot;00957391&quot;/&gt;&lt;wsp:rsid wsp:val=&quot;0095789F&quot;/&gt;&lt;wsp:rsid wsp:val=&quot;0096195F&quot;/&gt;&lt;wsp:rsid wsp:val=&quot;009677C7&quot;/&gt;&lt;wsp:rsid wsp:val=&quot;00967E17&quot;/&gt;&lt;wsp:rsid wsp:val=&quot;009705D7&quot;/&gt;&lt;wsp:rsid wsp:val=&quot;00971698&quot;/&gt;&lt;wsp:rsid wsp:val=&quot;00971D52&quot;/&gt;&lt;wsp:rsid wsp:val=&quot;00974D58&quot;/&gt;&lt;wsp:rsid wsp:val=&quot;00976221&quot;/&gt;&lt;wsp:rsid wsp:val=&quot;00980A89&quot;/&gt;&lt;wsp:rsid wsp:val=&quot;0098145C&quot;/&gt;&lt;wsp:rsid wsp:val=&quot;009816CB&quot;/&gt;&lt;wsp:rsid wsp:val=&quot;0098515C&quot;/&gt;&lt;wsp:rsid wsp:val=&quot;00990785&quot;/&gt;&lt;wsp:rsid wsp:val=&quot;009919D8&quot;/&gt;&lt;wsp:rsid wsp:val=&quot;009926B5&quot;/&gt;&lt;wsp:rsid wsp:val=&quot;009942C6&quot;/&gt;&lt;wsp:rsid wsp:val=&quot;00995C01&quot;/&gt;&lt;wsp:rsid wsp:val=&quot;00996899&quot;/&gt;&lt;wsp:rsid wsp:val=&quot;009971D1&quot;/&gt;&lt;wsp:rsid wsp:val=&quot;009A3666&quot;/&gt;&lt;wsp:rsid wsp:val=&quot;009A7447&quot;/&gt;&lt;wsp:rsid wsp:val=&quot;009A7DF6&quot;/&gt;&lt;wsp:rsid wsp:val=&quot;009B1A3B&quot;/&gt;&lt;wsp:rsid wsp:val=&quot;009B22CB&quot;/&gt;&lt;wsp:rsid wsp:val=&quot;009B2C47&quot;/&gt;&lt;wsp:rsid wsp:val=&quot;009B3EDE&quot;/&gt;&lt;wsp:rsid wsp:val=&quot;009B4736&quot;/&gt;&lt;wsp:rsid wsp:val=&quot;009B601C&quot;/&gt;&lt;wsp:rsid wsp:val=&quot;009B679E&quot;/&gt;&lt;wsp:rsid wsp:val=&quot;009C4EA3&quot;/&gt;&lt;wsp:rsid wsp:val=&quot;009C50B0&quot;/&gt;&lt;wsp:rsid wsp:val=&quot;009C5887&quot;/&gt;&lt;wsp:rsid wsp:val=&quot;009C6BD9&quot;/&gt;&lt;wsp:rsid wsp:val=&quot;009D1E85&quot;/&gt;&lt;wsp:rsid wsp:val=&quot;009D22FC&quot;/&gt;&lt;wsp:rsid wsp:val=&quot;009D2F58&quot;/&gt;&lt;wsp:rsid wsp:val=&quot;009D3D45&quot;/&gt;&lt;wsp:rsid wsp:val=&quot;009D49E9&quot;/&gt;&lt;wsp:rsid wsp:val=&quot;009D53EF&quot;/&gt;&lt;wsp:rsid wsp:val=&quot;009E0D67&quot;/&gt;&lt;wsp:rsid wsp:val=&quot;009E15F6&quot;/&gt;&lt;wsp:rsid wsp:val=&quot;009E1D06&quot;/&gt;&lt;wsp:rsid wsp:val=&quot;009E4037&quot;/&gt;&lt;wsp:rsid wsp:val=&quot;009F0951&quot;/&gt;&lt;wsp:rsid wsp:val=&quot;009F1A08&quot;/&gt;&lt;wsp:rsid wsp:val=&quot;009F4E96&quot;/&gt;&lt;wsp:rsid wsp:val=&quot;009F537F&quot;/&gt;&lt;wsp:rsid wsp:val=&quot;00A01DA7&quot;/&gt;&lt;wsp:rsid wsp:val=&quot;00A045E3&quot;/&gt;&lt;wsp:rsid wsp:val=&quot;00A051AC&quot;/&gt;&lt;wsp:rsid wsp:val=&quot;00A06162&quot;/&gt;&lt;wsp:rsid wsp:val=&quot;00A1636C&quot;/&gt;&lt;wsp:rsid wsp:val=&quot;00A23AA0&quot;/&gt;&lt;wsp:rsid wsp:val=&quot;00A27FAB&quot;/&gt;&lt;wsp:rsid wsp:val=&quot;00A30FF6&quot;/&gt;&lt;wsp:rsid wsp:val=&quot;00A322C4&quot;/&gt;&lt;wsp:rsid wsp:val=&quot;00A32CDA&quot;/&gt;&lt;wsp:rsid wsp:val=&quot;00A42AEB&quot;/&gt;&lt;wsp:rsid wsp:val=&quot;00A43A8E&quot;/&gt;&lt;wsp:rsid wsp:val=&quot;00A43D52&quot;/&gt;&lt;wsp:rsid wsp:val=&quot;00A444E0&quot;/&gt;&lt;wsp:rsid wsp:val=&quot;00A44FD5&quot;/&gt;&lt;wsp:rsid wsp:val=&quot;00A47825&quot;/&gt;&lt;wsp:rsid wsp:val=&quot;00A512F7&quot;/&gt;&lt;wsp:rsid wsp:val=&quot;00A52D27&quot;/&gt;&lt;wsp:rsid wsp:val=&quot;00A52F56&quot;/&gt;&lt;wsp:rsid wsp:val=&quot;00A53C82&quot;/&gt;&lt;wsp:rsid wsp:val=&quot;00A55353&quot;/&gt;&lt;wsp:rsid wsp:val=&quot;00A55DD9&quot;/&gt;&lt;wsp:rsid wsp:val=&quot;00A57091&quot;/&gt;&lt;wsp:rsid wsp:val=&quot;00A60930&quot;/&gt;&lt;wsp:rsid wsp:val=&quot;00A61114&quot;/&gt;&lt;wsp:rsid wsp:val=&quot;00A615E9&quot;/&gt;&lt;wsp:rsid wsp:val=&quot;00A63E71&quot;/&gt;&lt;wsp:rsid wsp:val=&quot;00A654D4&quot;/&gt;&lt;wsp:rsid wsp:val=&quot;00A662DE&quot;/&gt;&lt;wsp:rsid wsp:val=&quot;00A66660&quot;/&gt;&lt;wsp:rsid wsp:val=&quot;00A66981&quot;/&gt;&lt;wsp:rsid wsp:val=&quot;00A66CF7&quot;/&gt;&lt;wsp:rsid wsp:val=&quot;00A72543&quot;/&gt;&lt;wsp:rsid wsp:val=&quot;00A74C84&quot;/&gt;&lt;wsp:rsid wsp:val=&quot;00A77261&quot;/&gt;&lt;wsp:rsid wsp:val=&quot;00A77D5A&quot;/&gt;&lt;wsp:rsid wsp:val=&quot;00A817D5&quot;/&gt;&lt;wsp:rsid wsp:val=&quot;00A82601&quot;/&gt;&lt;wsp:rsid wsp:val=&quot;00A84523&quot;/&gt;&lt;wsp:rsid wsp:val=&quot;00A91172&quot;/&gt;&lt;wsp:rsid wsp:val=&quot;00A920F4&quot;/&gt;&lt;wsp:rsid wsp:val=&quot;00A94FDE&quot;/&gt;&lt;wsp:rsid wsp:val=&quot;00AA5B1E&quot;/&gt;&lt;wsp:rsid wsp:val=&quot;00AB0F88&quot;/&gt;&lt;wsp:rsid wsp:val=&quot;00AB164E&quot;/&gt;&lt;wsp:rsid wsp:val=&quot;00AB3EAA&quot;/&gt;&lt;wsp:rsid wsp:val=&quot;00AB51B1&quot;/&gt;&lt;wsp:rsid wsp:val=&quot;00AB73E6&quot;/&gt;&lt;wsp:rsid wsp:val=&quot;00AC4E58&quot;/&gt;&lt;wsp:rsid wsp:val=&quot;00AC5420&quot;/&gt;&lt;wsp:rsid wsp:val=&quot;00AC736A&quot;/&gt;&lt;wsp:rsid wsp:val=&quot;00AC743E&quot;/&gt;&lt;wsp:rsid wsp:val=&quot;00AD15D4&quot;/&gt;&lt;wsp:rsid wsp:val=&quot;00AD2140&quot;/&gt;&lt;wsp:rsid wsp:val=&quot;00AD4658&quot;/&gt;&lt;wsp:rsid wsp:val=&quot;00AD497C&quot;/&gt;&lt;wsp:rsid wsp:val=&quot;00AD7B84&quot;/&gt;&lt;wsp:rsid wsp:val=&quot;00AE1E7A&quot;/&gt;&lt;wsp:rsid wsp:val=&quot;00AE2E14&quot;/&gt;&lt;wsp:rsid wsp:val=&quot;00AE6895&quot;/&gt;&lt;wsp:rsid wsp:val=&quot;00AF26B6&quot;/&gt;&lt;wsp:rsid wsp:val=&quot;00B005AB&quot;/&gt;&lt;wsp:rsid wsp:val=&quot;00B04F9A&quot;/&gt;&lt;wsp:rsid wsp:val=&quot;00B05468&quot;/&gt;&lt;wsp:rsid wsp:val=&quot;00B05925&quot;/&gt;&lt;wsp:rsid wsp:val=&quot;00B06279&quot;/&gt;&lt;wsp:rsid wsp:val=&quot;00B06E6E&quot;/&gt;&lt;wsp:rsid wsp:val=&quot;00B11EE1&quot;/&gt;&lt;wsp:rsid wsp:val=&quot;00B13B47&quot;/&gt;&lt;wsp:rsid wsp:val=&quot;00B1575A&quot;/&gt;&lt;wsp:rsid wsp:val=&quot;00B20839&quot;/&gt;&lt;wsp:rsid wsp:val=&quot;00B24841&quot;/&gt;&lt;wsp:rsid wsp:val=&quot;00B250CC&quot;/&gt;&lt;wsp:rsid wsp:val=&quot;00B2595E&quot;/&gt;&lt;wsp:rsid wsp:val=&quot;00B26A3C&quot;/&gt;&lt;wsp:rsid wsp:val=&quot;00B274C5&quot;/&gt;&lt;wsp:rsid wsp:val=&quot;00B27BB8&quot;/&gt;&lt;wsp:rsid wsp:val=&quot;00B40D1E&quot;/&gt;&lt;wsp:rsid wsp:val=&quot;00B42689&quot;/&gt;&lt;wsp:rsid wsp:val=&quot;00B45401&quot;/&gt;&lt;wsp:rsid wsp:val=&quot;00B468EC&quot;/&gt;&lt;wsp:rsid wsp:val=&quot;00B47515&quot;/&gt;&lt;wsp:rsid wsp:val=&quot;00B533EF&quot;/&gt;&lt;wsp:rsid wsp:val=&quot;00B552BF&quot;/&gt;&lt;wsp:rsid wsp:val=&quot;00B55859&quot;/&gt;&lt;wsp:rsid wsp:val=&quot;00B62F67&quot;/&gt;&lt;wsp:rsid wsp:val=&quot;00B62F90&quot;/&gt;&lt;wsp:rsid wsp:val=&quot;00B636D8&quot;/&gt;&lt;wsp:rsid wsp:val=&quot;00B653FF&quot;/&gt;&lt;wsp:rsid wsp:val=&quot;00B676E9&quot;/&gt;&lt;wsp:rsid wsp:val=&quot;00B70807&quot;/&gt;&lt;wsp:rsid wsp:val=&quot;00B71054&quot;/&gt;&lt;wsp:rsid wsp:val=&quot;00B712C9&quot;/&gt;&lt;wsp:rsid wsp:val=&quot;00B74920&quot;/&gt;&lt;wsp:rsid wsp:val=&quot;00B757A4&quot;/&gt;&lt;wsp:rsid wsp:val=&quot;00B80863&quot;/&gt;&lt;wsp:rsid wsp:val=&quot;00B8140D&quot;/&gt;&lt;wsp:rsid wsp:val=&quot;00B816BB&quot;/&gt;&lt;wsp:rsid wsp:val=&quot;00B854CD&quot;/&gt;&lt;wsp:rsid wsp:val=&quot;00B8608A&quot;/&gt;&lt;wsp:rsid wsp:val=&quot;00B876BE&quot;/&gt;&lt;wsp:rsid wsp:val=&quot;00B901FE&quot;/&gt;&lt;wsp:rsid wsp:val=&quot;00B91754&quot;/&gt;&lt;wsp:rsid wsp:val=&quot;00B93281&quot;/&gt;&lt;wsp:rsid wsp:val=&quot;00B953F7&quot;/&gt;&lt;wsp:rsid wsp:val=&quot;00B955D8&quot;/&gt;&lt;wsp:rsid wsp:val=&quot;00B95D65&quot;/&gt;&lt;wsp:rsid wsp:val=&quot;00BA1DE5&quot;/&gt;&lt;wsp:rsid wsp:val=&quot;00BA23B2&quot;/&gt;&lt;wsp:rsid wsp:val=&quot;00BA407A&quot;/&gt;&lt;wsp:rsid wsp:val=&quot;00BA4DEE&quot;/&gt;&lt;wsp:rsid wsp:val=&quot;00BA7553&quot;/&gt;&lt;wsp:rsid wsp:val=&quot;00BA7F78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052&quot;/&gt;&lt;wsp:rsid wsp:val=&quot;00BC6F9C&quot;/&gt;&lt;wsp:rsid wsp:val=&quot;00BD057E&quot;/&gt;&lt;wsp:rsid wsp:val=&quot;00BE02AA&quot;/&gt;&lt;wsp:rsid wsp:val=&quot;00BE1000&quot;/&gt;&lt;wsp:rsid wsp:val=&quot;00BE1C20&quot;/&gt;&lt;wsp:rsid wsp:val=&quot;00BE2AC3&quot;/&gt;&lt;wsp:rsid wsp:val=&quot;00BE6734&quot;/&gt;&lt;wsp:rsid wsp:val=&quot;00BE6CBD&quot;/&gt;&lt;wsp:rsid wsp:val=&quot;00BF45AF&quot;/&gt;&lt;wsp:rsid wsp:val=&quot;00BF510A&quot;/&gt;&lt;wsp:rsid wsp:val=&quot;00C00B70&quot;/&gt;&lt;wsp:rsid wsp:val=&quot;00C02A11&quot;/&gt;&lt;wsp:rsid wsp:val=&quot;00C04A4C&quot;/&gt;&lt;wsp:rsid wsp:val=&quot;00C1442B&quot;/&gt;&lt;wsp:rsid wsp:val=&quot;00C32756&quot;/&gt;&lt;wsp:rsid wsp:val=&quot;00C35BD4&quot;/&gt;&lt;wsp:rsid wsp:val=&quot;00C36559&quot;/&gt;&lt;wsp:rsid wsp:val=&quot;00C373D9&quot;/&gt;&lt;wsp:rsid wsp:val=&quot;00C40025&quot;/&gt;&lt;wsp:rsid wsp:val=&quot;00C4020F&quot;/&gt;&lt;wsp:rsid wsp:val=&quot;00C411CC&quot;/&gt;&lt;wsp:rsid wsp:val=&quot;00C43710&quot;/&gt;&lt;wsp:rsid wsp:val=&quot;00C4400F&quot;/&gt;&lt;wsp:rsid wsp:val=&quot;00C44CD2&quot;/&gt;&lt;wsp:rsid wsp:val=&quot;00C45195&quot;/&gt;&lt;wsp:rsid wsp:val=&quot;00C518C3&quot;/&gt;&lt;wsp:rsid wsp:val=&quot;00C55393&quot;/&gt;&lt;wsp:rsid wsp:val=&quot;00C56B94&quot;/&gt;&lt;wsp:rsid wsp:val=&quot;00C60E15&quot;/&gt;&lt;wsp:rsid wsp:val=&quot;00C62983&quot;/&gt;&lt;wsp:rsid wsp:val=&quot;00C63CA9&quot;/&gt;&lt;wsp:rsid wsp:val=&quot;00C640D3&quot;/&gt;&lt;wsp:rsid wsp:val=&quot;00C66CC8&quot;/&gt;&lt;wsp:rsid wsp:val=&quot;00C674D1&quot;/&gt;&lt;wsp:rsid wsp:val=&quot;00C7108D&quot;/&gt;&lt;wsp:rsid wsp:val=&quot;00C73BED&quot;/&gt;&lt;wsp:rsid wsp:val=&quot;00C73CE7&quot;/&gt;&lt;wsp:rsid wsp:val=&quot;00C74CCF&quot;/&gt;&lt;wsp:rsid wsp:val=&quot;00C76DB1&quot;/&gt;&lt;wsp:rsid wsp:val=&quot;00C77620&quot;/&gt;&lt;wsp:rsid wsp:val=&quot;00C805FB&quot;/&gt;&lt;wsp:rsid wsp:val=&quot;00C81219&quot;/&gt;&lt;wsp:rsid wsp:val=&quot;00C833FF&quot;/&gt;&lt;wsp:rsid wsp:val=&quot;00C83936&quot;/&gt;&lt;wsp:rsid wsp:val=&quot;00C85602&quot;/&gt;&lt;wsp:rsid wsp:val=&quot;00C8618D&quot;/&gt;&lt;wsp:rsid wsp:val=&quot;00C90B09&quot;/&gt;&lt;wsp:rsid wsp:val=&quot;00C9132B&quot;/&gt;&lt;wsp:rsid wsp:val=&quot;00C93C3F&quot;/&gt;&lt;wsp:rsid wsp:val=&quot;00CA2D74&quot;/&gt;&lt;wsp:rsid wsp:val=&quot;00CA4BB5&quot;/&gt;&lt;wsp:rsid wsp:val=&quot;00CA4D50&quot;/&gt;&lt;wsp:rsid wsp:val=&quot;00CA5219&quot;/&gt;&lt;wsp:rsid wsp:val=&quot;00CA571B&quot;/&gt;&lt;wsp:rsid wsp:val=&quot;00CA6319&quot;/&gt;&lt;wsp:rsid wsp:val=&quot;00CA7276&quot;/&gt;&lt;wsp:rsid wsp:val=&quot;00CB12EE&quot;/&gt;&lt;wsp:rsid wsp:val=&quot;00CB31B8&quot;/&gt;&lt;wsp:rsid wsp:val=&quot;00CB4588&quot;/&gt;&lt;wsp:rsid wsp:val=&quot;00CB59BD&quot;/&gt;&lt;wsp:rsid wsp:val=&quot;00CC09C6&quot;/&gt;&lt;wsp:rsid wsp:val=&quot;00CC40CA&quot;/&gt;&lt;wsp:rsid wsp:val=&quot;00CC75C8&quot;/&gt;&lt;wsp:rsid wsp:val=&quot;00CD262A&quot;/&gt;&lt;wsp:rsid wsp:val=&quot;00CD4B6C&quot;/&gt;&lt;wsp:rsid wsp:val=&quot;00CD660C&quot;/&gt;&lt;wsp:rsid wsp:val=&quot;00CD6968&quot;/&gt;&lt;wsp:rsid wsp:val=&quot;00CD6F29&quot;/&gt;&lt;wsp:rsid wsp:val=&quot;00CD74A6&quot;/&gt;&lt;wsp:rsid wsp:val=&quot;00CE2F99&quot;/&gt;&lt;wsp:rsid wsp:val=&quot;00CE4D0B&quot;/&gt;&lt;wsp:rsid wsp:val=&quot;00CE50E7&quot;/&gt;&lt;wsp:rsid wsp:val=&quot;00CE5741&quot;/&gt;&lt;wsp:rsid wsp:val=&quot;00CE7CF5&quot;/&gt;&lt;wsp:rsid wsp:val=&quot;00CF1CB7&quot;/&gt;&lt;wsp:rsid wsp:val=&quot;00CF3365&quot;/&gt;&lt;wsp:rsid wsp:val=&quot;00CF3BD0&quot;/&gt;&lt;wsp:rsid wsp:val=&quot;00CF55D6&quot;/&gt;&lt;wsp:rsid wsp:val=&quot;00CF60DC&quot;/&gt;&lt;wsp:rsid wsp:val=&quot;00CF75B2&quot;/&gt;&lt;wsp:rsid wsp:val=&quot;00D0161B&quot;/&gt;&lt;wsp:rsid wsp:val=&quot;00D05B94&quot;/&gt;&lt;wsp:rsid wsp:val=&quot;00D07E4A&quot;/&gt;&lt;wsp:rsid wsp:val=&quot;00D108C0&quot;/&gt;&lt;wsp:rsid wsp:val=&quot;00D15AAE&quot;/&gt;&lt;wsp:rsid wsp:val=&quot;00D174EB&quot;/&gt;&lt;wsp:rsid wsp:val=&quot;00D209DC&quot;/&gt;&lt;wsp:rsid wsp:val=&quot;00D21037&quot;/&gt;&lt;wsp:rsid wsp:val=&quot;00D216F4&quot;/&gt;&lt;wsp:rsid wsp:val=&quot;00D22DC0&quot;/&gt;&lt;wsp:rsid wsp:val=&quot;00D303B6&quot;/&gt;&lt;wsp:rsid wsp:val=&quot;00D342D7&quot;/&gt;&lt;wsp:rsid wsp:val=&quot;00D34D4C&quot;/&gt;&lt;wsp:rsid wsp:val=&quot;00D37A6E&quot;/&gt;&lt;wsp:rsid wsp:val=&quot;00D43499&quot;/&gt;&lt;wsp:rsid wsp:val=&quot;00D440FC&quot;/&gt;&lt;wsp:rsid wsp:val=&quot;00D44233&quot;/&gt;&lt;wsp:rsid wsp:val=&quot;00D4570C&quot;/&gt;&lt;wsp:rsid wsp:val=&quot;00D50E31&quot;/&gt;&lt;wsp:rsid wsp:val=&quot;00D51853&quot;/&gt;&lt;wsp:rsid wsp:val=&quot;00D51976&quot;/&gt;&lt;wsp:rsid wsp:val=&quot;00D52712&quot;/&gt;&lt;wsp:rsid wsp:val=&quot;00D53742&quot;/&gt;&lt;wsp:rsid wsp:val=&quot;00D6025B&quot;/&gt;&lt;wsp:rsid wsp:val=&quot;00D613A4&quot;/&gt;&lt;wsp:rsid wsp:val=&quot;00D6179C&quot;/&gt;&lt;wsp:rsid wsp:val=&quot;00D62B2A&quot;/&gt;&lt;wsp:rsid wsp:val=&quot;00D62DE2&quot;/&gt;&lt;wsp:rsid wsp:val=&quot;00D6621B&quot;/&gt;&lt;wsp:rsid wsp:val=&quot;00D6741B&quot;/&gt;&lt;wsp:rsid wsp:val=&quot;00D72523&quot;/&gt;&lt;wsp:rsid wsp:val=&quot;00D7279B&quot;/&gt;&lt;wsp:rsid wsp:val=&quot;00D731C9&quot;/&gt;&lt;wsp:rsid wsp:val=&quot;00D81217&quot;/&gt;&lt;wsp:rsid wsp:val=&quot;00D8234D&quot;/&gt;&lt;wsp:rsid wsp:val=&quot;00D838EF&quot;/&gt;&lt;wsp:rsid wsp:val=&quot;00D849BA&quot;/&gt;&lt;wsp:rsid wsp:val=&quot;00D85627&quot;/&gt;&lt;wsp:rsid wsp:val=&quot;00D856CF&quot;/&gt;&lt;wsp:rsid wsp:val=&quot;00D87A66&quot;/&gt;&lt;wsp:rsid wsp:val=&quot;00D9609F&quot;/&gt;&lt;wsp:rsid wsp:val=&quot;00DA2E41&quot;/&gt;&lt;wsp:rsid wsp:val=&quot;00DA3B65&quot;/&gt;&lt;wsp:rsid wsp:val=&quot;00DB31D4&quot;/&gt;&lt;wsp:rsid wsp:val=&quot;00DB329E&quot;/&gt;&lt;wsp:rsid wsp:val=&quot;00DB76FA&quot;/&gt;&lt;wsp:rsid wsp:val=&quot;00DC0BB1&quot;/&gt;&lt;wsp:rsid wsp:val=&quot;00DC576C&quot;/&gt;&lt;wsp:rsid wsp:val=&quot;00DD438F&quot;/&gt;&lt;wsp:rsid wsp:val=&quot;00DD4970&quot;/&gt;&lt;wsp:rsid wsp:val=&quot;00DD52A5&quot;/&gt;&lt;wsp:rsid wsp:val=&quot;00DD5A8D&quot;/&gt;&lt;wsp:rsid wsp:val=&quot;00DE000A&quot;/&gt;&lt;wsp:rsid wsp:val=&quot;00DE71D5&quot;/&gt;&lt;wsp:rsid wsp:val=&quot;00DE761D&quot;/&gt;&lt;wsp:rsid wsp:val=&quot;00DF26D9&quot;/&gt;&lt;wsp:rsid wsp:val=&quot;00DF30BE&quot;/&gt;&lt;wsp:rsid wsp:val=&quot;00E008CE&quot;/&gt;&lt;wsp:rsid wsp:val=&quot;00E01B15&quot;/&gt;&lt;wsp:rsid wsp:val=&quot;00E06379&quot;/&gt;&lt;wsp:rsid wsp:val=&quot;00E06538&quot;/&gt;&lt;wsp:rsid wsp:val=&quot;00E108D2&quot;/&gt;&lt;wsp:rsid wsp:val=&quot;00E128A7&quot;/&gt;&lt;wsp:rsid wsp:val=&quot;00E13230&quot;/&gt;&lt;wsp:rsid wsp:val=&quot;00E13381&quot;/&gt;&lt;wsp:rsid wsp:val=&quot;00E154A7&quot;/&gt;&lt;wsp:rsid wsp:val=&quot;00E17EC0&quot;/&gt;&lt;wsp:rsid wsp:val=&quot;00E200E6&quot;/&gt;&lt;wsp:rsid wsp:val=&quot;00E21A81&quot;/&gt;&lt;wsp:rsid wsp:val=&quot;00E3090C&quot;/&gt;&lt;wsp:rsid wsp:val=&quot;00E405F3&quot;/&gt;&lt;wsp:rsid wsp:val=&quot;00E43DF5&quot;/&gt;&lt;wsp:rsid wsp:val=&quot;00E50CDE&quot;/&gt;&lt;wsp:rsid wsp:val=&quot;00E53C3F&quot;/&gt;&lt;wsp:rsid wsp:val=&quot;00E54DB8&quot;/&gt;&lt;wsp:rsid wsp:val=&quot;00E557AB&quot;/&gt;&lt;wsp:rsid wsp:val=&quot;00E56736&quot;/&gt;&lt;wsp:rsid wsp:val=&quot;00E61033&quot;/&gt;&lt;wsp:rsid wsp:val=&quot;00E62F9C&quot;/&gt;&lt;wsp:rsid wsp:val=&quot;00E66FDE&quot;/&gt;&lt;wsp:rsid wsp:val=&quot;00E67411&quot;/&gt;&lt;wsp:rsid wsp:val=&quot;00E727E4&quot;/&gt;&lt;wsp:rsid wsp:val=&quot;00E761A9&quot;/&gt;&lt;wsp:rsid wsp:val=&quot;00E76E45&quot;/&gt;&lt;wsp:rsid wsp:val=&quot;00E81BF5&quot;/&gt;&lt;wsp:rsid wsp:val=&quot;00E828D8&quot;/&gt;&lt;wsp:rsid wsp:val=&quot;00E85124&quot;/&gt;&lt;wsp:rsid wsp:val=&quot;00E85B35&quot;/&gt;&lt;wsp:rsid wsp:val=&quot;00E87E86&quot;/&gt;&lt;wsp:rsid wsp:val=&quot;00E9169D&quot;/&gt;&lt;wsp:rsid wsp:val=&quot;00EA0164&quot;/&gt;&lt;wsp:rsid wsp:val=&quot;00EA0F25&quot;/&gt;&lt;wsp:rsid wsp:val=&quot;00EA102C&quot;/&gt;&lt;wsp:rsid wsp:val=&quot;00EA16B2&quot;/&gt;&lt;wsp:rsid wsp:val=&quot;00EA26D3&quot;/&gt;&lt;wsp:rsid wsp:val=&quot;00EA39F4&quot;/&gt;&lt;wsp:rsid wsp:val=&quot;00EB1806&quot;/&gt;&lt;wsp:rsid wsp:val=&quot;00EB5E8D&quot;/&gt;&lt;wsp:rsid wsp:val=&quot;00EC247A&quot;/&gt;&lt;wsp:rsid wsp:val=&quot;00EC4454&quot;/&gt;&lt;wsp:rsid wsp:val=&quot;00ED2A1F&quot;/&gt;&lt;wsp:rsid wsp:val=&quot;00ED4389&quot;/&gt;&lt;wsp:rsid wsp:val=&quot;00ED4C28&quot;/&gt;&lt;wsp:rsid wsp:val=&quot;00ED5015&quot;/&gt;&lt;wsp:rsid wsp:val=&quot;00ED5108&quot;/&gt;&lt;wsp:rsid wsp:val=&quot;00ED5850&quot;/&gt;&lt;wsp:rsid wsp:val=&quot;00EE4129&quot;/&gt;&lt;wsp:rsid wsp:val=&quot;00EE49DC&quot;/&gt;&lt;wsp:rsid wsp:val=&quot;00EE4E53&quot;/&gt;&lt;wsp:rsid wsp:val=&quot;00EE5B9D&quot;/&gt;&lt;wsp:rsid wsp:val=&quot;00EE5D5F&quot;/&gt;&lt;wsp:rsid wsp:val=&quot;00EE61BC&quot;/&gt;&lt;wsp:rsid wsp:val=&quot;00EE6B1D&quot;/&gt;&lt;wsp:rsid wsp:val=&quot;00EE7D81&quot;/&gt;&lt;wsp:rsid wsp:val=&quot;00EF081B&quot;/&gt;&lt;wsp:rsid wsp:val=&quot;00EF1ABE&quot;/&gt;&lt;wsp:rsid wsp:val=&quot;00EF31EB&quot;/&gt;&lt;wsp:rsid wsp:val=&quot;00F001B8&quot;/&gt;&lt;wsp:rsid wsp:val=&quot;00F02622&quot;/&gt;&lt;wsp:rsid wsp:val=&quot;00F043ED&quot;/&gt;&lt;wsp:rsid wsp:val=&quot;00F046E2&quot;/&gt;&lt;wsp:rsid wsp:val=&quot;00F079AB&quot;/&gt;&lt;wsp:rsid wsp:val=&quot;00F13168&quot;/&gt;&lt;wsp:rsid wsp:val=&quot;00F177AA&quot;/&gt;&lt;wsp:rsid wsp:val=&quot;00F2219D&quot;/&gt;&lt;wsp:rsid wsp:val=&quot;00F223F2&quot;/&gt;&lt;wsp:rsid wsp:val=&quot;00F25CD6&quot;/&gt;&lt;wsp:rsid wsp:val=&quot;00F263A8&quot;/&gt;&lt;wsp:rsid wsp:val=&quot;00F33F64&quot;/&gt;&lt;wsp:rsid wsp:val=&quot;00F35C77&quot;/&gt;&lt;wsp:rsid wsp:val=&quot;00F37C10&quot;/&gt;&lt;wsp:rsid wsp:val=&quot;00F40309&quot;/&gt;&lt;wsp:rsid wsp:val=&quot;00F40786&quot;/&gt;&lt;wsp:rsid wsp:val=&quot;00F41D8F&quot;/&gt;&lt;wsp:rsid wsp:val=&quot;00F420DD&quot;/&gt;&lt;wsp:rsid wsp:val=&quot;00F507BD&quot;/&gt;&lt;wsp:rsid wsp:val=&quot;00F53F51&quot;/&gt;&lt;wsp:rsid wsp:val=&quot;00F55F5E&quot;/&gt;&lt;wsp:rsid wsp:val=&quot;00F56480&quot;/&gt;&lt;wsp:rsid wsp:val=&quot;00F57750&quot;/&gt;&lt;wsp:rsid wsp:val=&quot;00F63013&quot;/&gt;&lt;wsp:rsid wsp:val=&quot;00F63CA0&quot;/&gt;&lt;wsp:rsid wsp:val=&quot;00F6773C&quot;/&gt;&lt;wsp:rsid wsp:val=&quot;00F7304A&quot;/&gt;&lt;wsp:rsid wsp:val=&quot;00F732E9&quot;/&gt;&lt;wsp:rsid wsp:val=&quot;00F73DC7&quot;/&gt;&lt;wsp:rsid wsp:val=&quot;00F768BA&quot;/&gt;&lt;wsp:rsid wsp:val=&quot;00F80415&quot;/&gt;&lt;wsp:rsid wsp:val=&quot;00F84D73&quot;/&gt;&lt;wsp:rsid wsp:val=&quot;00F86655&quot;/&gt;&lt;wsp:rsid wsp:val=&quot;00F86C4B&quot;/&gt;&lt;wsp:rsid wsp:val=&quot;00F9498A&quot;/&gt;&lt;wsp:rsid wsp:val=&quot;00F950B0&quot;/&gt;&lt;wsp:rsid wsp:val=&quot;00F96B76&quot;/&gt;&lt;wsp:rsid wsp:val=&quot;00F97166&quot;/&gt;&lt;wsp:rsid wsp:val=&quot;00FA099B&quot;/&gt;&lt;wsp:rsid wsp:val=&quot;00FA7533&quot;/&gt;&lt;wsp:rsid wsp:val=&quot;00FA7862&quot;/&gt;&lt;wsp:rsid wsp:val=&quot;00FA7C16&quot;/&gt;&lt;wsp:rsid wsp:val=&quot;00FB04C6&quot;/&gt;&lt;wsp:rsid wsp:val=&quot;00FB15BF&quot;/&gt;&lt;wsp:rsid wsp:val=&quot;00FB41D8&quot;/&gt;&lt;wsp:rsid wsp:val=&quot;00FC0054&quot;/&gt;&lt;wsp:rsid wsp:val=&quot;00FC2AB8&quot;/&gt;&lt;wsp:rsid wsp:val=&quot;00FC5E23&quot;/&gt;&lt;wsp:rsid wsp:val=&quot;00FC695C&quot;/&gt;&lt;wsp:rsid wsp:val=&quot;00FD05D9&quot;/&gt;&lt;wsp:rsid wsp:val=&quot;00FD207A&quot;/&gt;&lt;wsp:rsid wsp:val=&quot;00FD7FC5&quot;/&gt;&lt;wsp:rsid wsp:val=&quot;00FE5202&quot;/&gt;&lt;wsp:rsid wsp:val=&quot;00FE76AF&quot;/&gt;&lt;wsp:rsid wsp:val=&quot;00FF190E&quot;/&gt;&lt;wsp:rsid wsp:val=&quot;00FF5A19&quot;/&gt;&lt;/wsp:rsids&gt;&lt;/w:docPr&gt;&lt;w:body&gt;&lt;w:p wsp:rsidR=&quot;00000000&quot; wsp:rsidRDefault=&quot;00A66981&quot;&gt;&lt;m:oMathPara&gt;&lt;m:oMath&gt;&lt;m:f&gt;&lt;m:f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45-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4840">
              <w:rPr>
                <w:rFonts w:ascii="Times New Roman" w:hAnsi="Times New Roman"/>
                <w:sz w:val="24"/>
                <w:szCs w:val="24"/>
              </w:rPr>
              <w:t xml:space="preserve">  or  (Bag =) </w: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484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684840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3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0C9&quot;/&gt;&lt;wsp:rsid wsp:val=&quot;00002929&quot;/&gt;&lt;wsp:rsid wsp:val=&quot;00014B27&quot;/&gt;&lt;wsp:rsid wsp:val=&quot;000204D7&quot;/&gt;&lt;wsp:rsid wsp:val=&quot;00021F0B&quot;/&gt;&lt;wsp:rsid wsp:val=&quot;00023464&quot;/&gt;&lt;wsp:rsid wsp:val=&quot;000254F2&quot;/&gt;&lt;wsp:rsid wsp:val=&quot;000316B4&quot;/&gt;&lt;wsp:rsid wsp:val=&quot;00031700&quot;/&gt;&lt;wsp:rsid wsp:val=&quot;000347FE&quot;/&gt;&lt;wsp:rsid wsp:val=&quot;000360B8&quot;/&gt;&lt;wsp:rsid wsp:val=&quot;0004241A&quot;/&gt;&lt;wsp:rsid wsp:val=&quot;000447FD&quot;/&gt;&lt;wsp:rsid wsp:val=&quot;0004583A&quot;/&gt;&lt;wsp:rsid wsp:val=&quot;00051B59&quot;/&gt;&lt;wsp:rsid wsp:val=&quot;00053885&quot;/&gt;&lt;wsp:rsid wsp:val=&quot;00053C87&quot;/&gt;&lt;wsp:rsid wsp:val=&quot;00054EA0&quot;/&gt;&lt;wsp:rsid wsp:val=&quot;000568CD&quot;/&gt;&lt;wsp:rsid wsp:val=&quot;00057D26&quot;/&gt;&lt;wsp:rsid wsp:val=&quot;00061BAC&quot;/&gt;&lt;wsp:rsid wsp:val=&quot;00062744&quot;/&gt;&lt;wsp:rsid wsp:val=&quot;00062B5A&quot;/&gt;&lt;wsp:rsid wsp:val=&quot;000644C7&quot;/&gt;&lt;wsp:rsid wsp:val=&quot;00064D1D&quot;/&gt;&lt;wsp:rsid wsp:val=&quot;00066924&quot;/&gt;&lt;wsp:rsid wsp:val=&quot;000670D8&quot;/&gt;&lt;wsp:rsid wsp:val=&quot;000726B1&quot;/&gt;&lt;wsp:rsid wsp:val=&quot;000728A4&quot;/&gt;&lt;wsp:rsid wsp:val=&quot;00075065&quot;/&gt;&lt;wsp:rsid wsp:val=&quot;00081804&quot;/&gt;&lt;wsp:rsid wsp:val=&quot;00083AEF&quot;/&gt;&lt;wsp:rsid wsp:val=&quot;0008439B&quot;/&gt;&lt;wsp:rsid wsp:val=&quot;0009226B&quot;/&gt;&lt;wsp:rsid wsp:val=&quot;000B2BD8&quot;/&gt;&lt;wsp:rsid wsp:val=&quot;000B3004&quot;/&gt;&lt;wsp:rsid wsp:val=&quot;000C3DAE&quot;/&gt;&lt;wsp:rsid wsp:val=&quot;000C4F4E&quot;/&gt;&lt;wsp:rsid wsp:val=&quot;000C5385&quot;/&gt;&lt;wsp:rsid wsp:val=&quot;000C56FD&quot;/&gt;&lt;wsp:rsid wsp:val=&quot;000C576E&quot;/&gt;&lt;wsp:rsid wsp:val=&quot;000C732B&quot;/&gt;&lt;wsp:rsid wsp:val=&quot;000D3691&quot;/&gt;&lt;wsp:rsid wsp:val=&quot;000D3735&quot;/&gt;&lt;wsp:rsid wsp:val=&quot;000D4E16&quot;/&gt;&lt;wsp:rsid wsp:val=&quot;000D4F25&quot;/&gt;&lt;wsp:rsid wsp:val=&quot;000D667B&quot;/&gt;&lt;wsp:rsid wsp:val=&quot;000D7320&quot;/&gt;&lt;wsp:rsid wsp:val=&quot;000D78E9&quot;/&gt;&lt;wsp:rsid wsp:val=&quot;000E0054&quot;/&gt;&lt;wsp:rsid wsp:val=&quot;000E1971&quot;/&gt;&lt;wsp:rsid wsp:val=&quot;000E3431&quot;/&gt;&lt;wsp:rsid wsp:val=&quot;000E601B&quot;/&gt;&lt;wsp:rsid wsp:val=&quot;000F42E6&quot;/&gt;&lt;wsp:rsid wsp:val=&quot;0010005A&quot;/&gt;&lt;wsp:rsid wsp:val=&quot;00100D4B&quot;/&gt;&lt;wsp:rsid wsp:val=&quot;00102F40&quot;/&gt;&lt;wsp:rsid wsp:val=&quot;001055FC&quot;/&gt;&lt;wsp:rsid wsp:val=&quot;00106642&quot;/&gt;&lt;wsp:rsid wsp:val=&quot;001109CD&quot;/&gt;&lt;wsp:rsid wsp:val=&quot;00110B01&quot;/&gt;&lt;wsp:rsid wsp:val=&quot;001110DB&quot;/&gt;&lt;wsp:rsid wsp:val=&quot;001118CF&quot;/&gt;&lt;wsp:rsid wsp:val=&quot;00112335&quot;/&gt;&lt;wsp:rsid wsp:val=&quot;0011323A&quot;/&gt;&lt;wsp:rsid wsp:val=&quot;00114BF2&quot;/&gt;&lt;wsp:rsid wsp:val=&quot;0011621A&quot;/&gt;&lt;wsp:rsid wsp:val=&quot;0012233A&quot;/&gt;&lt;wsp:rsid wsp:val=&quot;00125D45&quot;/&gt;&lt;wsp:rsid wsp:val=&quot;00126182&quot;/&gt;&lt;wsp:rsid wsp:val=&quot;00127FF0&quot;/&gt;&lt;wsp:rsid wsp:val=&quot;00130588&quot;/&gt;&lt;wsp:rsid wsp:val=&quot;0013147A&quot;/&gt;&lt;wsp:rsid wsp:val=&quot;00133D57&quot;/&gt;&lt;wsp:rsid wsp:val=&quot;00134A44&quot;/&gt;&lt;wsp:rsid wsp:val=&quot;001372B1&quot;/&gt;&lt;wsp:rsid wsp:val=&quot;00140F52&quot;/&gt;&lt;wsp:rsid wsp:val=&quot;0014275A&quot;/&gt;&lt;wsp:rsid wsp:val=&quot;00150428&quot;/&gt;&lt;wsp:rsid wsp:val=&quot;00151950&quot;/&gt;&lt;wsp:rsid wsp:val=&quot;0015520C&quot;/&gt;&lt;wsp:rsid wsp:val=&quot;00157B88&quot;/&gt;&lt;wsp:rsid wsp:val=&quot;00157F12&quot;/&gt;&lt;wsp:rsid wsp:val=&quot;00157FF4&quot;/&gt;&lt;wsp:rsid wsp:val=&quot;001627CF&quot;/&gt;&lt;wsp:rsid wsp:val=&quot;001672FC&quot;/&gt;&lt;wsp:rsid wsp:val=&quot;001754A9&quot;/&gt;&lt;wsp:rsid wsp:val=&quot;001763F0&quot;/&gt;&lt;wsp:rsid wsp:val=&quot;0017733D&quot;/&gt;&lt;wsp:rsid wsp:val=&quot;001776A6&quot;/&gt;&lt;wsp:rsid wsp:val=&quot;00177C96&quot;/&gt;&lt;wsp:rsid wsp:val=&quot;00181ABE&quot;/&gt;&lt;wsp:rsid wsp:val=&quot;0018425A&quot;/&gt;&lt;wsp:rsid wsp:val=&quot;00185897&quot;/&gt;&lt;wsp:rsid wsp:val=&quot;001909D4&quot;/&gt;&lt;wsp:rsid wsp:val=&quot;00197376&quot;/&gt;&lt;wsp:rsid wsp:val=&quot;001A1223&quot;/&gt;&lt;wsp:rsid wsp:val=&quot;001A24B9&quot;/&gt;&lt;wsp:rsid wsp:val=&quot;001A6537&quot;/&gt;&lt;wsp:rsid wsp:val=&quot;001A66BE&quot;/&gt;&lt;wsp:rsid wsp:val=&quot;001A7DEE&quot;/&gt;&lt;wsp:rsid wsp:val=&quot;001B40D9&quot;/&gt;&lt;wsp:rsid wsp:val=&quot;001B478A&quot;/&gt;&lt;wsp:rsid wsp:val=&quot;001B71FA&quot;/&gt;&lt;wsp:rsid wsp:val=&quot;001C1AAE&quot;/&gt;&lt;wsp:rsid wsp:val=&quot;001C1F05&quot;/&gt;&lt;wsp:rsid wsp:val=&quot;001C2465&quot;/&gt;&lt;wsp:rsid wsp:val=&quot;001C2A18&quot;/&gt;&lt;wsp:rsid wsp:val=&quot;001C38AE&quot;/&gt;&lt;wsp:rsid wsp:val=&quot;001C394A&quot;/&gt;&lt;wsp:rsid wsp:val=&quot;001C69BA&quot;/&gt;&lt;wsp:rsid wsp:val=&quot;001C6FD9&quot;/&gt;&lt;wsp:rsid wsp:val=&quot;001C786E&quot;/&gt;&lt;wsp:rsid wsp:val=&quot;001C7989&quot;/&gt;&lt;wsp:rsid wsp:val=&quot;001C7BBB&quot;/&gt;&lt;wsp:rsid wsp:val=&quot;001D22CA&quot;/&gt;&lt;wsp:rsid wsp:val=&quot;001D434C&quot;/&gt;&lt;wsp:rsid wsp:val=&quot;001D4555&quot;/&gt;&lt;wsp:rsid wsp:val=&quot;001D6FFF&quot;/&gt;&lt;wsp:rsid wsp:val=&quot;001E039B&quot;/&gt;&lt;wsp:rsid wsp:val=&quot;001E0B37&quot;/&gt;&lt;wsp:rsid wsp:val=&quot;001E370C&quot;/&gt;&lt;wsp:rsid wsp:val=&quot;001E4CCC&quot;/&gt;&lt;wsp:rsid wsp:val=&quot;001E4CF9&quot;/&gt;&lt;wsp:rsid wsp:val=&quot;001E4F41&quot;/&gt;&lt;wsp:rsid wsp:val=&quot;001E5557&quot;/&gt;&lt;wsp:rsid wsp:val=&quot;001E5C35&quot;/&gt;&lt;wsp:rsid wsp:val=&quot;001F05C1&quot;/&gt;&lt;wsp:rsid wsp:val=&quot;001F476C&quot;/&gt;&lt;wsp:rsid wsp:val=&quot;001F5271&quot;/&gt;&lt;wsp:rsid wsp:val=&quot;001F545F&quot;/&gt;&lt;wsp:rsid wsp:val=&quot;001F5CDD&quot;/&gt;&lt;wsp:rsid wsp:val=&quot;001F7312&quot;/&gt;&lt;wsp:rsid wsp:val=&quot;00202A7D&quot;/&gt;&lt;wsp:rsid wsp:val=&quot;002030DE&quot;/&gt;&lt;wsp:rsid wsp:val=&quot;00203B95&quot;/&gt;&lt;wsp:rsid wsp:val=&quot;00203E3D&quot;/&gt;&lt;wsp:rsid wsp:val=&quot;002109BF&quot;/&gt;&lt;wsp:rsid wsp:val=&quot;002135C8&quot;/&gt;&lt;wsp:rsid wsp:val=&quot;00220BEB&quot;/&gt;&lt;wsp:rsid wsp:val=&quot;00221014&quot;/&gt;&lt;wsp:rsid wsp:val=&quot;002230CD&quot;/&gt;&lt;wsp:rsid wsp:val=&quot;00226A99&quot;/&gt;&lt;wsp:rsid wsp:val=&quot;00227E84&quot;/&gt;&lt;wsp:rsid wsp:val=&quot;00231795&quot;/&gt;&lt;wsp:rsid wsp:val=&quot;002338C8&quot;/&gt;&lt;wsp:rsid wsp:val=&quot;00234B2B&quot;/&gt;&lt;wsp:rsid wsp:val=&quot;00236854&quot;/&gt;&lt;wsp:rsid wsp:val=&quot;00243536&quot;/&gt;&lt;wsp:rsid wsp:val=&quot;00243A0F&quot;/&gt;&lt;wsp:rsid wsp:val=&quot;0024408F&quot;/&gt;&lt;wsp:rsid wsp:val=&quot;00247346&quot;/&gt;&lt;wsp:rsid wsp:val=&quot;00247F8A&quot;/&gt;&lt;wsp:rsid wsp:val=&quot;00251992&quot;/&gt;&lt;wsp:rsid wsp:val=&quot;002522D7&quot;/&gt;&lt;wsp:rsid wsp:val=&quot;00252651&quot;/&gt;&lt;wsp:rsid wsp:val=&quot;00260015&quot;/&gt;&lt;wsp:rsid wsp:val=&quot;0026067E&quot;/&gt;&lt;wsp:rsid wsp:val=&quot;00261DF6&quot;/&gt;&lt;wsp:rsid wsp:val=&quot;00262329&quot;/&gt;&lt;wsp:rsid wsp:val=&quot;00262DC2&quot;/&gt;&lt;wsp:rsid wsp:val=&quot;002655B3&quot;/&gt;&lt;wsp:rsid wsp:val=&quot;002662B2&quot;/&gt;&lt;wsp:rsid wsp:val=&quot;00266BEB&quot;/&gt;&lt;wsp:rsid wsp:val=&quot;00267CF8&quot;/&gt;&lt;wsp:rsid wsp:val=&quot;00272D00&quot;/&gt;&lt;wsp:rsid wsp:val=&quot;002752D6&quot;/&gt;&lt;wsp:rsid wsp:val=&quot;00275A7F&quot;/&gt;&lt;wsp:rsid wsp:val=&quot;0027642E&quot;/&gt;&lt;wsp:rsid wsp:val=&quot;00277335&quot;/&gt;&lt;wsp:rsid wsp:val=&quot;002847FB&quot;/&gt;&lt;wsp:rsid wsp:val=&quot;002860A2&quot;/&gt;&lt;wsp:rsid wsp:val=&quot;002867AE&quot;/&gt;&lt;wsp:rsid wsp:val=&quot;00290DFB&quot;/&gt;&lt;wsp:rsid wsp:val=&quot;0029396A&quot;/&gt;&lt;wsp:rsid wsp:val=&quot;00293AE9&quot;/&gt;&lt;wsp:rsid wsp:val=&quot;0029409F&quot;/&gt;&lt;wsp:rsid wsp:val=&quot;00295BAA&quot;/&gt;&lt;wsp:rsid wsp:val=&quot;002A01CB&quot;/&gt;&lt;wsp:rsid wsp:val=&quot;002A0EBB&quot;/&gt;&lt;wsp:rsid wsp:val=&quot;002A2118&quot;/&gt;&lt;wsp:rsid wsp:val=&quot;002A2BAD&quot;/&gt;&lt;wsp:rsid wsp:val=&quot;002A44FF&quot;/&gt;&lt;wsp:rsid wsp:val=&quot;002A6F50&quot;/&gt;&lt;wsp:rsid wsp:val=&quot;002B2478&quot;/&gt;&lt;wsp:rsid wsp:val=&quot;002B4798&quot;/&gt;&lt;wsp:rsid wsp:val=&quot;002B48E1&quot;/&gt;&lt;wsp:rsid wsp:val=&quot;002B6E52&quot;/&gt;&lt;wsp:rsid wsp:val=&quot;002B7C8A&quot;/&gt;&lt;wsp:rsid wsp:val=&quot;002C1804&quot;/&gt;&lt;wsp:rsid wsp:val=&quot;002C4134&quot;/&gt;&lt;wsp:rsid wsp:val=&quot;002C61AD&quot;/&gt;&lt;wsp:rsid wsp:val=&quot;002D111D&quot;/&gt;&lt;wsp:rsid wsp:val=&quot;002D13EA&quot;/&gt;&lt;wsp:rsid wsp:val=&quot;002D4358&quot;/&gt;&lt;wsp:rsid wsp:val=&quot;002D4440&quot;/&gt;&lt;wsp:rsid wsp:val=&quot;002D5D1C&quot;/&gt;&lt;wsp:rsid wsp:val=&quot;002D6A1A&quot;/&gt;&lt;wsp:rsid wsp:val=&quot;002D7233&quot;/&gt;&lt;wsp:rsid wsp:val=&quot;002E0E76&quot;/&gt;&lt;wsp:rsid wsp:val=&quot;002E199D&quot;/&gt;&lt;wsp:rsid wsp:val=&quot;002E2864&quot;/&gt;&lt;wsp:rsid wsp:val=&quot;002E302B&quot;/&gt;&lt;wsp:rsid wsp:val=&quot;002E3CAB&quot;/&gt;&lt;wsp:rsid wsp:val=&quot;002E3EEE&quot;/&gt;&lt;wsp:rsid wsp:val=&quot;002E5E26&quot;/&gt;&lt;wsp:rsid wsp:val=&quot;002E7773&quot;/&gt;&lt;wsp:rsid wsp:val=&quot;002F192B&quot;/&gt;&lt;wsp:rsid wsp:val=&quot;002F22C4&quot;/&gt;&lt;wsp:rsid wsp:val=&quot;002F291C&quot;/&gt;&lt;wsp:rsid wsp:val=&quot;002F2A73&quot;/&gt;&lt;wsp:rsid wsp:val=&quot;002F3AA5&quot;/&gt;&lt;wsp:rsid wsp:val=&quot;00300C85&quot;/&gt;&lt;wsp:rsid wsp:val=&quot;00301B77&quot;/&gt;&lt;wsp:rsid wsp:val=&quot;0030532C&quot;/&gt;&lt;wsp:rsid wsp:val=&quot;00310D86&quot;/&gt;&lt;wsp:rsid wsp:val=&quot;0031293C&quot;/&gt;&lt;wsp:rsid wsp:val=&quot;00313A4E&quot;/&gt;&lt;wsp:rsid wsp:val=&quot;00314806&quot;/&gt;&lt;wsp:rsid wsp:val=&quot;00315992&quot;/&gt;&lt;wsp:rsid wsp:val=&quot;00320ED0&quot;/&gt;&lt;wsp:rsid wsp:val=&quot;0032193A&quot;/&gt;&lt;wsp:rsid wsp:val=&quot;00327137&quot;/&gt;&lt;wsp:rsid wsp:val=&quot;00331953&quot;/&gt;&lt;wsp:rsid wsp:val=&quot;00332169&quot;/&gt;&lt;wsp:rsid wsp:val=&quot;00332DFA&quot;/&gt;&lt;wsp:rsid wsp:val=&quot;00333387&quot;/&gt;&lt;wsp:rsid wsp:val=&quot;00335E61&quot;/&gt;&lt;wsp:rsid wsp:val=&quot;00336895&quot;/&gt;&lt;wsp:rsid wsp:val=&quot;003369B7&quot;/&gt;&lt;wsp:rsid wsp:val=&quot;0034169F&quot;/&gt;&lt;wsp:rsid wsp:val=&quot;00341986&quot;/&gt;&lt;wsp:rsid wsp:val=&quot;00341C0D&quot;/&gt;&lt;wsp:rsid wsp:val=&quot;00342DA2&quot;/&gt;&lt;wsp:rsid wsp:val=&quot;00342F66&quot;/&gt;&lt;wsp:rsid wsp:val=&quot;003451CF&quot;/&gt;&lt;wsp:rsid wsp:val=&quot;00346922&quot;/&gt;&lt;wsp:rsid wsp:val=&quot;00352CFC&quot;/&gt;&lt;wsp:rsid wsp:val=&quot;00353643&quot;/&gt;&lt;wsp:rsid wsp:val=&quot;0036107E&quot;/&gt;&lt;wsp:rsid wsp:val=&quot;003661A0&quot;/&gt;&lt;wsp:rsid wsp:val=&quot;0036779B&quot;/&gt;&lt;wsp:rsid wsp:val=&quot;003718F9&quot;/&gt;&lt;wsp:rsid wsp:val=&quot;0037347F&quot;/&gt;&lt;wsp:rsid wsp:val=&quot;003765B3&quot;/&gt;&lt;wsp:rsid wsp:val=&quot;00377027&quot;/&gt;&lt;wsp:rsid wsp:val=&quot;003803E4&quot;/&gt;&lt;wsp:rsid wsp:val=&quot;00381B0B&quot;/&gt;&lt;wsp:rsid wsp:val=&quot;00382C2E&quot;/&gt;&lt;wsp:rsid wsp:val=&quot;0038534D&quot;/&gt;&lt;wsp:rsid wsp:val=&quot;003865E6&quot;/&gt;&lt;wsp:rsid wsp:val=&quot;00387D48&quot;/&gt;&lt;wsp:rsid wsp:val=&quot;00392181&quot;/&gt;&lt;wsp:rsid wsp:val=&quot;0039279C&quot;/&gt;&lt;wsp:rsid wsp:val=&quot;00393740&quot;/&gt;&lt;wsp:rsid wsp:val=&quot;00393F7C&quot;/&gt;&lt;wsp:rsid wsp:val=&quot;003947AD&quot;/&gt;&lt;wsp:rsid wsp:val=&quot;003A0CC0&quot;/&gt;&lt;wsp:rsid wsp:val=&quot;003A4BB8&quot;/&gt;&lt;wsp:rsid wsp:val=&quot;003A547C&quot;/&gt;&lt;wsp:rsid wsp:val=&quot;003A6648&quot;/&gt;&lt;wsp:rsid wsp:val=&quot;003A69B7&quot;/&gt;&lt;wsp:rsid wsp:val=&quot;003A7ECA&quot;/&gt;&lt;wsp:rsid wsp:val=&quot;003B0D71&quot;/&gt;&lt;wsp:rsid wsp:val=&quot;003B2C3A&quot;/&gt;&lt;wsp:rsid wsp:val=&quot;003D0BE0&quot;/&gt;&lt;wsp:rsid wsp:val=&quot;003D2536&quot;/&gt;&lt;wsp:rsid wsp:val=&quot;003D60C9&quot;/&gt;&lt;wsp:rsid wsp:val=&quot;003E0E27&quot;/&gt;&lt;wsp:rsid wsp:val=&quot;003E146B&quot;/&gt;&lt;wsp:rsid wsp:val=&quot;003E24F2&quot;/&gt;&lt;wsp:rsid wsp:val=&quot;003E24F7&quot;/&gt;&lt;wsp:rsid wsp:val=&quot;003E5CB2&quot;/&gt;&lt;wsp:rsid wsp:val=&quot;003E6404&quot;/&gt;&lt;wsp:rsid wsp:val=&quot;003F2BAC&quot;/&gt;&lt;wsp:rsid wsp:val=&quot;003F59D9&quot;/&gt;&lt;wsp:rsid wsp:val=&quot;003F7F61&quot;/&gt;&lt;wsp:rsid wsp:val=&quot;00401581&quot;/&gt;&lt;wsp:rsid wsp:val=&quot;00404908&quot;/&gt;&lt;wsp:rsid wsp:val=&quot;00406315&quot;/&gt;&lt;wsp:rsid wsp:val=&quot;00406AA3&quot;/&gt;&lt;wsp:rsid wsp:val=&quot;004107EC&quot;/&gt;&lt;wsp:rsid wsp:val=&quot;004144C6&quot;/&gt;&lt;wsp:rsid wsp:val=&quot;004178C1&quot;/&gt;&lt;wsp:rsid wsp:val=&quot;00417B99&quot;/&gt;&lt;wsp:rsid wsp:val=&quot;00421158&quot;/&gt;&lt;wsp:rsid wsp:val=&quot;00424A4D&quot;/&gt;&lt;wsp:rsid wsp:val=&quot;0042525F&quot;/&gt;&lt;wsp:rsid wsp:val=&quot;0042661E&quot;/&gt;&lt;wsp:rsid wsp:val=&quot;00431888&quot;/&gt;&lt;wsp:rsid wsp:val=&quot;00432AB2&quot;/&gt;&lt;wsp:rsid wsp:val=&quot;004332A4&quot;/&gt;&lt;wsp:rsid wsp:val=&quot;00436721&quot;/&gt;&lt;wsp:rsid wsp:val=&quot;004370EB&quot;/&gt;&lt;wsp:rsid wsp:val=&quot;00442760&quot;/&gt;&lt;wsp:rsid wsp:val=&quot;004435E8&quot;/&gt;&lt;wsp:rsid wsp:val=&quot;00444737&quot;/&gt;&lt;wsp:rsid wsp:val=&quot;004456C9&quot;/&gt;&lt;wsp:rsid wsp:val=&quot;00451164&quot;/&gt;&lt;wsp:rsid wsp:val=&quot;00454AF5&quot;/&gt;&lt;wsp:rsid wsp:val=&quot;00455E37&quot;/&gt;&lt;wsp:rsid wsp:val=&quot;00456B77&quot;/&gt;&lt;wsp:rsid wsp:val=&quot;0046107D&quot;/&gt;&lt;wsp:rsid wsp:val=&quot;00463ABA&quot;/&gt;&lt;wsp:rsid wsp:val=&quot;00466BB2&quot;/&gt;&lt;wsp:rsid wsp:val=&quot;0046759D&quot;/&gt;&lt;wsp:rsid wsp:val=&quot;00473848&quot;/&gt;&lt;wsp:rsid wsp:val=&quot;0047627D&quot;/&gt;&lt;wsp:rsid wsp:val=&quot;00477C37&quot;/&gt;&lt;wsp:rsid wsp:val=&quot;00477D3F&quot;/&gt;&lt;wsp:rsid wsp:val=&quot;00481423&quot;/&gt;&lt;wsp:rsid wsp:val=&quot;00482776&quot;/&gt;&lt;wsp:rsid wsp:val=&quot;00494A02&quot;/&gt;&lt;wsp:rsid wsp:val=&quot;004960EF&quot;/&gt;&lt;wsp:rsid wsp:val=&quot;004A21FA&quot;/&gt;&lt;wsp:rsid wsp:val=&quot;004A4D8C&quot;/&gt;&lt;wsp:rsid wsp:val=&quot;004A564D&quot;/&gt;&lt;wsp:rsid wsp:val=&quot;004B0338&quot;/&gt;&lt;wsp:rsid wsp:val=&quot;004B4F04&quot;/&gt;&lt;wsp:rsid wsp:val=&quot;004B7237&quot;/&gt;&lt;wsp:rsid wsp:val=&quot;004C2B9C&quot;/&gt;&lt;wsp:rsid wsp:val=&quot;004C2ED6&quot;/&gt;&lt;wsp:rsid wsp:val=&quot;004C32E9&quot;/&gt;&lt;wsp:rsid wsp:val=&quot;004C44A8&quot;/&gt;&lt;wsp:rsid wsp:val=&quot;004C4C4E&quot;/&gt;&lt;wsp:rsid wsp:val=&quot;004C5039&quot;/&gt;&lt;wsp:rsid wsp:val=&quot;004C5960&quot;/&gt;&lt;wsp:rsid wsp:val=&quot;004D14A1&quot;/&gt;&lt;wsp:rsid wsp:val=&quot;004D1BF5&quot;/&gt;&lt;wsp:rsid wsp:val=&quot;004D2CBC&quot;/&gt;&lt;wsp:rsid wsp:val=&quot;004D6309&quot;/&gt;&lt;wsp:rsid wsp:val=&quot;004D6357&quot;/&gt;&lt;wsp:rsid wsp:val=&quot;004D65C3&quot;/&gt;&lt;wsp:rsid wsp:val=&quot;004E0E5A&quot;/&gt;&lt;wsp:rsid wsp:val=&quot;004E118D&quot;/&gt;&lt;wsp:rsid wsp:val=&quot;004E133B&quot;/&gt;&lt;wsp:rsid wsp:val=&quot;004E1508&quot;/&gt;&lt;wsp:rsid wsp:val=&quot;004E1D86&quot;/&gt;&lt;wsp:rsid wsp:val=&quot;004E4814&quot;/&gt;&lt;wsp:rsid wsp:val=&quot;004E76AB&quot;/&gt;&lt;wsp:rsid wsp:val=&quot;004F04BF&quot;/&gt;&lt;wsp:rsid wsp:val=&quot;004F3B7C&quot;/&gt;&lt;wsp:rsid wsp:val=&quot;004F422C&quot;/&gt;&lt;wsp:rsid wsp:val=&quot;004F6638&quot;/&gt;&lt;wsp:rsid wsp:val=&quot;004F7805&quot;/&gt;&lt;wsp:rsid wsp:val=&quot;004F7FC2&quot;/&gt;&lt;wsp:rsid wsp:val=&quot;00500194&quot;/&gt;&lt;wsp:rsid wsp:val=&quot;00500523&quot;/&gt;&lt;wsp:rsid wsp:val=&quot;00500CCE&quot;/&gt;&lt;wsp:rsid wsp:val=&quot;00505845&quot;/&gt;&lt;wsp:rsid wsp:val=&quot;00511257&quot;/&gt;&lt;wsp:rsid wsp:val=&quot;00512239&quot;/&gt;&lt;wsp:rsid wsp:val=&quot;00513F06&quot;/&gt;&lt;wsp:rsid wsp:val=&quot;00522513&quot;/&gt;&lt;wsp:rsid wsp:val=&quot;00527D31&quot;/&gt;&lt;wsp:rsid wsp:val=&quot;00531C39&quot;/&gt;&lt;wsp:rsid wsp:val=&quot;00531E43&quot;/&gt;&lt;wsp:rsid wsp:val=&quot;0053227F&quot;/&gt;&lt;wsp:rsid wsp:val=&quot;0053321F&quot;/&gt;&lt;wsp:rsid wsp:val=&quot;00540A65&quot;/&gt;&lt;wsp:rsid wsp:val=&quot;00540B16&quot;/&gt;&lt;wsp:rsid wsp:val=&quot;00540FB6&quot;/&gt;&lt;wsp:rsid wsp:val=&quot;00545753&quot;/&gt;&lt;wsp:rsid wsp:val=&quot;00546A50&quot;/&gt;&lt;wsp:rsid wsp:val=&quot;00551E6D&quot;/&gt;&lt;wsp:rsid wsp:val=&quot;00552A55&quot;/&gt;&lt;wsp:rsid wsp:val=&quot;005534BC&quot;/&gt;&lt;wsp:rsid wsp:val=&quot;00553DBA&quot;/&gt;&lt;wsp:rsid wsp:val=&quot;00555C16&quot;/&gt;&lt;wsp:rsid wsp:val=&quot;00556364&quot;/&gt;&lt;wsp:rsid wsp:val=&quot;0056428C&quot;/&gt;&lt;wsp:rsid wsp:val=&quot;005657F6&quot;/&gt;&lt;wsp:rsid wsp:val=&quot;00566F4E&quot;/&gt;&lt;wsp:rsid wsp:val=&quot;00567686&quot;/&gt;&lt;wsp:rsid wsp:val=&quot;00567882&quot;/&gt;&lt;wsp:rsid wsp:val=&quot;00570FD0&quot;/&gt;&lt;wsp:rsid wsp:val=&quot;00571981&quot;/&gt;&lt;wsp:rsid wsp:val=&quot;00572603&quot;/&gt;&lt;wsp:rsid wsp:val=&quot;00573990&quot;/&gt;&lt;wsp:rsid wsp:val=&quot;00574956&quot;/&gt;&lt;wsp:rsid wsp:val=&quot;00574F29&quot;/&gt;&lt;wsp:rsid wsp:val=&quot;00576AE5&quot;/&gt;&lt;wsp:rsid wsp:val=&quot;00577D6A&quot;/&gt;&lt;wsp:rsid wsp:val=&quot;005820E9&quot;/&gt;&lt;wsp:rsid wsp:val=&quot;0058238D&quot;/&gt;&lt;wsp:rsid wsp:val=&quot;00582CF1&quot;/&gt;&lt;wsp:rsid wsp:val=&quot;00585B72&quot;/&gt;&lt;wsp:rsid wsp:val=&quot;00586356&quot;/&gt;&lt;wsp:rsid wsp:val=&quot;00586B68&quot;/&gt;&lt;wsp:rsid wsp:val=&quot;00587BF5&quot;/&gt;&lt;wsp:rsid wsp:val=&quot;00590154&quot;/&gt;&lt;wsp:rsid wsp:val=&quot;00590334&quot;/&gt;&lt;wsp:rsid wsp:val=&quot;00590E2B&quot;/&gt;&lt;wsp:rsid wsp:val=&quot;00593471&quot;/&gt;&lt;wsp:rsid wsp:val=&quot;00594C4D&quot;/&gt;&lt;wsp:rsid wsp:val=&quot;00594D68&quot;/&gt;&lt;wsp:rsid wsp:val=&quot;00595BAF&quot;/&gt;&lt;wsp:rsid wsp:val=&quot;00596C34&quot;/&gt;&lt;wsp:rsid wsp:val=&quot;00597E6E&quot;/&gt;&lt;wsp:rsid wsp:val=&quot;005A0EC3&quot;/&gt;&lt;wsp:rsid wsp:val=&quot;005A27E6&quot;/&gt;&lt;wsp:rsid wsp:val=&quot;005A6D1D&quot;/&gt;&lt;wsp:rsid wsp:val=&quot;005A7329&quot;/&gt;&lt;wsp:rsid wsp:val=&quot;005A7C7C&quot;/&gt;&lt;wsp:rsid wsp:val=&quot;005B40DA&quot;/&gt;&lt;wsp:rsid wsp:val=&quot;005B5423&quot;/&gt;&lt;wsp:rsid wsp:val=&quot;005B5588&quot;/&gt;&lt;wsp:rsid wsp:val=&quot;005C0FB0&quot;/&gt;&lt;wsp:rsid wsp:val=&quot;005C1C34&quot;/&gt;&lt;wsp:rsid wsp:val=&quot;005C5406&quot;/&gt;&lt;wsp:rsid wsp:val=&quot;005D121A&quot;/&gt;&lt;wsp:rsid wsp:val=&quot;005D2540&quot;/&gt;&lt;wsp:rsid wsp:val=&quot;005D47E1&quot;/&gt;&lt;wsp:rsid wsp:val=&quot;005D639D&quot;/&gt;&lt;wsp:rsid wsp:val=&quot;005E46A8&quot;/&gt;&lt;wsp:rsid wsp:val=&quot;005E47FD&quot;/&gt;&lt;wsp:rsid wsp:val=&quot;005E5669&quot;/&gt;&lt;wsp:rsid wsp:val=&quot;005E6A82&quot;/&gt;&lt;wsp:rsid wsp:val=&quot;005E6B28&quot;/&gt;&lt;wsp:rsid wsp:val=&quot;005F1748&quot;/&gt;&lt;wsp:rsid wsp:val=&quot;00600B4C&quot;/&gt;&lt;wsp:rsid wsp:val=&quot;00602218&quot;/&gt;&lt;wsp:rsid wsp:val=&quot;00605CB1&quot;/&gt;&lt;wsp:rsid wsp:val=&quot;00605EEE&quot;/&gt;&lt;wsp:rsid wsp:val=&quot;00610E62&quot;/&gt;&lt;wsp:rsid wsp:val=&quot;0061211F&quot;/&gt;&lt;wsp:rsid wsp:val=&quot;006123CC&quot;/&gt;&lt;wsp:rsid wsp:val=&quot;0061438C&quot;/&gt;&lt;wsp:rsid wsp:val=&quot;00615C26&quot;/&gt;&lt;wsp:rsid wsp:val=&quot;0062048B&quot;/&gt;&lt;wsp:rsid wsp:val=&quot;00621A0E&quot;/&gt;&lt;wsp:rsid wsp:val=&quot;0062257D&quot;/&gt;&lt;wsp:rsid wsp:val=&quot;00623498&quot;/&gt;&lt;wsp:rsid wsp:val=&quot;006306CB&quot;/&gt;&lt;wsp:rsid wsp:val=&quot;00635EA5&quot;/&gt;&lt;wsp:rsid wsp:val=&quot;00641CD5&quot;/&gt;&lt;wsp:rsid wsp:val=&quot;0064433A&quot;/&gt;&lt;wsp:rsid wsp:val=&quot;00644898&quot;/&gt;&lt;wsp:rsid wsp:val=&quot;00645ACF&quot;/&gt;&lt;wsp:rsid wsp:val=&quot;00647432&quot;/&gt;&lt;wsp:rsid wsp:val=&quot;00651B6B&quot;/&gt;&lt;wsp:rsid wsp:val=&quot;00651F54&quot;/&gt;&lt;wsp:rsid wsp:val=&quot;00656899&quot;/&gt;&lt;wsp:rsid wsp:val=&quot;00660FDB&quot;/&gt;&lt;wsp:rsid wsp:val=&quot;00664AB9&quot;/&gt;&lt;wsp:rsid wsp:val=&quot;006651AD&quot;/&gt;&lt;wsp:rsid wsp:val=&quot;0067004A&quot;/&gt;&lt;wsp:rsid wsp:val=&quot;00670099&quot;/&gt;&lt;wsp:rsid wsp:val=&quot;00670BE0&quot;/&gt;&lt;wsp:rsid wsp:val=&quot;00680213&quot;/&gt;&lt;wsp:rsid wsp:val=&quot;0068418A&quot;/&gt;&lt;wsp:rsid wsp:val=&quot;0068624E&quot;/&gt;&lt;wsp:rsid wsp:val=&quot;006955A5&quot;/&gt;&lt;wsp:rsid wsp:val=&quot;00695BDB&quot;/&gt;&lt;wsp:rsid wsp:val=&quot;00697ED4&quot;/&gt;&lt;wsp:rsid wsp:val=&quot;006A4075&quot;/&gt;&lt;wsp:rsid wsp:val=&quot;006A4368&quot;/&gt;&lt;wsp:rsid wsp:val=&quot;006A53FB&quot;/&gt;&lt;wsp:rsid wsp:val=&quot;006A5F29&quot;/&gt;&lt;wsp:rsid wsp:val=&quot;006B02ED&quot;/&gt;&lt;wsp:rsid wsp:val=&quot;006B292B&quot;/&gt;&lt;wsp:rsid wsp:val=&quot;006B5E67&quot;/&gt;&lt;wsp:rsid wsp:val=&quot;006B6A37&quot;/&gt;&lt;wsp:rsid wsp:val=&quot;006C508F&quot;/&gt;&lt;wsp:rsid wsp:val=&quot;006D3971&quot;/&gt;&lt;wsp:rsid wsp:val=&quot;006D48CC&quot;/&gt;&lt;wsp:rsid wsp:val=&quot;006D7DA2&quot;/&gt;&lt;wsp:rsid wsp:val=&quot;006E22FB&quot;/&gt;&lt;wsp:rsid wsp:val=&quot;006E361F&quot;/&gt;&lt;wsp:rsid wsp:val=&quot;006E481B&quot;/&gt;&lt;wsp:rsid wsp:val=&quot;006E5484&quot;/&gt;&lt;wsp:rsid wsp:val=&quot;006E5B7F&quot;/&gt;&lt;wsp:rsid wsp:val=&quot;006F0393&quot;/&gt;&lt;wsp:rsid wsp:val=&quot;006F380B&quot;/&gt;&lt;wsp:rsid wsp:val=&quot;006F5038&quot;/&gt;&lt;wsp:rsid wsp:val=&quot;006F67D5&quot;/&gt;&lt;wsp:rsid wsp:val=&quot;006F6916&quot;/&gt;&lt;wsp:rsid wsp:val=&quot;006F6F24&quot;/&gt;&lt;wsp:rsid wsp:val=&quot;007056E8&quot;/&gt;&lt;wsp:rsid wsp:val=&quot;0070768E&quot;/&gt;&lt;wsp:rsid wsp:val=&quot;007114E6&quot;/&gt;&lt;wsp:rsid wsp:val=&quot;00716CF7&quot;/&gt;&lt;wsp:rsid wsp:val=&quot;00720402&quot;/&gt;&lt;wsp:rsid wsp:val=&quot;00725923&quot;/&gt;&lt;wsp:rsid wsp:val=&quot;00726793&quot;/&gt;&lt;wsp:rsid wsp:val=&quot;00740D9B&quot;/&gt;&lt;wsp:rsid wsp:val=&quot;00743B0F&quot;/&gt;&lt;wsp:rsid wsp:val=&quot;007441AC&quot;/&gt;&lt;wsp:rsid wsp:val=&quot;00744723&quot;/&gt;&lt;wsp:rsid wsp:val=&quot;0074709F&quot;/&gt;&lt;wsp:rsid wsp:val=&quot;007470AF&quot;/&gt;&lt;wsp:rsid wsp:val=&quot;0074740B&quot;/&gt;&lt;wsp:rsid wsp:val=&quot;007539A2&quot;/&gt;&lt;wsp:rsid wsp:val=&quot;00753B86&quot;/&gt;&lt;wsp:rsid wsp:val=&quot;00762857&quot;/&gt;&lt;wsp:rsid wsp:val=&quot;007634D7&quot;/&gt;&lt;wsp:rsid wsp:val=&quot;007647EF&quot;/&gt;&lt;wsp:rsid wsp:val=&quot;00766FE4&quot;/&gt;&lt;wsp:rsid wsp:val=&quot;007676B1&quot;/&gt;&lt;wsp:rsid wsp:val=&quot;00772B1D&quot;/&gt;&lt;wsp:rsid wsp:val=&quot;00776D54&quot;/&gt;&lt;wsp:rsid wsp:val=&quot;00780103&quot;/&gt;&lt;wsp:rsid wsp:val=&quot;007824F1&quot;/&gt;&lt;wsp:rsid wsp:val=&quot;00784E02&quot;/&gt;&lt;wsp:rsid wsp:val=&quot;00785D8D&quot;/&gt;&lt;wsp:rsid wsp:val=&quot;007872A6&quot;/&gt;&lt;wsp:rsid wsp:val=&quot;00787AA1&quot;/&gt;&lt;wsp:rsid wsp:val=&quot;00790662&quot;/&gt;&lt;wsp:rsid wsp:val=&quot;00790F5B&quot;/&gt;&lt;wsp:rsid wsp:val=&quot;0079247A&quot;/&gt;&lt;wsp:rsid wsp:val=&quot;00792D7B&quot;/&gt;&lt;wsp:rsid wsp:val=&quot;0079470F&quot;/&gt;&lt;wsp:rsid wsp:val=&quot;007978F8&quot;/&gt;&lt;wsp:rsid wsp:val=&quot;00797DD6&quot;/&gt;&lt;wsp:rsid wsp:val=&quot;007A0DD5&quot;/&gt;&lt;wsp:rsid wsp:val=&quot;007A1746&quot;/&gt;&lt;wsp:rsid wsp:val=&quot;007A2AB9&quot;/&gt;&lt;wsp:rsid wsp:val=&quot;007A3A0B&quot;/&gt;&lt;wsp:rsid wsp:val=&quot;007A7D6A&quot;/&gt;&lt;wsp:rsid wsp:val=&quot;007A7E95&quot;/&gt;&lt;wsp:rsid wsp:val=&quot;007B1E85&quot;/&gt;&lt;wsp:rsid wsp:val=&quot;007B3DFF&quot;/&gt;&lt;wsp:rsid wsp:val=&quot;007B4A53&quot;/&gt;&lt;wsp:rsid wsp:val=&quot;007C34E0&quot;/&gt;&lt;wsp:rsid wsp:val=&quot;007C4F31&quot;/&gt;&lt;wsp:rsid wsp:val=&quot;007C5FFD&quot;/&gt;&lt;wsp:rsid wsp:val=&quot;007C6C01&quot;/&gt;&lt;wsp:rsid wsp:val=&quot;007D16CC&quot;/&gt;&lt;wsp:rsid wsp:val=&quot;007D2887&quot;/&gt;&lt;wsp:rsid wsp:val=&quot;007D50F3&quot;/&gt;&lt;wsp:rsid wsp:val=&quot;007D7314&quot;/&gt;&lt;wsp:rsid wsp:val=&quot;007E574A&quot;/&gt;&lt;wsp:rsid wsp:val=&quot;007E58F0&quot;/&gt;&lt;wsp:rsid wsp:val=&quot;007F4190&quot;/&gt;&lt;wsp:rsid wsp:val=&quot;007F7450&quot;/&gt;&lt;wsp:rsid wsp:val=&quot;00800E09&quot;/&gt;&lt;wsp:rsid wsp:val=&quot;00810476&quot;/&gt;&lt;wsp:rsid wsp:val=&quot;008124E3&quot;/&gt;&lt;wsp:rsid wsp:val=&quot;008129FA&quot;/&gt;&lt;wsp:rsid wsp:val=&quot;00814425&quot;/&gt;&lt;wsp:rsid wsp:val=&quot;008165AE&quot;/&gt;&lt;wsp:rsid wsp:val=&quot;00824D96&quot;/&gt;&lt;wsp:rsid wsp:val=&quot;00826083&quot;/&gt;&lt;wsp:rsid wsp:val=&quot;0082673E&quot;/&gt;&lt;wsp:rsid wsp:val=&quot;00830509&quot;/&gt;&lt;wsp:rsid wsp:val=&quot;00830B9F&quot;/&gt;&lt;wsp:rsid wsp:val=&quot;00831084&quot;/&gt;&lt;wsp:rsid wsp:val=&quot;00831122&quot;/&gt;&lt;wsp:rsid wsp:val=&quot;00831CC1&quot;/&gt;&lt;wsp:rsid wsp:val=&quot;0083204D&quot;/&gt;&lt;wsp:rsid wsp:val=&quot;008322C5&quot;/&gt;&lt;wsp:rsid wsp:val=&quot;008327AA&quot;/&gt;&lt;wsp:rsid wsp:val=&quot;00833602&quot;/&gt;&lt;wsp:rsid wsp:val=&quot;008371D0&quot;/&gt;&lt;wsp:rsid wsp:val=&quot;008417BD&quot;/&gt;&lt;wsp:rsid wsp:val=&quot;0084242C&quot;/&gt;&lt;wsp:rsid wsp:val=&quot;00844E3F&quot;/&gt;&lt;wsp:rsid wsp:val=&quot;008468F4&quot;/&gt;&lt;wsp:rsid wsp:val=&quot;00850F3A&quot;/&gt;&lt;wsp:rsid wsp:val=&quot;00851C3D&quot;/&gt;&lt;wsp:rsid wsp:val=&quot;008549DA&quot;/&gt;&lt;wsp:rsid wsp:val=&quot;0086100E&quot;/&gt;&lt;wsp:rsid wsp:val=&quot;0086195E&quot;/&gt;&lt;wsp:rsid wsp:val=&quot;00864398&quot;/&gt;&lt;wsp:rsid wsp:val=&quot;0086462E&quot;/&gt;&lt;wsp:rsid wsp:val=&quot;008669F9&quot;/&gt;&lt;wsp:rsid wsp:val=&quot;00867251&quot;/&gt;&lt;wsp:rsid wsp:val=&quot;00872013&quot;/&gt;&lt;wsp:rsid wsp:val=&quot;00872BC5&quot;/&gt;&lt;wsp:rsid wsp:val=&quot;0087362A&quot;/&gt;&lt;wsp:rsid wsp:val=&quot;00874CBC&quot;/&gt;&lt;wsp:rsid wsp:val=&quot;00881721&quot;/&gt;&lt;wsp:rsid wsp:val=&quot;00884213&quot;/&gt;&lt;wsp:rsid wsp:val=&quot;00884D38&quot;/&gt;&lt;wsp:rsid wsp:val=&quot;0088773D&quot;/&gt;&lt;wsp:rsid wsp:val=&quot;00892CEB&quot;/&gt;&lt;wsp:rsid wsp:val=&quot;008938AA&quot;/&gt;&lt;wsp:rsid wsp:val=&quot;008A35C6&quot;/&gt;&lt;wsp:rsid wsp:val=&quot;008A6E6B&quot;/&gt;&lt;wsp:rsid wsp:val=&quot;008A72E8&quot;/&gt;&lt;wsp:rsid wsp:val=&quot;008B03D8&quot;/&gt;&lt;wsp:rsid wsp:val=&quot;008B0A03&quot;/&gt;&lt;wsp:rsid wsp:val=&quot;008B1BFD&quot;/&gt;&lt;wsp:rsid wsp:val=&quot;008B35E6&quot;/&gt;&lt;wsp:rsid wsp:val=&quot;008B3A62&quot;/&gt;&lt;wsp:rsid wsp:val=&quot;008B7E57&quot;/&gt;&lt;wsp:rsid wsp:val=&quot;008C2426&quot;/&gt;&lt;wsp:rsid wsp:val=&quot;008C3ED7&quot;/&gt;&lt;wsp:rsid wsp:val=&quot;008C6E2C&quot;/&gt;&lt;wsp:rsid wsp:val=&quot;008D0F09&quot;/&gt;&lt;wsp:rsid wsp:val=&quot;008D0F63&quot;/&gt;&lt;wsp:rsid wsp:val=&quot;008D1118&quot;/&gt;&lt;wsp:rsid wsp:val=&quot;008D23E4&quot;/&gt;&lt;wsp:rsid wsp:val=&quot;008D28AB&quot;/&gt;&lt;wsp:rsid wsp:val=&quot;008E2B6D&quot;/&gt;&lt;wsp:rsid wsp:val=&quot;008E4B89&quot;/&gt;&lt;wsp:rsid wsp:val=&quot;008F1FB0&quot;/&gt;&lt;wsp:rsid wsp:val=&quot;008F2836&quot;/&gt;&lt;wsp:rsid wsp:val=&quot;008F3D74&quot;/&gt;&lt;wsp:rsid wsp:val=&quot;008F504E&quot;/&gt;&lt;wsp:rsid wsp:val=&quot;008F5637&quot;/&gt;&lt;wsp:rsid wsp:val=&quot;008F61BE&quot;/&gt;&lt;wsp:rsid wsp:val=&quot;008F6280&quot;/&gt;&lt;wsp:rsid wsp:val=&quot;008F6A12&quot;/&gt;&lt;wsp:rsid wsp:val=&quot;008F6E73&quot;/&gt;&lt;wsp:rsid wsp:val=&quot;008F7CF1&quot;/&gt;&lt;wsp:rsid wsp:val=&quot;009058AE&quot;/&gt;&lt;wsp:rsid wsp:val=&quot;00906A17&quot;/&gt;&lt;wsp:rsid wsp:val=&quot;00906BF9&quot;/&gt;&lt;wsp:rsid wsp:val=&quot;009131BC&quot;/&gt;&lt;wsp:rsid wsp:val=&quot;00914ECA&quot;/&gt;&lt;wsp:rsid wsp:val=&quot;00916215&quot;/&gt;&lt;wsp:rsid wsp:val=&quot;0091656C&quot;/&gt;&lt;wsp:rsid wsp:val=&quot;00916D51&quot;/&gt;&lt;wsp:rsid wsp:val=&quot;00916E1B&quot;/&gt;&lt;wsp:rsid wsp:val=&quot;00917A52&quot;/&gt;&lt;wsp:rsid wsp:val=&quot;00921C50&quot;/&gt;&lt;wsp:rsid wsp:val=&quot;00922B89&quot;/&gt;&lt;wsp:rsid wsp:val=&quot;00924A49&quot;/&gt;&lt;wsp:rsid wsp:val=&quot;00925BBF&quot;/&gt;&lt;wsp:rsid wsp:val=&quot;00926590&quot;/&gt;&lt;wsp:rsid wsp:val=&quot;009278B2&quot;/&gt;&lt;wsp:rsid wsp:val=&quot;00934CB0&quot;/&gt;&lt;wsp:rsid wsp:val=&quot;00937FE1&quot;/&gt;&lt;wsp:rsid wsp:val=&quot;009415FF&quot;/&gt;&lt;wsp:rsid wsp:val=&quot;0094233B&quot;/&gt;&lt;wsp:rsid wsp:val=&quot;00942938&quot;/&gt;&lt;wsp:rsid wsp:val=&quot;00942BB9&quot;/&gt;&lt;wsp:rsid wsp:val=&quot;00943626&quot;/&gt;&lt;wsp:rsid wsp:val=&quot;009508AD&quot;/&gt;&lt;wsp:rsid wsp:val=&quot;00955517&quot;/&gt;&lt;wsp:rsid wsp:val=&quot;00957391&quot;/&gt;&lt;wsp:rsid wsp:val=&quot;0095789F&quot;/&gt;&lt;wsp:rsid wsp:val=&quot;0096195F&quot;/&gt;&lt;wsp:rsid wsp:val=&quot;009677C7&quot;/&gt;&lt;wsp:rsid wsp:val=&quot;00967E17&quot;/&gt;&lt;wsp:rsid wsp:val=&quot;009705D7&quot;/&gt;&lt;wsp:rsid wsp:val=&quot;00971698&quot;/&gt;&lt;wsp:rsid wsp:val=&quot;00971D52&quot;/&gt;&lt;wsp:rsid wsp:val=&quot;00974D58&quot;/&gt;&lt;wsp:rsid wsp:val=&quot;00976221&quot;/&gt;&lt;wsp:rsid wsp:val=&quot;00980A89&quot;/&gt;&lt;wsp:rsid wsp:val=&quot;0098145C&quot;/&gt;&lt;wsp:rsid wsp:val=&quot;009816CB&quot;/&gt;&lt;wsp:rsid wsp:val=&quot;0098515C&quot;/&gt;&lt;wsp:rsid wsp:val=&quot;00990785&quot;/&gt;&lt;wsp:rsid wsp:val=&quot;009919D8&quot;/&gt;&lt;wsp:rsid wsp:val=&quot;009926B5&quot;/&gt;&lt;wsp:rsid wsp:val=&quot;009942C6&quot;/&gt;&lt;wsp:rsid wsp:val=&quot;00995C01&quot;/&gt;&lt;wsp:rsid wsp:val=&quot;00996899&quot;/&gt;&lt;wsp:rsid wsp:val=&quot;009971D1&quot;/&gt;&lt;wsp:rsid wsp:val=&quot;009A3666&quot;/&gt;&lt;wsp:rsid wsp:val=&quot;009A7447&quot;/&gt;&lt;wsp:rsid wsp:val=&quot;009A7DF6&quot;/&gt;&lt;wsp:rsid wsp:val=&quot;009B1A3B&quot;/&gt;&lt;wsp:rsid wsp:val=&quot;009B22CB&quot;/&gt;&lt;wsp:rsid wsp:val=&quot;009B2C47&quot;/&gt;&lt;wsp:rsid wsp:val=&quot;009B3EDE&quot;/&gt;&lt;wsp:rsid wsp:val=&quot;009B4736&quot;/&gt;&lt;wsp:rsid wsp:val=&quot;009B601C&quot;/&gt;&lt;wsp:rsid wsp:val=&quot;009B679E&quot;/&gt;&lt;wsp:rsid wsp:val=&quot;009C4EA3&quot;/&gt;&lt;wsp:rsid wsp:val=&quot;009C50B0&quot;/&gt;&lt;wsp:rsid wsp:val=&quot;009C5887&quot;/&gt;&lt;wsp:rsid wsp:val=&quot;009C6BD9&quot;/&gt;&lt;wsp:rsid wsp:val=&quot;009D1E85&quot;/&gt;&lt;wsp:rsid wsp:val=&quot;009D22FC&quot;/&gt;&lt;wsp:rsid wsp:val=&quot;009D2F58&quot;/&gt;&lt;wsp:rsid wsp:val=&quot;009D3D45&quot;/&gt;&lt;wsp:rsid wsp:val=&quot;009D49E9&quot;/&gt;&lt;wsp:rsid wsp:val=&quot;009D53EF&quot;/&gt;&lt;wsp:rsid wsp:val=&quot;009E0D67&quot;/&gt;&lt;wsp:rsid wsp:val=&quot;009E15F6&quot;/&gt;&lt;wsp:rsid wsp:val=&quot;009E1D06&quot;/&gt;&lt;wsp:rsid wsp:val=&quot;009E4037&quot;/&gt;&lt;wsp:rsid wsp:val=&quot;009F0951&quot;/&gt;&lt;wsp:rsid wsp:val=&quot;009F1A08&quot;/&gt;&lt;wsp:rsid wsp:val=&quot;009F4E96&quot;/&gt;&lt;wsp:rsid wsp:val=&quot;009F537F&quot;/&gt;&lt;wsp:rsid wsp:val=&quot;00A01DA7&quot;/&gt;&lt;wsp:rsid wsp:val=&quot;00A045E3&quot;/&gt;&lt;wsp:rsid wsp:val=&quot;00A051AC&quot;/&gt;&lt;wsp:rsid wsp:val=&quot;00A06162&quot;/&gt;&lt;wsp:rsid wsp:val=&quot;00A1636C&quot;/&gt;&lt;wsp:rsid wsp:val=&quot;00A23AA0&quot;/&gt;&lt;wsp:rsid wsp:val=&quot;00A27FAB&quot;/&gt;&lt;wsp:rsid wsp:val=&quot;00A30FF6&quot;/&gt;&lt;wsp:rsid wsp:val=&quot;00A322C4&quot;/&gt;&lt;wsp:rsid wsp:val=&quot;00A32CDA&quot;/&gt;&lt;wsp:rsid wsp:val=&quot;00A42AEB&quot;/&gt;&lt;wsp:rsid wsp:val=&quot;00A43A8E&quot;/&gt;&lt;wsp:rsid wsp:val=&quot;00A43D52&quot;/&gt;&lt;wsp:rsid wsp:val=&quot;00A444E0&quot;/&gt;&lt;wsp:rsid wsp:val=&quot;00A44FD5&quot;/&gt;&lt;wsp:rsid wsp:val=&quot;00A47825&quot;/&gt;&lt;wsp:rsid wsp:val=&quot;00A512F7&quot;/&gt;&lt;wsp:rsid wsp:val=&quot;00A52D27&quot;/&gt;&lt;wsp:rsid wsp:val=&quot;00A52F56&quot;/&gt;&lt;wsp:rsid wsp:val=&quot;00A53C82&quot;/&gt;&lt;wsp:rsid wsp:val=&quot;00A55353&quot;/&gt;&lt;wsp:rsid wsp:val=&quot;00A55DD9&quot;/&gt;&lt;wsp:rsid wsp:val=&quot;00A57091&quot;/&gt;&lt;wsp:rsid wsp:val=&quot;00A60930&quot;/&gt;&lt;wsp:rsid wsp:val=&quot;00A61114&quot;/&gt;&lt;wsp:rsid wsp:val=&quot;00A615E9&quot;/&gt;&lt;wsp:rsid wsp:val=&quot;00A63E71&quot;/&gt;&lt;wsp:rsid wsp:val=&quot;00A654D4&quot;/&gt;&lt;wsp:rsid wsp:val=&quot;00A662DE&quot;/&gt;&lt;wsp:rsid wsp:val=&quot;00A66660&quot;/&gt;&lt;wsp:rsid wsp:val=&quot;00A66CF7&quot;/&gt;&lt;wsp:rsid wsp:val=&quot;00A72543&quot;/&gt;&lt;wsp:rsid wsp:val=&quot;00A74C84&quot;/&gt;&lt;wsp:rsid wsp:val=&quot;00A77261&quot;/&gt;&lt;wsp:rsid wsp:val=&quot;00A77D5A&quot;/&gt;&lt;wsp:rsid wsp:val=&quot;00A817D5&quot;/&gt;&lt;wsp:rsid wsp:val=&quot;00A82601&quot;/&gt;&lt;wsp:rsid wsp:val=&quot;00A84523&quot;/&gt;&lt;wsp:rsid wsp:val=&quot;00A91172&quot;/&gt;&lt;wsp:rsid wsp:val=&quot;00A920F4&quot;/&gt;&lt;wsp:rsid wsp:val=&quot;00A94FDE&quot;/&gt;&lt;wsp:rsid wsp:val=&quot;00AA5B1E&quot;/&gt;&lt;wsp:rsid wsp:val=&quot;00AB0F88&quot;/&gt;&lt;wsp:rsid wsp:val=&quot;00AB164E&quot;/&gt;&lt;wsp:rsid wsp:val=&quot;00AB3EAA&quot;/&gt;&lt;wsp:rsid wsp:val=&quot;00AB51B1&quot;/&gt;&lt;wsp:rsid wsp:val=&quot;00AB73E6&quot;/&gt;&lt;wsp:rsid wsp:val=&quot;00AC4E58&quot;/&gt;&lt;wsp:rsid wsp:val=&quot;00AC5420&quot;/&gt;&lt;wsp:rsid wsp:val=&quot;00AC736A&quot;/&gt;&lt;wsp:rsid wsp:val=&quot;00AC743E&quot;/&gt;&lt;wsp:rsid wsp:val=&quot;00AD15D4&quot;/&gt;&lt;wsp:rsid wsp:val=&quot;00AD2140&quot;/&gt;&lt;wsp:rsid wsp:val=&quot;00AD4658&quot;/&gt;&lt;wsp:rsid wsp:val=&quot;00AD497C&quot;/&gt;&lt;wsp:rsid wsp:val=&quot;00AD7B84&quot;/&gt;&lt;wsp:rsid wsp:val=&quot;00AE1E7A&quot;/&gt;&lt;wsp:rsid wsp:val=&quot;00AE2E14&quot;/&gt;&lt;wsp:rsid wsp:val=&quot;00AE6895&quot;/&gt;&lt;wsp:rsid wsp:val=&quot;00AF26B6&quot;/&gt;&lt;wsp:rsid wsp:val=&quot;00B005AB&quot;/&gt;&lt;wsp:rsid wsp:val=&quot;00B04F9A&quot;/&gt;&lt;wsp:rsid wsp:val=&quot;00B05468&quot;/&gt;&lt;wsp:rsid wsp:val=&quot;00B05925&quot;/&gt;&lt;wsp:rsid wsp:val=&quot;00B06279&quot;/&gt;&lt;wsp:rsid wsp:val=&quot;00B06E6E&quot;/&gt;&lt;wsp:rsid wsp:val=&quot;00B11EE1&quot;/&gt;&lt;wsp:rsid wsp:val=&quot;00B13B47&quot;/&gt;&lt;wsp:rsid wsp:val=&quot;00B1575A&quot;/&gt;&lt;wsp:rsid wsp:val=&quot;00B20839&quot;/&gt;&lt;wsp:rsid wsp:val=&quot;00B24841&quot;/&gt;&lt;wsp:rsid wsp:val=&quot;00B250CC&quot;/&gt;&lt;wsp:rsid wsp:val=&quot;00B2595E&quot;/&gt;&lt;wsp:rsid wsp:val=&quot;00B26A3C&quot;/&gt;&lt;wsp:rsid wsp:val=&quot;00B274C5&quot;/&gt;&lt;wsp:rsid wsp:val=&quot;00B27BB8&quot;/&gt;&lt;wsp:rsid wsp:val=&quot;00B40D1E&quot;/&gt;&lt;wsp:rsid wsp:val=&quot;00B42689&quot;/&gt;&lt;wsp:rsid wsp:val=&quot;00B45401&quot;/&gt;&lt;wsp:rsid wsp:val=&quot;00B468EC&quot;/&gt;&lt;wsp:rsid wsp:val=&quot;00B47515&quot;/&gt;&lt;wsp:rsid wsp:val=&quot;00B533EF&quot;/&gt;&lt;wsp:rsid wsp:val=&quot;00B552BF&quot;/&gt;&lt;wsp:rsid wsp:val=&quot;00B55859&quot;/&gt;&lt;wsp:rsid wsp:val=&quot;00B62F67&quot;/&gt;&lt;wsp:rsid wsp:val=&quot;00B62F90&quot;/&gt;&lt;wsp:rsid wsp:val=&quot;00B636D8&quot;/&gt;&lt;wsp:rsid wsp:val=&quot;00B653FF&quot;/&gt;&lt;wsp:rsid wsp:val=&quot;00B676E9&quot;/&gt;&lt;wsp:rsid wsp:val=&quot;00B70807&quot;/&gt;&lt;wsp:rsid wsp:val=&quot;00B71054&quot;/&gt;&lt;wsp:rsid wsp:val=&quot;00B712C9&quot;/&gt;&lt;wsp:rsid wsp:val=&quot;00B74920&quot;/&gt;&lt;wsp:rsid wsp:val=&quot;00B757A4&quot;/&gt;&lt;wsp:rsid wsp:val=&quot;00B80863&quot;/&gt;&lt;wsp:rsid wsp:val=&quot;00B8140D&quot;/&gt;&lt;wsp:rsid wsp:val=&quot;00B816BB&quot;/&gt;&lt;wsp:rsid wsp:val=&quot;00B854CD&quot;/&gt;&lt;wsp:rsid wsp:val=&quot;00B8608A&quot;/&gt;&lt;wsp:rsid wsp:val=&quot;00B876BE&quot;/&gt;&lt;wsp:rsid wsp:val=&quot;00B901FE&quot;/&gt;&lt;wsp:rsid wsp:val=&quot;00B91754&quot;/&gt;&lt;wsp:rsid wsp:val=&quot;00B93281&quot;/&gt;&lt;wsp:rsid wsp:val=&quot;00B953F7&quot;/&gt;&lt;wsp:rsid wsp:val=&quot;00B955D8&quot;/&gt;&lt;wsp:rsid wsp:val=&quot;00B95D65&quot;/&gt;&lt;wsp:rsid wsp:val=&quot;00BA1DE5&quot;/&gt;&lt;wsp:rsid wsp:val=&quot;00BA23B2&quot;/&gt;&lt;wsp:rsid wsp:val=&quot;00BA407A&quot;/&gt;&lt;wsp:rsid wsp:val=&quot;00BA4DEE&quot;/&gt;&lt;wsp:rsid wsp:val=&quot;00BA7553&quot;/&gt;&lt;wsp:rsid wsp:val=&quot;00BA7F78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052&quot;/&gt;&lt;wsp:rsid wsp:val=&quot;00BC6F9C&quot;/&gt;&lt;wsp:rsid wsp:val=&quot;00BD057E&quot;/&gt;&lt;wsp:rsid wsp:val=&quot;00BE02AA&quot;/&gt;&lt;wsp:rsid wsp:val=&quot;00BE1000&quot;/&gt;&lt;wsp:rsid wsp:val=&quot;00BE1C20&quot;/&gt;&lt;wsp:rsid wsp:val=&quot;00BE2AC3&quot;/&gt;&lt;wsp:rsid wsp:val=&quot;00BE6734&quot;/&gt;&lt;wsp:rsid wsp:val=&quot;00BE6CBD&quot;/&gt;&lt;wsp:rsid wsp:val=&quot;00BF45AF&quot;/&gt;&lt;wsp:rsid wsp:val=&quot;00BF510A&quot;/&gt;&lt;wsp:rsid wsp:val=&quot;00C00B70&quot;/&gt;&lt;wsp:rsid wsp:val=&quot;00C02A11&quot;/&gt;&lt;wsp:rsid wsp:val=&quot;00C04A4C&quot;/&gt;&lt;wsp:rsid wsp:val=&quot;00C1442B&quot;/&gt;&lt;wsp:rsid wsp:val=&quot;00C32756&quot;/&gt;&lt;wsp:rsid wsp:val=&quot;00C35BD4&quot;/&gt;&lt;wsp:rsid wsp:val=&quot;00C36559&quot;/&gt;&lt;wsp:rsid wsp:val=&quot;00C373D9&quot;/&gt;&lt;wsp:rsid wsp:val=&quot;00C40025&quot;/&gt;&lt;wsp:rsid wsp:val=&quot;00C4020F&quot;/&gt;&lt;wsp:rsid wsp:val=&quot;00C411CC&quot;/&gt;&lt;wsp:rsid wsp:val=&quot;00C43710&quot;/&gt;&lt;wsp:rsid wsp:val=&quot;00C4400F&quot;/&gt;&lt;wsp:rsid wsp:val=&quot;00C44CD2&quot;/&gt;&lt;wsp:rsid wsp:val=&quot;00C45195&quot;/&gt;&lt;wsp:rsid wsp:val=&quot;00C518C3&quot;/&gt;&lt;wsp:rsid wsp:val=&quot;00C55393&quot;/&gt;&lt;wsp:rsid wsp:val=&quot;00C56B94&quot;/&gt;&lt;wsp:rsid wsp:val=&quot;00C60E15&quot;/&gt;&lt;wsp:rsid wsp:val=&quot;00C62983&quot;/&gt;&lt;wsp:rsid wsp:val=&quot;00C63CA9&quot;/&gt;&lt;wsp:rsid wsp:val=&quot;00C640D3&quot;/&gt;&lt;wsp:rsid wsp:val=&quot;00C66CC8&quot;/&gt;&lt;wsp:rsid wsp:val=&quot;00C674D1&quot;/&gt;&lt;wsp:rsid wsp:val=&quot;00C7108D&quot;/&gt;&lt;wsp:rsid wsp:val=&quot;00C73BED&quot;/&gt;&lt;wsp:rsid wsp:val=&quot;00C73CE7&quot;/&gt;&lt;wsp:rsid wsp:val=&quot;00C74CCF&quot;/&gt;&lt;wsp:rsid wsp:val=&quot;00C76DB1&quot;/&gt;&lt;wsp:rsid wsp:val=&quot;00C77620&quot;/&gt;&lt;wsp:rsid wsp:val=&quot;00C805FB&quot;/&gt;&lt;wsp:rsid wsp:val=&quot;00C81219&quot;/&gt;&lt;wsp:rsid wsp:val=&quot;00C833FF&quot;/&gt;&lt;wsp:rsid wsp:val=&quot;00C83936&quot;/&gt;&lt;wsp:rsid wsp:val=&quot;00C85602&quot;/&gt;&lt;wsp:rsid wsp:val=&quot;00C8618D&quot;/&gt;&lt;wsp:rsid wsp:val=&quot;00C90B09&quot;/&gt;&lt;wsp:rsid wsp:val=&quot;00C9132B&quot;/&gt;&lt;wsp:rsid wsp:val=&quot;00C93C3F&quot;/&gt;&lt;wsp:rsid wsp:val=&quot;00CA2D74&quot;/&gt;&lt;wsp:rsid wsp:val=&quot;00CA4BB5&quot;/&gt;&lt;wsp:rsid wsp:val=&quot;00CA4D50&quot;/&gt;&lt;wsp:rsid wsp:val=&quot;00CA5219&quot;/&gt;&lt;wsp:rsid wsp:val=&quot;00CA571B&quot;/&gt;&lt;wsp:rsid wsp:val=&quot;00CA6319&quot;/&gt;&lt;wsp:rsid wsp:val=&quot;00CA7276&quot;/&gt;&lt;wsp:rsid wsp:val=&quot;00CB12EE&quot;/&gt;&lt;wsp:rsid wsp:val=&quot;00CB31B8&quot;/&gt;&lt;wsp:rsid wsp:val=&quot;00CB4588&quot;/&gt;&lt;wsp:rsid wsp:val=&quot;00CB59BD&quot;/&gt;&lt;wsp:rsid wsp:val=&quot;00CC09C6&quot;/&gt;&lt;wsp:rsid wsp:val=&quot;00CC40CA&quot;/&gt;&lt;wsp:rsid wsp:val=&quot;00CC75C8&quot;/&gt;&lt;wsp:rsid wsp:val=&quot;00CD262A&quot;/&gt;&lt;wsp:rsid wsp:val=&quot;00CD4B6C&quot;/&gt;&lt;wsp:rsid wsp:val=&quot;00CD660C&quot;/&gt;&lt;wsp:rsid wsp:val=&quot;00CD6968&quot;/&gt;&lt;wsp:rsid wsp:val=&quot;00CD6F29&quot;/&gt;&lt;wsp:rsid wsp:val=&quot;00CD74A6&quot;/&gt;&lt;wsp:rsid wsp:val=&quot;00CE2F99&quot;/&gt;&lt;wsp:rsid wsp:val=&quot;00CE4D0B&quot;/&gt;&lt;wsp:rsid wsp:val=&quot;00CE50E7&quot;/&gt;&lt;wsp:rsid wsp:val=&quot;00CE5741&quot;/&gt;&lt;wsp:rsid wsp:val=&quot;00CE7CF5&quot;/&gt;&lt;wsp:rsid wsp:val=&quot;00CF1CB7&quot;/&gt;&lt;wsp:rsid wsp:val=&quot;00CF3365&quot;/&gt;&lt;wsp:rsid wsp:val=&quot;00CF3BD0&quot;/&gt;&lt;wsp:rsid wsp:val=&quot;00CF55D6&quot;/&gt;&lt;wsp:rsid wsp:val=&quot;00CF60DC&quot;/&gt;&lt;wsp:rsid wsp:val=&quot;00CF75B2&quot;/&gt;&lt;wsp:rsid wsp:val=&quot;00D0161B&quot;/&gt;&lt;wsp:rsid wsp:val=&quot;00D05B94&quot;/&gt;&lt;wsp:rsid wsp:val=&quot;00D07E4A&quot;/&gt;&lt;wsp:rsid wsp:val=&quot;00D108C0&quot;/&gt;&lt;wsp:rsid wsp:val=&quot;00D15AAE&quot;/&gt;&lt;wsp:rsid wsp:val=&quot;00D174EB&quot;/&gt;&lt;wsp:rsid wsp:val=&quot;00D209DC&quot;/&gt;&lt;wsp:rsid wsp:val=&quot;00D21037&quot;/&gt;&lt;wsp:rsid wsp:val=&quot;00D216F4&quot;/&gt;&lt;wsp:rsid wsp:val=&quot;00D22DC0&quot;/&gt;&lt;wsp:rsid wsp:val=&quot;00D303B6&quot;/&gt;&lt;wsp:rsid wsp:val=&quot;00D342D7&quot;/&gt;&lt;wsp:rsid wsp:val=&quot;00D34D4C&quot;/&gt;&lt;wsp:rsid wsp:val=&quot;00D37A6E&quot;/&gt;&lt;wsp:rsid wsp:val=&quot;00D43499&quot;/&gt;&lt;wsp:rsid wsp:val=&quot;00D440FC&quot;/&gt;&lt;wsp:rsid wsp:val=&quot;00D44233&quot;/&gt;&lt;wsp:rsid wsp:val=&quot;00D4570C&quot;/&gt;&lt;wsp:rsid wsp:val=&quot;00D50E31&quot;/&gt;&lt;wsp:rsid wsp:val=&quot;00D51853&quot;/&gt;&lt;wsp:rsid wsp:val=&quot;00D51976&quot;/&gt;&lt;wsp:rsid wsp:val=&quot;00D52712&quot;/&gt;&lt;wsp:rsid wsp:val=&quot;00D53742&quot;/&gt;&lt;wsp:rsid wsp:val=&quot;00D6025B&quot;/&gt;&lt;wsp:rsid wsp:val=&quot;00D613A4&quot;/&gt;&lt;wsp:rsid wsp:val=&quot;00D6179C&quot;/&gt;&lt;wsp:rsid wsp:val=&quot;00D62B2A&quot;/&gt;&lt;wsp:rsid wsp:val=&quot;00D62DE2&quot;/&gt;&lt;wsp:rsid wsp:val=&quot;00D6621B&quot;/&gt;&lt;wsp:rsid wsp:val=&quot;00D6741B&quot;/&gt;&lt;wsp:rsid wsp:val=&quot;00D72523&quot;/&gt;&lt;wsp:rsid wsp:val=&quot;00D7279B&quot;/&gt;&lt;wsp:rsid wsp:val=&quot;00D731C9&quot;/&gt;&lt;wsp:rsid wsp:val=&quot;00D81217&quot;/&gt;&lt;wsp:rsid wsp:val=&quot;00D8234D&quot;/&gt;&lt;wsp:rsid wsp:val=&quot;00D838EF&quot;/&gt;&lt;wsp:rsid wsp:val=&quot;00D849BA&quot;/&gt;&lt;wsp:rsid wsp:val=&quot;00D85627&quot;/&gt;&lt;wsp:rsid wsp:val=&quot;00D856CF&quot;/&gt;&lt;wsp:rsid wsp:val=&quot;00D87A66&quot;/&gt;&lt;wsp:rsid wsp:val=&quot;00D9609F&quot;/&gt;&lt;wsp:rsid wsp:val=&quot;00DA2E41&quot;/&gt;&lt;wsp:rsid wsp:val=&quot;00DA3B65&quot;/&gt;&lt;wsp:rsid wsp:val=&quot;00DB31D4&quot;/&gt;&lt;wsp:rsid wsp:val=&quot;00DB329E&quot;/&gt;&lt;wsp:rsid wsp:val=&quot;00DB76FA&quot;/&gt;&lt;wsp:rsid wsp:val=&quot;00DC0BB1&quot;/&gt;&lt;wsp:rsid wsp:val=&quot;00DC576C&quot;/&gt;&lt;wsp:rsid wsp:val=&quot;00DD438F&quot;/&gt;&lt;wsp:rsid wsp:val=&quot;00DD4970&quot;/&gt;&lt;wsp:rsid wsp:val=&quot;00DD52A5&quot;/&gt;&lt;wsp:rsid wsp:val=&quot;00DD5A8D&quot;/&gt;&lt;wsp:rsid wsp:val=&quot;00DE000A&quot;/&gt;&lt;wsp:rsid wsp:val=&quot;00DE71D5&quot;/&gt;&lt;wsp:rsid wsp:val=&quot;00DE761D&quot;/&gt;&lt;wsp:rsid wsp:val=&quot;00DF26D9&quot;/&gt;&lt;wsp:rsid wsp:val=&quot;00DF30BE&quot;/&gt;&lt;wsp:rsid wsp:val=&quot;00E008CE&quot;/&gt;&lt;wsp:rsid wsp:val=&quot;00E01B15&quot;/&gt;&lt;wsp:rsid wsp:val=&quot;00E06379&quot;/&gt;&lt;wsp:rsid wsp:val=&quot;00E06538&quot;/&gt;&lt;wsp:rsid wsp:val=&quot;00E108D2&quot;/&gt;&lt;wsp:rsid wsp:val=&quot;00E128A7&quot;/&gt;&lt;wsp:rsid wsp:val=&quot;00E13230&quot;/&gt;&lt;wsp:rsid wsp:val=&quot;00E13381&quot;/&gt;&lt;wsp:rsid wsp:val=&quot;00E154A7&quot;/&gt;&lt;wsp:rsid wsp:val=&quot;00E17EC0&quot;/&gt;&lt;wsp:rsid wsp:val=&quot;00E200E6&quot;/&gt;&lt;wsp:rsid wsp:val=&quot;00E21A81&quot;/&gt;&lt;wsp:rsid wsp:val=&quot;00E3090C&quot;/&gt;&lt;wsp:rsid wsp:val=&quot;00E405F3&quot;/&gt;&lt;wsp:rsid wsp:val=&quot;00E43DF5&quot;/&gt;&lt;wsp:rsid wsp:val=&quot;00E50CDE&quot;/&gt;&lt;wsp:rsid wsp:val=&quot;00E53C3F&quot;/&gt;&lt;wsp:rsid wsp:val=&quot;00E54DB8&quot;/&gt;&lt;wsp:rsid wsp:val=&quot;00E557AB&quot;/&gt;&lt;wsp:rsid wsp:val=&quot;00E56736&quot;/&gt;&lt;wsp:rsid wsp:val=&quot;00E61033&quot;/&gt;&lt;wsp:rsid wsp:val=&quot;00E62F9C&quot;/&gt;&lt;wsp:rsid wsp:val=&quot;00E66FDE&quot;/&gt;&lt;wsp:rsid wsp:val=&quot;00E67411&quot;/&gt;&lt;wsp:rsid wsp:val=&quot;00E727E4&quot;/&gt;&lt;wsp:rsid wsp:val=&quot;00E761A9&quot;/&gt;&lt;wsp:rsid wsp:val=&quot;00E76E45&quot;/&gt;&lt;wsp:rsid wsp:val=&quot;00E81BF5&quot;/&gt;&lt;wsp:rsid wsp:val=&quot;00E828D8&quot;/&gt;&lt;wsp:rsid wsp:val=&quot;00E85124&quot;/&gt;&lt;wsp:rsid wsp:val=&quot;00E85B35&quot;/&gt;&lt;wsp:rsid wsp:val=&quot;00E87E86&quot;/&gt;&lt;wsp:rsid wsp:val=&quot;00E9169D&quot;/&gt;&lt;wsp:rsid wsp:val=&quot;00EA0164&quot;/&gt;&lt;wsp:rsid wsp:val=&quot;00EA0F25&quot;/&gt;&lt;wsp:rsid wsp:val=&quot;00EA102C&quot;/&gt;&lt;wsp:rsid wsp:val=&quot;00EA16B2&quot;/&gt;&lt;wsp:rsid wsp:val=&quot;00EA26D3&quot;/&gt;&lt;wsp:rsid wsp:val=&quot;00EA39F4&quot;/&gt;&lt;wsp:rsid wsp:val=&quot;00EB1806&quot;/&gt;&lt;wsp:rsid wsp:val=&quot;00EB5E8D&quot;/&gt;&lt;wsp:rsid wsp:val=&quot;00EC247A&quot;/&gt;&lt;wsp:rsid wsp:val=&quot;00EC4454&quot;/&gt;&lt;wsp:rsid wsp:val=&quot;00ED2A1F&quot;/&gt;&lt;wsp:rsid wsp:val=&quot;00ED4389&quot;/&gt;&lt;wsp:rsid wsp:val=&quot;00ED4C28&quot;/&gt;&lt;wsp:rsid wsp:val=&quot;00ED5015&quot;/&gt;&lt;wsp:rsid wsp:val=&quot;00ED5108&quot;/&gt;&lt;wsp:rsid wsp:val=&quot;00ED5850&quot;/&gt;&lt;wsp:rsid wsp:val=&quot;00EE4129&quot;/&gt;&lt;wsp:rsid wsp:val=&quot;00EE49DC&quot;/&gt;&lt;wsp:rsid wsp:val=&quot;00EE4E53&quot;/&gt;&lt;wsp:rsid wsp:val=&quot;00EE5B9D&quot;/&gt;&lt;wsp:rsid wsp:val=&quot;00EE5D5F&quot;/&gt;&lt;wsp:rsid wsp:val=&quot;00EE61BC&quot;/&gt;&lt;wsp:rsid wsp:val=&quot;00EE6B1D&quot;/&gt;&lt;wsp:rsid wsp:val=&quot;00EE7D81&quot;/&gt;&lt;wsp:rsid wsp:val=&quot;00EF081B&quot;/&gt;&lt;wsp:rsid wsp:val=&quot;00EF1ABE&quot;/&gt;&lt;wsp:rsid wsp:val=&quot;00EF31EB&quot;/&gt;&lt;wsp:rsid wsp:val=&quot;00F001B8&quot;/&gt;&lt;wsp:rsid wsp:val=&quot;00F02622&quot;/&gt;&lt;wsp:rsid wsp:val=&quot;00F043ED&quot;/&gt;&lt;wsp:rsid wsp:val=&quot;00F046E2&quot;/&gt;&lt;wsp:rsid wsp:val=&quot;00F079AB&quot;/&gt;&lt;wsp:rsid wsp:val=&quot;00F13168&quot;/&gt;&lt;wsp:rsid wsp:val=&quot;00F177AA&quot;/&gt;&lt;wsp:rsid wsp:val=&quot;00F2219D&quot;/&gt;&lt;wsp:rsid wsp:val=&quot;00F223F2&quot;/&gt;&lt;wsp:rsid wsp:val=&quot;00F25CD6&quot;/&gt;&lt;wsp:rsid wsp:val=&quot;00F263A8&quot;/&gt;&lt;wsp:rsid wsp:val=&quot;00F33F64&quot;/&gt;&lt;wsp:rsid wsp:val=&quot;00F35C77&quot;/&gt;&lt;wsp:rsid wsp:val=&quot;00F37C10&quot;/&gt;&lt;wsp:rsid wsp:val=&quot;00F40309&quot;/&gt;&lt;wsp:rsid wsp:val=&quot;00F40786&quot;/&gt;&lt;wsp:rsid wsp:val=&quot;00F41D8F&quot;/&gt;&lt;wsp:rsid wsp:val=&quot;00F420DD&quot;/&gt;&lt;wsp:rsid wsp:val=&quot;00F507BD&quot;/&gt;&lt;wsp:rsid wsp:val=&quot;00F53F51&quot;/&gt;&lt;wsp:rsid wsp:val=&quot;00F55F5E&quot;/&gt;&lt;wsp:rsid wsp:val=&quot;00F56480&quot;/&gt;&lt;wsp:rsid wsp:val=&quot;00F57750&quot;/&gt;&lt;wsp:rsid wsp:val=&quot;00F63013&quot;/&gt;&lt;wsp:rsid wsp:val=&quot;00F63CA0&quot;/&gt;&lt;wsp:rsid wsp:val=&quot;00F6773C&quot;/&gt;&lt;wsp:rsid wsp:val=&quot;00F7304A&quot;/&gt;&lt;wsp:rsid wsp:val=&quot;00F732E9&quot;/&gt;&lt;wsp:rsid wsp:val=&quot;00F73DC7&quot;/&gt;&lt;wsp:rsid wsp:val=&quot;00F768BA&quot;/&gt;&lt;wsp:rsid wsp:val=&quot;00F80415&quot;/&gt;&lt;wsp:rsid wsp:val=&quot;00F84D73&quot;/&gt;&lt;wsp:rsid wsp:val=&quot;00F86655&quot;/&gt;&lt;wsp:rsid wsp:val=&quot;00F86C4B&quot;/&gt;&lt;wsp:rsid wsp:val=&quot;00F9498A&quot;/&gt;&lt;wsp:rsid wsp:val=&quot;00F950B0&quot;/&gt;&lt;wsp:rsid wsp:val=&quot;00F96B76&quot;/&gt;&lt;wsp:rsid wsp:val=&quot;00F97166&quot;/&gt;&lt;wsp:rsid wsp:val=&quot;00FA099B&quot;/&gt;&lt;wsp:rsid wsp:val=&quot;00FA7533&quot;/&gt;&lt;wsp:rsid wsp:val=&quot;00FA7862&quot;/&gt;&lt;wsp:rsid wsp:val=&quot;00FA7C16&quot;/&gt;&lt;wsp:rsid wsp:val=&quot;00FB04C6&quot;/&gt;&lt;wsp:rsid wsp:val=&quot;00FB15BF&quot;/&gt;&lt;wsp:rsid wsp:val=&quot;00FB41D8&quot;/&gt;&lt;wsp:rsid wsp:val=&quot;00FC0054&quot;/&gt;&lt;wsp:rsid wsp:val=&quot;00FC2AB8&quot;/&gt;&lt;wsp:rsid wsp:val=&quot;00FC5E23&quot;/&gt;&lt;wsp:rsid wsp:val=&quot;00FC695C&quot;/&gt;&lt;wsp:rsid wsp:val=&quot;00FD05D9&quot;/&gt;&lt;wsp:rsid wsp:val=&quot;00FD207A&quot;/&gt;&lt;wsp:rsid wsp:val=&quot;00FD7FC5&quot;/&gt;&lt;wsp:rsid wsp:val=&quot;00FE5202&quot;/&gt;&lt;wsp:rsid wsp:val=&quot;00FE76AF&quot;/&gt;&lt;wsp:rsid wsp:val=&quot;00FF190E&quot;/&gt;&lt;wsp:rsid wsp:val=&quot;00FF5A19&quot;/&gt;&lt;/wsp:rsids&gt;&lt;/w:docPr&gt;&lt;w:body&gt;&lt;w:p wsp:rsidR=&quot;00000000&quot; wsp:rsidRDefault=&quot;00481423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45+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68484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840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38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0C9&quot;/&gt;&lt;wsp:rsid wsp:val=&quot;00002929&quot;/&gt;&lt;wsp:rsid wsp:val=&quot;00014B27&quot;/&gt;&lt;wsp:rsid wsp:val=&quot;000204D7&quot;/&gt;&lt;wsp:rsid wsp:val=&quot;00021F0B&quot;/&gt;&lt;wsp:rsid wsp:val=&quot;00023464&quot;/&gt;&lt;wsp:rsid wsp:val=&quot;000254F2&quot;/&gt;&lt;wsp:rsid wsp:val=&quot;000316B4&quot;/&gt;&lt;wsp:rsid wsp:val=&quot;00031700&quot;/&gt;&lt;wsp:rsid wsp:val=&quot;000347FE&quot;/&gt;&lt;wsp:rsid wsp:val=&quot;000360B8&quot;/&gt;&lt;wsp:rsid wsp:val=&quot;0004241A&quot;/&gt;&lt;wsp:rsid wsp:val=&quot;000447FD&quot;/&gt;&lt;wsp:rsid wsp:val=&quot;0004583A&quot;/&gt;&lt;wsp:rsid wsp:val=&quot;00051B59&quot;/&gt;&lt;wsp:rsid wsp:val=&quot;00053885&quot;/&gt;&lt;wsp:rsid wsp:val=&quot;00053C87&quot;/&gt;&lt;wsp:rsid wsp:val=&quot;00054EA0&quot;/&gt;&lt;wsp:rsid wsp:val=&quot;000568CD&quot;/&gt;&lt;wsp:rsid wsp:val=&quot;00057D26&quot;/&gt;&lt;wsp:rsid wsp:val=&quot;00061BAC&quot;/&gt;&lt;wsp:rsid wsp:val=&quot;00062744&quot;/&gt;&lt;wsp:rsid wsp:val=&quot;00062B5A&quot;/&gt;&lt;wsp:rsid wsp:val=&quot;000644C7&quot;/&gt;&lt;wsp:rsid wsp:val=&quot;00064D1D&quot;/&gt;&lt;wsp:rsid wsp:val=&quot;00066924&quot;/&gt;&lt;wsp:rsid wsp:val=&quot;000670D8&quot;/&gt;&lt;wsp:rsid wsp:val=&quot;000726B1&quot;/&gt;&lt;wsp:rsid wsp:val=&quot;000728A4&quot;/&gt;&lt;wsp:rsid wsp:val=&quot;00075065&quot;/&gt;&lt;wsp:rsid wsp:val=&quot;00081804&quot;/&gt;&lt;wsp:rsid wsp:val=&quot;00083AEF&quot;/&gt;&lt;wsp:rsid wsp:val=&quot;0008439B&quot;/&gt;&lt;wsp:rsid wsp:val=&quot;0009226B&quot;/&gt;&lt;wsp:rsid wsp:val=&quot;000B2BD8&quot;/&gt;&lt;wsp:rsid wsp:val=&quot;000B3004&quot;/&gt;&lt;wsp:rsid wsp:val=&quot;000C3DAE&quot;/&gt;&lt;wsp:rsid wsp:val=&quot;000C4F4E&quot;/&gt;&lt;wsp:rsid wsp:val=&quot;000C5385&quot;/&gt;&lt;wsp:rsid wsp:val=&quot;000C56FD&quot;/&gt;&lt;wsp:rsid wsp:val=&quot;000C576E&quot;/&gt;&lt;wsp:rsid wsp:val=&quot;000C732B&quot;/&gt;&lt;wsp:rsid wsp:val=&quot;000D3691&quot;/&gt;&lt;wsp:rsid wsp:val=&quot;000D3735&quot;/&gt;&lt;wsp:rsid wsp:val=&quot;000D4E16&quot;/&gt;&lt;wsp:rsid wsp:val=&quot;000D4F25&quot;/&gt;&lt;wsp:rsid wsp:val=&quot;000D667B&quot;/&gt;&lt;wsp:rsid wsp:val=&quot;000D7320&quot;/&gt;&lt;wsp:rsid wsp:val=&quot;000D78E9&quot;/&gt;&lt;wsp:rsid wsp:val=&quot;000E0054&quot;/&gt;&lt;wsp:rsid wsp:val=&quot;000E1971&quot;/&gt;&lt;wsp:rsid wsp:val=&quot;000E3431&quot;/&gt;&lt;wsp:rsid wsp:val=&quot;000E601B&quot;/&gt;&lt;wsp:rsid wsp:val=&quot;000F42E6&quot;/&gt;&lt;wsp:rsid wsp:val=&quot;0010005A&quot;/&gt;&lt;wsp:rsid wsp:val=&quot;00100D4B&quot;/&gt;&lt;wsp:rsid wsp:val=&quot;00102F40&quot;/&gt;&lt;wsp:rsid wsp:val=&quot;001055FC&quot;/&gt;&lt;wsp:rsid wsp:val=&quot;00106642&quot;/&gt;&lt;wsp:rsid wsp:val=&quot;001109CD&quot;/&gt;&lt;wsp:rsid wsp:val=&quot;00110B01&quot;/&gt;&lt;wsp:rsid wsp:val=&quot;001110DB&quot;/&gt;&lt;wsp:rsid wsp:val=&quot;001118CF&quot;/&gt;&lt;wsp:rsid wsp:val=&quot;00112335&quot;/&gt;&lt;wsp:rsid wsp:val=&quot;0011323A&quot;/&gt;&lt;wsp:rsid wsp:val=&quot;00114BF2&quot;/&gt;&lt;wsp:rsid wsp:val=&quot;0011621A&quot;/&gt;&lt;wsp:rsid wsp:val=&quot;0012233A&quot;/&gt;&lt;wsp:rsid wsp:val=&quot;00125D45&quot;/&gt;&lt;wsp:rsid wsp:val=&quot;00126182&quot;/&gt;&lt;wsp:rsid wsp:val=&quot;00127FF0&quot;/&gt;&lt;wsp:rsid wsp:val=&quot;00130588&quot;/&gt;&lt;wsp:rsid wsp:val=&quot;0013147A&quot;/&gt;&lt;wsp:rsid wsp:val=&quot;00133D57&quot;/&gt;&lt;wsp:rsid wsp:val=&quot;00134A44&quot;/&gt;&lt;wsp:rsid wsp:val=&quot;001372B1&quot;/&gt;&lt;wsp:rsid wsp:val=&quot;00140F52&quot;/&gt;&lt;wsp:rsid wsp:val=&quot;0014275A&quot;/&gt;&lt;wsp:rsid wsp:val=&quot;00150428&quot;/&gt;&lt;wsp:rsid wsp:val=&quot;00151950&quot;/&gt;&lt;wsp:rsid wsp:val=&quot;0015520C&quot;/&gt;&lt;wsp:rsid wsp:val=&quot;00157B88&quot;/&gt;&lt;wsp:rsid wsp:val=&quot;00157F12&quot;/&gt;&lt;wsp:rsid wsp:val=&quot;00157FF4&quot;/&gt;&lt;wsp:rsid wsp:val=&quot;001627CF&quot;/&gt;&lt;wsp:rsid wsp:val=&quot;001672FC&quot;/&gt;&lt;wsp:rsid wsp:val=&quot;001754A9&quot;/&gt;&lt;wsp:rsid wsp:val=&quot;001763F0&quot;/&gt;&lt;wsp:rsid wsp:val=&quot;0017733D&quot;/&gt;&lt;wsp:rsid wsp:val=&quot;001776A6&quot;/&gt;&lt;wsp:rsid wsp:val=&quot;00177C96&quot;/&gt;&lt;wsp:rsid wsp:val=&quot;00181ABE&quot;/&gt;&lt;wsp:rsid wsp:val=&quot;0018425A&quot;/&gt;&lt;wsp:rsid wsp:val=&quot;00185897&quot;/&gt;&lt;wsp:rsid wsp:val=&quot;001909D4&quot;/&gt;&lt;wsp:rsid wsp:val=&quot;00197376&quot;/&gt;&lt;wsp:rsid wsp:val=&quot;001A1223&quot;/&gt;&lt;wsp:rsid wsp:val=&quot;001A24B9&quot;/&gt;&lt;wsp:rsid wsp:val=&quot;001A6537&quot;/&gt;&lt;wsp:rsid wsp:val=&quot;001A66BE&quot;/&gt;&lt;wsp:rsid wsp:val=&quot;001A7DEE&quot;/&gt;&lt;wsp:rsid wsp:val=&quot;001B40D9&quot;/&gt;&lt;wsp:rsid wsp:val=&quot;001B478A&quot;/&gt;&lt;wsp:rsid wsp:val=&quot;001B71FA&quot;/&gt;&lt;wsp:rsid wsp:val=&quot;001C1AAE&quot;/&gt;&lt;wsp:rsid wsp:val=&quot;001C1F05&quot;/&gt;&lt;wsp:rsid wsp:val=&quot;001C2465&quot;/&gt;&lt;wsp:rsid wsp:val=&quot;001C2A18&quot;/&gt;&lt;wsp:rsid wsp:val=&quot;001C38AE&quot;/&gt;&lt;wsp:rsid wsp:val=&quot;001C394A&quot;/&gt;&lt;wsp:rsid wsp:val=&quot;001C69BA&quot;/&gt;&lt;wsp:rsid wsp:val=&quot;001C6FD9&quot;/&gt;&lt;wsp:rsid wsp:val=&quot;001C786E&quot;/&gt;&lt;wsp:rsid wsp:val=&quot;001C7989&quot;/&gt;&lt;wsp:rsid wsp:val=&quot;001C7BBB&quot;/&gt;&lt;wsp:rsid wsp:val=&quot;001D22CA&quot;/&gt;&lt;wsp:rsid wsp:val=&quot;001D434C&quot;/&gt;&lt;wsp:rsid wsp:val=&quot;001D4555&quot;/&gt;&lt;wsp:rsid wsp:val=&quot;001D6FFF&quot;/&gt;&lt;wsp:rsid wsp:val=&quot;001E039B&quot;/&gt;&lt;wsp:rsid wsp:val=&quot;001E0B37&quot;/&gt;&lt;wsp:rsid wsp:val=&quot;001E370C&quot;/&gt;&lt;wsp:rsid wsp:val=&quot;001E4CCC&quot;/&gt;&lt;wsp:rsid wsp:val=&quot;001E4CF9&quot;/&gt;&lt;wsp:rsid wsp:val=&quot;001E4F41&quot;/&gt;&lt;wsp:rsid wsp:val=&quot;001E5557&quot;/&gt;&lt;wsp:rsid wsp:val=&quot;001E5C35&quot;/&gt;&lt;wsp:rsid wsp:val=&quot;001F05C1&quot;/&gt;&lt;wsp:rsid wsp:val=&quot;001F476C&quot;/&gt;&lt;wsp:rsid wsp:val=&quot;001F5271&quot;/&gt;&lt;wsp:rsid wsp:val=&quot;001F545F&quot;/&gt;&lt;wsp:rsid wsp:val=&quot;001F5CDD&quot;/&gt;&lt;wsp:rsid wsp:val=&quot;001F7312&quot;/&gt;&lt;wsp:rsid wsp:val=&quot;00202A7D&quot;/&gt;&lt;wsp:rsid wsp:val=&quot;002030DE&quot;/&gt;&lt;wsp:rsid wsp:val=&quot;00203B95&quot;/&gt;&lt;wsp:rsid wsp:val=&quot;00203E3D&quot;/&gt;&lt;wsp:rsid wsp:val=&quot;002109BF&quot;/&gt;&lt;wsp:rsid wsp:val=&quot;002135C8&quot;/&gt;&lt;wsp:rsid wsp:val=&quot;00220BEB&quot;/&gt;&lt;wsp:rsid wsp:val=&quot;00221014&quot;/&gt;&lt;wsp:rsid wsp:val=&quot;002230CD&quot;/&gt;&lt;wsp:rsid wsp:val=&quot;00226A99&quot;/&gt;&lt;wsp:rsid wsp:val=&quot;00227E84&quot;/&gt;&lt;wsp:rsid wsp:val=&quot;00231795&quot;/&gt;&lt;wsp:rsid wsp:val=&quot;002338C8&quot;/&gt;&lt;wsp:rsid wsp:val=&quot;00234B2B&quot;/&gt;&lt;wsp:rsid wsp:val=&quot;00236854&quot;/&gt;&lt;wsp:rsid wsp:val=&quot;00243536&quot;/&gt;&lt;wsp:rsid wsp:val=&quot;00243A0F&quot;/&gt;&lt;wsp:rsid wsp:val=&quot;0024408F&quot;/&gt;&lt;wsp:rsid wsp:val=&quot;00247346&quot;/&gt;&lt;wsp:rsid wsp:val=&quot;00247F8A&quot;/&gt;&lt;wsp:rsid wsp:val=&quot;00251992&quot;/&gt;&lt;wsp:rsid wsp:val=&quot;002522D7&quot;/&gt;&lt;wsp:rsid wsp:val=&quot;00252651&quot;/&gt;&lt;wsp:rsid wsp:val=&quot;00260015&quot;/&gt;&lt;wsp:rsid wsp:val=&quot;0026067E&quot;/&gt;&lt;wsp:rsid wsp:val=&quot;00261DF6&quot;/&gt;&lt;wsp:rsid wsp:val=&quot;00262329&quot;/&gt;&lt;wsp:rsid wsp:val=&quot;00262DC2&quot;/&gt;&lt;wsp:rsid wsp:val=&quot;002655B3&quot;/&gt;&lt;wsp:rsid wsp:val=&quot;002662B2&quot;/&gt;&lt;wsp:rsid wsp:val=&quot;00266BEB&quot;/&gt;&lt;wsp:rsid wsp:val=&quot;00267CF8&quot;/&gt;&lt;wsp:rsid wsp:val=&quot;00272D00&quot;/&gt;&lt;wsp:rsid wsp:val=&quot;002752D6&quot;/&gt;&lt;wsp:rsid wsp:val=&quot;00275A7F&quot;/&gt;&lt;wsp:rsid wsp:val=&quot;0027642E&quot;/&gt;&lt;wsp:rsid wsp:val=&quot;00277335&quot;/&gt;&lt;wsp:rsid wsp:val=&quot;002847FB&quot;/&gt;&lt;wsp:rsid wsp:val=&quot;002860A2&quot;/&gt;&lt;wsp:rsid wsp:val=&quot;002867AE&quot;/&gt;&lt;wsp:rsid wsp:val=&quot;00290DFB&quot;/&gt;&lt;wsp:rsid wsp:val=&quot;0029396A&quot;/&gt;&lt;wsp:rsid wsp:val=&quot;00293AE9&quot;/&gt;&lt;wsp:rsid wsp:val=&quot;0029409F&quot;/&gt;&lt;wsp:rsid wsp:val=&quot;00295BAA&quot;/&gt;&lt;wsp:rsid wsp:val=&quot;002A01CB&quot;/&gt;&lt;wsp:rsid wsp:val=&quot;002A0EBB&quot;/&gt;&lt;wsp:rsid wsp:val=&quot;002A2118&quot;/&gt;&lt;wsp:rsid wsp:val=&quot;002A2BAD&quot;/&gt;&lt;wsp:rsid wsp:val=&quot;002A44FF&quot;/&gt;&lt;wsp:rsid wsp:val=&quot;002A6F50&quot;/&gt;&lt;wsp:rsid wsp:val=&quot;002B2478&quot;/&gt;&lt;wsp:rsid wsp:val=&quot;002B4798&quot;/&gt;&lt;wsp:rsid wsp:val=&quot;002B48E1&quot;/&gt;&lt;wsp:rsid wsp:val=&quot;002B6E52&quot;/&gt;&lt;wsp:rsid wsp:val=&quot;002B7C8A&quot;/&gt;&lt;wsp:rsid wsp:val=&quot;002C1804&quot;/&gt;&lt;wsp:rsid wsp:val=&quot;002C4134&quot;/&gt;&lt;wsp:rsid wsp:val=&quot;002C61AD&quot;/&gt;&lt;wsp:rsid wsp:val=&quot;002D111D&quot;/&gt;&lt;wsp:rsid wsp:val=&quot;002D13EA&quot;/&gt;&lt;wsp:rsid wsp:val=&quot;002D4358&quot;/&gt;&lt;wsp:rsid wsp:val=&quot;002D4440&quot;/&gt;&lt;wsp:rsid wsp:val=&quot;002D5D1C&quot;/&gt;&lt;wsp:rsid wsp:val=&quot;002D6A1A&quot;/&gt;&lt;wsp:rsid wsp:val=&quot;002D7233&quot;/&gt;&lt;wsp:rsid wsp:val=&quot;002E0E76&quot;/&gt;&lt;wsp:rsid wsp:val=&quot;002E199D&quot;/&gt;&lt;wsp:rsid wsp:val=&quot;002E2864&quot;/&gt;&lt;wsp:rsid wsp:val=&quot;002E302B&quot;/&gt;&lt;wsp:rsid wsp:val=&quot;002E3CAB&quot;/&gt;&lt;wsp:rsid wsp:val=&quot;002E3EEE&quot;/&gt;&lt;wsp:rsid wsp:val=&quot;002E5E26&quot;/&gt;&lt;wsp:rsid wsp:val=&quot;002E7773&quot;/&gt;&lt;wsp:rsid wsp:val=&quot;002F192B&quot;/&gt;&lt;wsp:rsid wsp:val=&quot;002F22C4&quot;/&gt;&lt;wsp:rsid wsp:val=&quot;002F291C&quot;/&gt;&lt;wsp:rsid wsp:val=&quot;002F2A73&quot;/&gt;&lt;wsp:rsid wsp:val=&quot;002F3AA5&quot;/&gt;&lt;wsp:rsid wsp:val=&quot;00300C85&quot;/&gt;&lt;wsp:rsid wsp:val=&quot;00301B77&quot;/&gt;&lt;wsp:rsid wsp:val=&quot;0030532C&quot;/&gt;&lt;wsp:rsid wsp:val=&quot;00310D86&quot;/&gt;&lt;wsp:rsid wsp:val=&quot;0031293C&quot;/&gt;&lt;wsp:rsid wsp:val=&quot;00313A4E&quot;/&gt;&lt;wsp:rsid wsp:val=&quot;00314806&quot;/&gt;&lt;wsp:rsid wsp:val=&quot;00315992&quot;/&gt;&lt;wsp:rsid wsp:val=&quot;00320ED0&quot;/&gt;&lt;wsp:rsid wsp:val=&quot;0032193A&quot;/&gt;&lt;wsp:rsid wsp:val=&quot;00327137&quot;/&gt;&lt;wsp:rsid wsp:val=&quot;00331953&quot;/&gt;&lt;wsp:rsid wsp:val=&quot;00332169&quot;/&gt;&lt;wsp:rsid wsp:val=&quot;00332DFA&quot;/&gt;&lt;wsp:rsid wsp:val=&quot;00333387&quot;/&gt;&lt;wsp:rsid wsp:val=&quot;00335E61&quot;/&gt;&lt;wsp:rsid wsp:val=&quot;00336895&quot;/&gt;&lt;wsp:rsid wsp:val=&quot;003369B7&quot;/&gt;&lt;wsp:rsid wsp:val=&quot;0034169F&quot;/&gt;&lt;wsp:rsid wsp:val=&quot;00341986&quot;/&gt;&lt;wsp:rsid wsp:val=&quot;00341C0D&quot;/&gt;&lt;wsp:rsid wsp:val=&quot;00342DA2&quot;/&gt;&lt;wsp:rsid wsp:val=&quot;00342F66&quot;/&gt;&lt;wsp:rsid wsp:val=&quot;003451CF&quot;/&gt;&lt;wsp:rsid wsp:val=&quot;00346922&quot;/&gt;&lt;wsp:rsid wsp:val=&quot;00352CFC&quot;/&gt;&lt;wsp:rsid wsp:val=&quot;00353643&quot;/&gt;&lt;wsp:rsid wsp:val=&quot;0036107E&quot;/&gt;&lt;wsp:rsid wsp:val=&quot;003661A0&quot;/&gt;&lt;wsp:rsid wsp:val=&quot;0036779B&quot;/&gt;&lt;wsp:rsid wsp:val=&quot;003718F9&quot;/&gt;&lt;wsp:rsid wsp:val=&quot;0037347F&quot;/&gt;&lt;wsp:rsid wsp:val=&quot;003765B3&quot;/&gt;&lt;wsp:rsid wsp:val=&quot;00377027&quot;/&gt;&lt;wsp:rsid wsp:val=&quot;003803E4&quot;/&gt;&lt;wsp:rsid wsp:val=&quot;00381B0B&quot;/&gt;&lt;wsp:rsid wsp:val=&quot;00382C2E&quot;/&gt;&lt;wsp:rsid wsp:val=&quot;0038534D&quot;/&gt;&lt;wsp:rsid wsp:val=&quot;003865E6&quot;/&gt;&lt;wsp:rsid wsp:val=&quot;00387D48&quot;/&gt;&lt;wsp:rsid wsp:val=&quot;00392181&quot;/&gt;&lt;wsp:rsid wsp:val=&quot;0039279C&quot;/&gt;&lt;wsp:rsid wsp:val=&quot;00393740&quot;/&gt;&lt;wsp:rsid wsp:val=&quot;00393F7C&quot;/&gt;&lt;wsp:rsid wsp:val=&quot;003947AD&quot;/&gt;&lt;wsp:rsid wsp:val=&quot;003A0CC0&quot;/&gt;&lt;wsp:rsid wsp:val=&quot;003A4BB8&quot;/&gt;&lt;wsp:rsid wsp:val=&quot;003A547C&quot;/&gt;&lt;wsp:rsid wsp:val=&quot;003A6648&quot;/&gt;&lt;wsp:rsid wsp:val=&quot;003A69B7&quot;/&gt;&lt;wsp:rsid wsp:val=&quot;003A7ECA&quot;/&gt;&lt;wsp:rsid wsp:val=&quot;003B0D71&quot;/&gt;&lt;wsp:rsid wsp:val=&quot;003B2C3A&quot;/&gt;&lt;wsp:rsid wsp:val=&quot;003D0BE0&quot;/&gt;&lt;wsp:rsid wsp:val=&quot;003D2536&quot;/&gt;&lt;wsp:rsid wsp:val=&quot;003D60C9&quot;/&gt;&lt;wsp:rsid wsp:val=&quot;003E0E27&quot;/&gt;&lt;wsp:rsid wsp:val=&quot;003E146B&quot;/&gt;&lt;wsp:rsid wsp:val=&quot;003E24F2&quot;/&gt;&lt;wsp:rsid wsp:val=&quot;003E24F7&quot;/&gt;&lt;wsp:rsid wsp:val=&quot;003E5CB2&quot;/&gt;&lt;wsp:rsid wsp:val=&quot;003E6404&quot;/&gt;&lt;wsp:rsid wsp:val=&quot;003F2BAC&quot;/&gt;&lt;wsp:rsid wsp:val=&quot;003F59D9&quot;/&gt;&lt;wsp:rsid wsp:val=&quot;003F7F61&quot;/&gt;&lt;wsp:rsid wsp:val=&quot;00401581&quot;/&gt;&lt;wsp:rsid wsp:val=&quot;00404908&quot;/&gt;&lt;wsp:rsid wsp:val=&quot;00406315&quot;/&gt;&lt;wsp:rsid wsp:val=&quot;00406AA3&quot;/&gt;&lt;wsp:rsid wsp:val=&quot;004107EC&quot;/&gt;&lt;wsp:rsid wsp:val=&quot;004144C6&quot;/&gt;&lt;wsp:rsid wsp:val=&quot;004178C1&quot;/&gt;&lt;wsp:rsid wsp:val=&quot;00417B99&quot;/&gt;&lt;wsp:rsid wsp:val=&quot;00421158&quot;/&gt;&lt;wsp:rsid wsp:val=&quot;00424A4D&quot;/&gt;&lt;wsp:rsid wsp:val=&quot;0042525F&quot;/&gt;&lt;wsp:rsid wsp:val=&quot;0042661E&quot;/&gt;&lt;wsp:rsid wsp:val=&quot;00431888&quot;/&gt;&lt;wsp:rsid wsp:val=&quot;00432AB2&quot;/&gt;&lt;wsp:rsid wsp:val=&quot;004332A4&quot;/&gt;&lt;wsp:rsid wsp:val=&quot;00436721&quot;/&gt;&lt;wsp:rsid wsp:val=&quot;004370EB&quot;/&gt;&lt;wsp:rsid wsp:val=&quot;00442760&quot;/&gt;&lt;wsp:rsid wsp:val=&quot;004435E8&quot;/&gt;&lt;wsp:rsid wsp:val=&quot;00444737&quot;/&gt;&lt;wsp:rsid wsp:val=&quot;004456C9&quot;/&gt;&lt;wsp:rsid wsp:val=&quot;00451164&quot;/&gt;&lt;wsp:rsid wsp:val=&quot;00454AF5&quot;/&gt;&lt;wsp:rsid wsp:val=&quot;00455E37&quot;/&gt;&lt;wsp:rsid wsp:val=&quot;00456B77&quot;/&gt;&lt;wsp:rsid wsp:val=&quot;0046107D&quot;/&gt;&lt;wsp:rsid wsp:val=&quot;00463ABA&quot;/&gt;&lt;wsp:rsid wsp:val=&quot;00466BB2&quot;/&gt;&lt;wsp:rsid wsp:val=&quot;0046759D&quot;/&gt;&lt;wsp:rsid wsp:val=&quot;00473848&quot;/&gt;&lt;wsp:rsid wsp:val=&quot;0047627D&quot;/&gt;&lt;wsp:rsid wsp:val=&quot;00477C37&quot;/&gt;&lt;wsp:rsid wsp:val=&quot;00477D3F&quot;/&gt;&lt;wsp:rsid wsp:val=&quot;00481423&quot;/&gt;&lt;wsp:rsid wsp:val=&quot;00482776&quot;/&gt;&lt;wsp:rsid wsp:val=&quot;00494A02&quot;/&gt;&lt;wsp:rsid wsp:val=&quot;004960EF&quot;/&gt;&lt;wsp:rsid wsp:val=&quot;004A21FA&quot;/&gt;&lt;wsp:rsid wsp:val=&quot;004A4D8C&quot;/&gt;&lt;wsp:rsid wsp:val=&quot;004A564D&quot;/&gt;&lt;wsp:rsid wsp:val=&quot;004B0338&quot;/&gt;&lt;wsp:rsid wsp:val=&quot;004B4F04&quot;/&gt;&lt;wsp:rsid wsp:val=&quot;004B7237&quot;/&gt;&lt;wsp:rsid wsp:val=&quot;004C2B9C&quot;/&gt;&lt;wsp:rsid wsp:val=&quot;004C2ED6&quot;/&gt;&lt;wsp:rsid wsp:val=&quot;004C32E9&quot;/&gt;&lt;wsp:rsid wsp:val=&quot;004C44A8&quot;/&gt;&lt;wsp:rsid wsp:val=&quot;004C4C4E&quot;/&gt;&lt;wsp:rsid wsp:val=&quot;004C5039&quot;/&gt;&lt;wsp:rsid wsp:val=&quot;004C5960&quot;/&gt;&lt;wsp:rsid wsp:val=&quot;004D14A1&quot;/&gt;&lt;wsp:rsid wsp:val=&quot;004D1BF5&quot;/&gt;&lt;wsp:rsid wsp:val=&quot;004D2CBC&quot;/&gt;&lt;wsp:rsid wsp:val=&quot;004D6309&quot;/&gt;&lt;wsp:rsid wsp:val=&quot;004D6357&quot;/&gt;&lt;wsp:rsid wsp:val=&quot;004D65C3&quot;/&gt;&lt;wsp:rsid wsp:val=&quot;004E0E5A&quot;/&gt;&lt;wsp:rsid wsp:val=&quot;004E118D&quot;/&gt;&lt;wsp:rsid wsp:val=&quot;004E133B&quot;/&gt;&lt;wsp:rsid wsp:val=&quot;004E1508&quot;/&gt;&lt;wsp:rsid wsp:val=&quot;004E1D86&quot;/&gt;&lt;wsp:rsid wsp:val=&quot;004E4814&quot;/&gt;&lt;wsp:rsid wsp:val=&quot;004E76AB&quot;/&gt;&lt;wsp:rsid wsp:val=&quot;004F04BF&quot;/&gt;&lt;wsp:rsid wsp:val=&quot;004F3B7C&quot;/&gt;&lt;wsp:rsid wsp:val=&quot;004F422C&quot;/&gt;&lt;wsp:rsid wsp:val=&quot;004F6638&quot;/&gt;&lt;wsp:rsid wsp:val=&quot;004F7805&quot;/&gt;&lt;wsp:rsid wsp:val=&quot;004F7FC2&quot;/&gt;&lt;wsp:rsid wsp:val=&quot;00500194&quot;/&gt;&lt;wsp:rsid wsp:val=&quot;00500523&quot;/&gt;&lt;wsp:rsid wsp:val=&quot;00500CCE&quot;/&gt;&lt;wsp:rsid wsp:val=&quot;00505845&quot;/&gt;&lt;wsp:rsid wsp:val=&quot;00511257&quot;/&gt;&lt;wsp:rsid wsp:val=&quot;00512239&quot;/&gt;&lt;wsp:rsid wsp:val=&quot;00513F06&quot;/&gt;&lt;wsp:rsid wsp:val=&quot;00522513&quot;/&gt;&lt;wsp:rsid wsp:val=&quot;00527D31&quot;/&gt;&lt;wsp:rsid wsp:val=&quot;00531C39&quot;/&gt;&lt;wsp:rsid wsp:val=&quot;00531E43&quot;/&gt;&lt;wsp:rsid wsp:val=&quot;0053227F&quot;/&gt;&lt;wsp:rsid wsp:val=&quot;0053321F&quot;/&gt;&lt;wsp:rsid wsp:val=&quot;00540A65&quot;/&gt;&lt;wsp:rsid wsp:val=&quot;00540B16&quot;/&gt;&lt;wsp:rsid wsp:val=&quot;00540FB6&quot;/&gt;&lt;wsp:rsid wsp:val=&quot;00545753&quot;/&gt;&lt;wsp:rsid wsp:val=&quot;00546A50&quot;/&gt;&lt;wsp:rsid wsp:val=&quot;00551E6D&quot;/&gt;&lt;wsp:rsid wsp:val=&quot;00552A55&quot;/&gt;&lt;wsp:rsid wsp:val=&quot;005534BC&quot;/&gt;&lt;wsp:rsid wsp:val=&quot;00553DBA&quot;/&gt;&lt;wsp:rsid wsp:val=&quot;00555C16&quot;/&gt;&lt;wsp:rsid wsp:val=&quot;00556364&quot;/&gt;&lt;wsp:rsid wsp:val=&quot;0056428C&quot;/&gt;&lt;wsp:rsid wsp:val=&quot;005657F6&quot;/&gt;&lt;wsp:rsid wsp:val=&quot;00566F4E&quot;/&gt;&lt;wsp:rsid wsp:val=&quot;00567686&quot;/&gt;&lt;wsp:rsid wsp:val=&quot;00567882&quot;/&gt;&lt;wsp:rsid wsp:val=&quot;00570FD0&quot;/&gt;&lt;wsp:rsid wsp:val=&quot;00571981&quot;/&gt;&lt;wsp:rsid wsp:val=&quot;00572603&quot;/&gt;&lt;wsp:rsid wsp:val=&quot;00573990&quot;/&gt;&lt;wsp:rsid wsp:val=&quot;00574956&quot;/&gt;&lt;wsp:rsid wsp:val=&quot;00574F29&quot;/&gt;&lt;wsp:rsid wsp:val=&quot;00576AE5&quot;/&gt;&lt;wsp:rsid wsp:val=&quot;00577D6A&quot;/&gt;&lt;wsp:rsid wsp:val=&quot;005820E9&quot;/&gt;&lt;wsp:rsid wsp:val=&quot;0058238D&quot;/&gt;&lt;wsp:rsid wsp:val=&quot;00582CF1&quot;/&gt;&lt;wsp:rsid wsp:val=&quot;00585B72&quot;/&gt;&lt;wsp:rsid wsp:val=&quot;00586356&quot;/&gt;&lt;wsp:rsid wsp:val=&quot;00586B68&quot;/&gt;&lt;wsp:rsid wsp:val=&quot;00587BF5&quot;/&gt;&lt;wsp:rsid wsp:val=&quot;00590154&quot;/&gt;&lt;wsp:rsid wsp:val=&quot;00590334&quot;/&gt;&lt;wsp:rsid wsp:val=&quot;00590E2B&quot;/&gt;&lt;wsp:rsid wsp:val=&quot;00593471&quot;/&gt;&lt;wsp:rsid wsp:val=&quot;00594C4D&quot;/&gt;&lt;wsp:rsid wsp:val=&quot;00594D68&quot;/&gt;&lt;wsp:rsid wsp:val=&quot;00595BAF&quot;/&gt;&lt;wsp:rsid wsp:val=&quot;00596C34&quot;/&gt;&lt;wsp:rsid wsp:val=&quot;00597E6E&quot;/&gt;&lt;wsp:rsid wsp:val=&quot;005A0EC3&quot;/&gt;&lt;wsp:rsid wsp:val=&quot;005A27E6&quot;/&gt;&lt;wsp:rsid wsp:val=&quot;005A6D1D&quot;/&gt;&lt;wsp:rsid wsp:val=&quot;005A7329&quot;/&gt;&lt;wsp:rsid wsp:val=&quot;005A7C7C&quot;/&gt;&lt;wsp:rsid wsp:val=&quot;005B40DA&quot;/&gt;&lt;wsp:rsid wsp:val=&quot;005B5423&quot;/&gt;&lt;wsp:rsid wsp:val=&quot;005B5588&quot;/&gt;&lt;wsp:rsid wsp:val=&quot;005C0FB0&quot;/&gt;&lt;wsp:rsid wsp:val=&quot;005C1C34&quot;/&gt;&lt;wsp:rsid wsp:val=&quot;005C5406&quot;/&gt;&lt;wsp:rsid wsp:val=&quot;005D121A&quot;/&gt;&lt;wsp:rsid wsp:val=&quot;005D2540&quot;/&gt;&lt;wsp:rsid wsp:val=&quot;005D47E1&quot;/&gt;&lt;wsp:rsid wsp:val=&quot;005D639D&quot;/&gt;&lt;wsp:rsid wsp:val=&quot;005E46A8&quot;/&gt;&lt;wsp:rsid wsp:val=&quot;005E47FD&quot;/&gt;&lt;wsp:rsid wsp:val=&quot;005E5669&quot;/&gt;&lt;wsp:rsid wsp:val=&quot;005E6A82&quot;/&gt;&lt;wsp:rsid wsp:val=&quot;005E6B28&quot;/&gt;&lt;wsp:rsid wsp:val=&quot;005F1748&quot;/&gt;&lt;wsp:rsid wsp:val=&quot;00600B4C&quot;/&gt;&lt;wsp:rsid wsp:val=&quot;00602218&quot;/&gt;&lt;wsp:rsid wsp:val=&quot;00605CB1&quot;/&gt;&lt;wsp:rsid wsp:val=&quot;00605EEE&quot;/&gt;&lt;wsp:rsid wsp:val=&quot;00610E62&quot;/&gt;&lt;wsp:rsid wsp:val=&quot;0061211F&quot;/&gt;&lt;wsp:rsid wsp:val=&quot;006123CC&quot;/&gt;&lt;wsp:rsid wsp:val=&quot;0061438C&quot;/&gt;&lt;wsp:rsid wsp:val=&quot;00615C26&quot;/&gt;&lt;wsp:rsid wsp:val=&quot;0062048B&quot;/&gt;&lt;wsp:rsid wsp:val=&quot;00621A0E&quot;/&gt;&lt;wsp:rsid wsp:val=&quot;0062257D&quot;/&gt;&lt;wsp:rsid wsp:val=&quot;00623498&quot;/&gt;&lt;wsp:rsid wsp:val=&quot;006306CB&quot;/&gt;&lt;wsp:rsid wsp:val=&quot;00635EA5&quot;/&gt;&lt;wsp:rsid wsp:val=&quot;00641CD5&quot;/&gt;&lt;wsp:rsid wsp:val=&quot;0064433A&quot;/&gt;&lt;wsp:rsid wsp:val=&quot;00644898&quot;/&gt;&lt;wsp:rsid wsp:val=&quot;00645ACF&quot;/&gt;&lt;wsp:rsid wsp:val=&quot;00647432&quot;/&gt;&lt;wsp:rsid wsp:val=&quot;00651B6B&quot;/&gt;&lt;wsp:rsid wsp:val=&quot;00651F54&quot;/&gt;&lt;wsp:rsid wsp:val=&quot;00656899&quot;/&gt;&lt;wsp:rsid wsp:val=&quot;00660FDB&quot;/&gt;&lt;wsp:rsid wsp:val=&quot;00664AB9&quot;/&gt;&lt;wsp:rsid wsp:val=&quot;006651AD&quot;/&gt;&lt;wsp:rsid wsp:val=&quot;0067004A&quot;/&gt;&lt;wsp:rsid wsp:val=&quot;00670099&quot;/&gt;&lt;wsp:rsid wsp:val=&quot;00670BE0&quot;/&gt;&lt;wsp:rsid wsp:val=&quot;00680213&quot;/&gt;&lt;wsp:rsid wsp:val=&quot;0068418A&quot;/&gt;&lt;wsp:rsid wsp:val=&quot;0068624E&quot;/&gt;&lt;wsp:rsid wsp:val=&quot;006955A5&quot;/&gt;&lt;wsp:rsid wsp:val=&quot;00695BDB&quot;/&gt;&lt;wsp:rsid wsp:val=&quot;00697ED4&quot;/&gt;&lt;wsp:rsid wsp:val=&quot;006A4075&quot;/&gt;&lt;wsp:rsid wsp:val=&quot;006A4368&quot;/&gt;&lt;wsp:rsid wsp:val=&quot;006A53FB&quot;/&gt;&lt;wsp:rsid wsp:val=&quot;006A5F29&quot;/&gt;&lt;wsp:rsid wsp:val=&quot;006B02ED&quot;/&gt;&lt;wsp:rsid wsp:val=&quot;006B292B&quot;/&gt;&lt;wsp:rsid wsp:val=&quot;006B5E67&quot;/&gt;&lt;wsp:rsid wsp:val=&quot;006B6A37&quot;/&gt;&lt;wsp:rsid wsp:val=&quot;006C508F&quot;/&gt;&lt;wsp:rsid wsp:val=&quot;006D3971&quot;/&gt;&lt;wsp:rsid wsp:val=&quot;006D48CC&quot;/&gt;&lt;wsp:rsid wsp:val=&quot;006D7DA2&quot;/&gt;&lt;wsp:rsid wsp:val=&quot;006E22FB&quot;/&gt;&lt;wsp:rsid wsp:val=&quot;006E361F&quot;/&gt;&lt;wsp:rsid wsp:val=&quot;006E481B&quot;/&gt;&lt;wsp:rsid wsp:val=&quot;006E5484&quot;/&gt;&lt;wsp:rsid wsp:val=&quot;006E5B7F&quot;/&gt;&lt;wsp:rsid wsp:val=&quot;006F0393&quot;/&gt;&lt;wsp:rsid wsp:val=&quot;006F380B&quot;/&gt;&lt;wsp:rsid wsp:val=&quot;006F5038&quot;/&gt;&lt;wsp:rsid wsp:val=&quot;006F67D5&quot;/&gt;&lt;wsp:rsid wsp:val=&quot;006F6916&quot;/&gt;&lt;wsp:rsid wsp:val=&quot;006F6F24&quot;/&gt;&lt;wsp:rsid wsp:val=&quot;007056E8&quot;/&gt;&lt;wsp:rsid wsp:val=&quot;0070768E&quot;/&gt;&lt;wsp:rsid wsp:val=&quot;007114E6&quot;/&gt;&lt;wsp:rsid wsp:val=&quot;00716CF7&quot;/&gt;&lt;wsp:rsid wsp:val=&quot;00720402&quot;/&gt;&lt;wsp:rsid wsp:val=&quot;00725923&quot;/&gt;&lt;wsp:rsid wsp:val=&quot;00726793&quot;/&gt;&lt;wsp:rsid wsp:val=&quot;00740D9B&quot;/&gt;&lt;wsp:rsid wsp:val=&quot;00743B0F&quot;/&gt;&lt;wsp:rsid wsp:val=&quot;007441AC&quot;/&gt;&lt;wsp:rsid wsp:val=&quot;00744723&quot;/&gt;&lt;wsp:rsid wsp:val=&quot;0074709F&quot;/&gt;&lt;wsp:rsid wsp:val=&quot;007470AF&quot;/&gt;&lt;wsp:rsid wsp:val=&quot;0074740B&quot;/&gt;&lt;wsp:rsid wsp:val=&quot;007539A2&quot;/&gt;&lt;wsp:rsid wsp:val=&quot;00753B86&quot;/&gt;&lt;wsp:rsid wsp:val=&quot;00762857&quot;/&gt;&lt;wsp:rsid wsp:val=&quot;007634D7&quot;/&gt;&lt;wsp:rsid wsp:val=&quot;007647EF&quot;/&gt;&lt;wsp:rsid wsp:val=&quot;00766FE4&quot;/&gt;&lt;wsp:rsid wsp:val=&quot;007676B1&quot;/&gt;&lt;wsp:rsid wsp:val=&quot;00772B1D&quot;/&gt;&lt;wsp:rsid wsp:val=&quot;00776D54&quot;/&gt;&lt;wsp:rsid wsp:val=&quot;00780103&quot;/&gt;&lt;wsp:rsid wsp:val=&quot;007824F1&quot;/&gt;&lt;wsp:rsid wsp:val=&quot;00784E02&quot;/&gt;&lt;wsp:rsid wsp:val=&quot;00785D8D&quot;/&gt;&lt;wsp:rsid wsp:val=&quot;007872A6&quot;/&gt;&lt;wsp:rsid wsp:val=&quot;00787AA1&quot;/&gt;&lt;wsp:rsid wsp:val=&quot;00790662&quot;/&gt;&lt;wsp:rsid wsp:val=&quot;00790F5B&quot;/&gt;&lt;wsp:rsid wsp:val=&quot;0079247A&quot;/&gt;&lt;wsp:rsid wsp:val=&quot;00792D7B&quot;/&gt;&lt;wsp:rsid wsp:val=&quot;0079470F&quot;/&gt;&lt;wsp:rsid wsp:val=&quot;007978F8&quot;/&gt;&lt;wsp:rsid wsp:val=&quot;00797DD6&quot;/&gt;&lt;wsp:rsid wsp:val=&quot;007A0DD5&quot;/&gt;&lt;wsp:rsid wsp:val=&quot;007A1746&quot;/&gt;&lt;wsp:rsid wsp:val=&quot;007A2AB9&quot;/&gt;&lt;wsp:rsid wsp:val=&quot;007A3A0B&quot;/&gt;&lt;wsp:rsid wsp:val=&quot;007A7D6A&quot;/&gt;&lt;wsp:rsid wsp:val=&quot;007A7E95&quot;/&gt;&lt;wsp:rsid wsp:val=&quot;007B1E85&quot;/&gt;&lt;wsp:rsid wsp:val=&quot;007B3DFF&quot;/&gt;&lt;wsp:rsid wsp:val=&quot;007B4A53&quot;/&gt;&lt;wsp:rsid wsp:val=&quot;007C34E0&quot;/&gt;&lt;wsp:rsid wsp:val=&quot;007C4F31&quot;/&gt;&lt;wsp:rsid wsp:val=&quot;007C5FFD&quot;/&gt;&lt;wsp:rsid wsp:val=&quot;007C6C01&quot;/&gt;&lt;wsp:rsid wsp:val=&quot;007D16CC&quot;/&gt;&lt;wsp:rsid wsp:val=&quot;007D2887&quot;/&gt;&lt;wsp:rsid wsp:val=&quot;007D50F3&quot;/&gt;&lt;wsp:rsid wsp:val=&quot;007D7314&quot;/&gt;&lt;wsp:rsid wsp:val=&quot;007E574A&quot;/&gt;&lt;wsp:rsid wsp:val=&quot;007E58F0&quot;/&gt;&lt;wsp:rsid wsp:val=&quot;007F4190&quot;/&gt;&lt;wsp:rsid wsp:val=&quot;007F7450&quot;/&gt;&lt;wsp:rsid wsp:val=&quot;00800E09&quot;/&gt;&lt;wsp:rsid wsp:val=&quot;00810476&quot;/&gt;&lt;wsp:rsid wsp:val=&quot;008124E3&quot;/&gt;&lt;wsp:rsid wsp:val=&quot;008129FA&quot;/&gt;&lt;wsp:rsid wsp:val=&quot;00814425&quot;/&gt;&lt;wsp:rsid wsp:val=&quot;008165AE&quot;/&gt;&lt;wsp:rsid wsp:val=&quot;00824D96&quot;/&gt;&lt;wsp:rsid wsp:val=&quot;00826083&quot;/&gt;&lt;wsp:rsid wsp:val=&quot;0082673E&quot;/&gt;&lt;wsp:rsid wsp:val=&quot;00830509&quot;/&gt;&lt;wsp:rsid wsp:val=&quot;00830B9F&quot;/&gt;&lt;wsp:rsid wsp:val=&quot;00831084&quot;/&gt;&lt;wsp:rsid wsp:val=&quot;00831122&quot;/&gt;&lt;wsp:rsid wsp:val=&quot;00831CC1&quot;/&gt;&lt;wsp:rsid wsp:val=&quot;0083204D&quot;/&gt;&lt;wsp:rsid wsp:val=&quot;008322C5&quot;/&gt;&lt;wsp:rsid wsp:val=&quot;008327AA&quot;/&gt;&lt;wsp:rsid wsp:val=&quot;00833602&quot;/&gt;&lt;wsp:rsid wsp:val=&quot;008371D0&quot;/&gt;&lt;wsp:rsid wsp:val=&quot;008417BD&quot;/&gt;&lt;wsp:rsid wsp:val=&quot;0084242C&quot;/&gt;&lt;wsp:rsid wsp:val=&quot;00844E3F&quot;/&gt;&lt;wsp:rsid wsp:val=&quot;008468F4&quot;/&gt;&lt;wsp:rsid wsp:val=&quot;00850F3A&quot;/&gt;&lt;wsp:rsid wsp:val=&quot;00851C3D&quot;/&gt;&lt;wsp:rsid wsp:val=&quot;008549DA&quot;/&gt;&lt;wsp:rsid wsp:val=&quot;0086100E&quot;/&gt;&lt;wsp:rsid wsp:val=&quot;0086195E&quot;/&gt;&lt;wsp:rsid wsp:val=&quot;00864398&quot;/&gt;&lt;wsp:rsid wsp:val=&quot;0086462E&quot;/&gt;&lt;wsp:rsid wsp:val=&quot;008669F9&quot;/&gt;&lt;wsp:rsid wsp:val=&quot;00867251&quot;/&gt;&lt;wsp:rsid wsp:val=&quot;00872013&quot;/&gt;&lt;wsp:rsid wsp:val=&quot;00872BC5&quot;/&gt;&lt;wsp:rsid wsp:val=&quot;0087362A&quot;/&gt;&lt;wsp:rsid wsp:val=&quot;00874CBC&quot;/&gt;&lt;wsp:rsid wsp:val=&quot;00881721&quot;/&gt;&lt;wsp:rsid wsp:val=&quot;00884213&quot;/&gt;&lt;wsp:rsid wsp:val=&quot;00884D38&quot;/&gt;&lt;wsp:rsid wsp:val=&quot;0088773D&quot;/&gt;&lt;wsp:rsid wsp:val=&quot;00892CEB&quot;/&gt;&lt;wsp:rsid wsp:val=&quot;008938AA&quot;/&gt;&lt;wsp:rsid wsp:val=&quot;008A35C6&quot;/&gt;&lt;wsp:rsid wsp:val=&quot;008A6E6B&quot;/&gt;&lt;wsp:rsid wsp:val=&quot;008A72E8&quot;/&gt;&lt;wsp:rsid wsp:val=&quot;008B03D8&quot;/&gt;&lt;wsp:rsid wsp:val=&quot;008B0A03&quot;/&gt;&lt;wsp:rsid wsp:val=&quot;008B1BFD&quot;/&gt;&lt;wsp:rsid wsp:val=&quot;008B35E6&quot;/&gt;&lt;wsp:rsid wsp:val=&quot;008B3A62&quot;/&gt;&lt;wsp:rsid wsp:val=&quot;008B7E57&quot;/&gt;&lt;wsp:rsid wsp:val=&quot;008C2426&quot;/&gt;&lt;wsp:rsid wsp:val=&quot;008C3ED7&quot;/&gt;&lt;wsp:rsid wsp:val=&quot;008C6E2C&quot;/&gt;&lt;wsp:rsid wsp:val=&quot;008D0F09&quot;/&gt;&lt;wsp:rsid wsp:val=&quot;008D0F63&quot;/&gt;&lt;wsp:rsid wsp:val=&quot;008D1118&quot;/&gt;&lt;wsp:rsid wsp:val=&quot;008D23E4&quot;/&gt;&lt;wsp:rsid wsp:val=&quot;008D28AB&quot;/&gt;&lt;wsp:rsid wsp:val=&quot;008E2B6D&quot;/&gt;&lt;wsp:rsid wsp:val=&quot;008E4B89&quot;/&gt;&lt;wsp:rsid wsp:val=&quot;008F1FB0&quot;/&gt;&lt;wsp:rsid wsp:val=&quot;008F2836&quot;/&gt;&lt;wsp:rsid wsp:val=&quot;008F3D74&quot;/&gt;&lt;wsp:rsid wsp:val=&quot;008F504E&quot;/&gt;&lt;wsp:rsid wsp:val=&quot;008F5637&quot;/&gt;&lt;wsp:rsid wsp:val=&quot;008F61BE&quot;/&gt;&lt;wsp:rsid wsp:val=&quot;008F6280&quot;/&gt;&lt;wsp:rsid wsp:val=&quot;008F6A12&quot;/&gt;&lt;wsp:rsid wsp:val=&quot;008F6E73&quot;/&gt;&lt;wsp:rsid wsp:val=&quot;008F7CF1&quot;/&gt;&lt;wsp:rsid wsp:val=&quot;009058AE&quot;/&gt;&lt;wsp:rsid wsp:val=&quot;00906A17&quot;/&gt;&lt;wsp:rsid wsp:val=&quot;00906BF9&quot;/&gt;&lt;wsp:rsid wsp:val=&quot;009131BC&quot;/&gt;&lt;wsp:rsid wsp:val=&quot;00914ECA&quot;/&gt;&lt;wsp:rsid wsp:val=&quot;00916215&quot;/&gt;&lt;wsp:rsid wsp:val=&quot;0091656C&quot;/&gt;&lt;wsp:rsid wsp:val=&quot;00916D51&quot;/&gt;&lt;wsp:rsid wsp:val=&quot;00916E1B&quot;/&gt;&lt;wsp:rsid wsp:val=&quot;00917A52&quot;/&gt;&lt;wsp:rsid wsp:val=&quot;00921C50&quot;/&gt;&lt;wsp:rsid wsp:val=&quot;00922B89&quot;/&gt;&lt;wsp:rsid wsp:val=&quot;00924A49&quot;/&gt;&lt;wsp:rsid wsp:val=&quot;00925BBF&quot;/&gt;&lt;wsp:rsid wsp:val=&quot;00926590&quot;/&gt;&lt;wsp:rsid wsp:val=&quot;009278B2&quot;/&gt;&lt;wsp:rsid wsp:val=&quot;00934CB0&quot;/&gt;&lt;wsp:rsid wsp:val=&quot;00937FE1&quot;/&gt;&lt;wsp:rsid wsp:val=&quot;009415FF&quot;/&gt;&lt;wsp:rsid wsp:val=&quot;0094233B&quot;/&gt;&lt;wsp:rsid wsp:val=&quot;00942938&quot;/&gt;&lt;wsp:rsid wsp:val=&quot;00942BB9&quot;/&gt;&lt;wsp:rsid wsp:val=&quot;00943626&quot;/&gt;&lt;wsp:rsid wsp:val=&quot;009508AD&quot;/&gt;&lt;wsp:rsid wsp:val=&quot;00955517&quot;/&gt;&lt;wsp:rsid wsp:val=&quot;00957391&quot;/&gt;&lt;wsp:rsid wsp:val=&quot;0095789F&quot;/&gt;&lt;wsp:rsid wsp:val=&quot;0096195F&quot;/&gt;&lt;wsp:rsid wsp:val=&quot;009677C7&quot;/&gt;&lt;wsp:rsid wsp:val=&quot;00967E17&quot;/&gt;&lt;wsp:rsid wsp:val=&quot;009705D7&quot;/&gt;&lt;wsp:rsid wsp:val=&quot;00971698&quot;/&gt;&lt;wsp:rsid wsp:val=&quot;00971D52&quot;/&gt;&lt;wsp:rsid wsp:val=&quot;00974D58&quot;/&gt;&lt;wsp:rsid wsp:val=&quot;00976221&quot;/&gt;&lt;wsp:rsid wsp:val=&quot;00980A89&quot;/&gt;&lt;wsp:rsid wsp:val=&quot;0098145C&quot;/&gt;&lt;wsp:rsid wsp:val=&quot;009816CB&quot;/&gt;&lt;wsp:rsid wsp:val=&quot;0098515C&quot;/&gt;&lt;wsp:rsid wsp:val=&quot;00990785&quot;/&gt;&lt;wsp:rsid wsp:val=&quot;009919D8&quot;/&gt;&lt;wsp:rsid wsp:val=&quot;009926B5&quot;/&gt;&lt;wsp:rsid wsp:val=&quot;009942C6&quot;/&gt;&lt;wsp:rsid wsp:val=&quot;00995C01&quot;/&gt;&lt;wsp:rsid wsp:val=&quot;00996899&quot;/&gt;&lt;wsp:rsid wsp:val=&quot;009971D1&quot;/&gt;&lt;wsp:rsid wsp:val=&quot;009A3666&quot;/&gt;&lt;wsp:rsid wsp:val=&quot;009A7447&quot;/&gt;&lt;wsp:rsid wsp:val=&quot;009A7DF6&quot;/&gt;&lt;wsp:rsid wsp:val=&quot;009B1A3B&quot;/&gt;&lt;wsp:rsid wsp:val=&quot;009B22CB&quot;/&gt;&lt;wsp:rsid wsp:val=&quot;009B2C47&quot;/&gt;&lt;wsp:rsid wsp:val=&quot;009B3EDE&quot;/&gt;&lt;wsp:rsid wsp:val=&quot;009B4736&quot;/&gt;&lt;wsp:rsid wsp:val=&quot;009B601C&quot;/&gt;&lt;wsp:rsid wsp:val=&quot;009B679E&quot;/&gt;&lt;wsp:rsid wsp:val=&quot;009C4EA3&quot;/&gt;&lt;wsp:rsid wsp:val=&quot;009C50B0&quot;/&gt;&lt;wsp:rsid wsp:val=&quot;009C5887&quot;/&gt;&lt;wsp:rsid wsp:val=&quot;009C6BD9&quot;/&gt;&lt;wsp:rsid wsp:val=&quot;009D1E85&quot;/&gt;&lt;wsp:rsid wsp:val=&quot;009D22FC&quot;/&gt;&lt;wsp:rsid wsp:val=&quot;009D2F58&quot;/&gt;&lt;wsp:rsid wsp:val=&quot;009D3D45&quot;/&gt;&lt;wsp:rsid wsp:val=&quot;009D49E9&quot;/&gt;&lt;wsp:rsid wsp:val=&quot;009D53EF&quot;/&gt;&lt;wsp:rsid wsp:val=&quot;009E0D67&quot;/&gt;&lt;wsp:rsid wsp:val=&quot;009E15F6&quot;/&gt;&lt;wsp:rsid wsp:val=&quot;009E1D06&quot;/&gt;&lt;wsp:rsid wsp:val=&quot;009E4037&quot;/&gt;&lt;wsp:rsid wsp:val=&quot;009F0951&quot;/&gt;&lt;wsp:rsid wsp:val=&quot;009F1A08&quot;/&gt;&lt;wsp:rsid wsp:val=&quot;009F4E96&quot;/&gt;&lt;wsp:rsid wsp:val=&quot;009F537F&quot;/&gt;&lt;wsp:rsid wsp:val=&quot;00A01DA7&quot;/&gt;&lt;wsp:rsid wsp:val=&quot;00A045E3&quot;/&gt;&lt;wsp:rsid wsp:val=&quot;00A051AC&quot;/&gt;&lt;wsp:rsid wsp:val=&quot;00A06162&quot;/&gt;&lt;wsp:rsid wsp:val=&quot;00A1636C&quot;/&gt;&lt;wsp:rsid wsp:val=&quot;00A23AA0&quot;/&gt;&lt;wsp:rsid wsp:val=&quot;00A27FAB&quot;/&gt;&lt;wsp:rsid wsp:val=&quot;00A30FF6&quot;/&gt;&lt;wsp:rsid wsp:val=&quot;00A322C4&quot;/&gt;&lt;wsp:rsid wsp:val=&quot;00A32CDA&quot;/&gt;&lt;wsp:rsid wsp:val=&quot;00A42AEB&quot;/&gt;&lt;wsp:rsid wsp:val=&quot;00A43A8E&quot;/&gt;&lt;wsp:rsid wsp:val=&quot;00A43D52&quot;/&gt;&lt;wsp:rsid wsp:val=&quot;00A444E0&quot;/&gt;&lt;wsp:rsid wsp:val=&quot;00A44FD5&quot;/&gt;&lt;wsp:rsid wsp:val=&quot;00A47825&quot;/&gt;&lt;wsp:rsid wsp:val=&quot;00A512F7&quot;/&gt;&lt;wsp:rsid wsp:val=&quot;00A52D27&quot;/&gt;&lt;wsp:rsid wsp:val=&quot;00A52F56&quot;/&gt;&lt;wsp:rsid wsp:val=&quot;00A53C82&quot;/&gt;&lt;wsp:rsid wsp:val=&quot;00A55353&quot;/&gt;&lt;wsp:rsid wsp:val=&quot;00A55DD9&quot;/&gt;&lt;wsp:rsid wsp:val=&quot;00A57091&quot;/&gt;&lt;wsp:rsid wsp:val=&quot;00A60930&quot;/&gt;&lt;wsp:rsid wsp:val=&quot;00A61114&quot;/&gt;&lt;wsp:rsid wsp:val=&quot;00A615E9&quot;/&gt;&lt;wsp:rsid wsp:val=&quot;00A63E71&quot;/&gt;&lt;wsp:rsid wsp:val=&quot;00A654D4&quot;/&gt;&lt;wsp:rsid wsp:val=&quot;00A662DE&quot;/&gt;&lt;wsp:rsid wsp:val=&quot;00A66660&quot;/&gt;&lt;wsp:rsid wsp:val=&quot;00A66CF7&quot;/&gt;&lt;wsp:rsid wsp:val=&quot;00A72543&quot;/&gt;&lt;wsp:rsid wsp:val=&quot;00A74C84&quot;/&gt;&lt;wsp:rsid wsp:val=&quot;00A77261&quot;/&gt;&lt;wsp:rsid wsp:val=&quot;00A77D5A&quot;/&gt;&lt;wsp:rsid wsp:val=&quot;00A817D5&quot;/&gt;&lt;wsp:rsid wsp:val=&quot;00A82601&quot;/&gt;&lt;wsp:rsid wsp:val=&quot;00A84523&quot;/&gt;&lt;wsp:rsid wsp:val=&quot;00A91172&quot;/&gt;&lt;wsp:rsid wsp:val=&quot;00A920F4&quot;/&gt;&lt;wsp:rsid wsp:val=&quot;00A94FDE&quot;/&gt;&lt;wsp:rsid wsp:val=&quot;00AA5B1E&quot;/&gt;&lt;wsp:rsid wsp:val=&quot;00AB0F88&quot;/&gt;&lt;wsp:rsid wsp:val=&quot;00AB164E&quot;/&gt;&lt;wsp:rsid wsp:val=&quot;00AB3EAA&quot;/&gt;&lt;wsp:rsid wsp:val=&quot;00AB51B1&quot;/&gt;&lt;wsp:rsid wsp:val=&quot;00AB73E6&quot;/&gt;&lt;wsp:rsid wsp:val=&quot;00AC4E58&quot;/&gt;&lt;wsp:rsid wsp:val=&quot;00AC5420&quot;/&gt;&lt;wsp:rsid wsp:val=&quot;00AC736A&quot;/&gt;&lt;wsp:rsid wsp:val=&quot;00AC743E&quot;/&gt;&lt;wsp:rsid wsp:val=&quot;00AD15D4&quot;/&gt;&lt;wsp:rsid wsp:val=&quot;00AD2140&quot;/&gt;&lt;wsp:rsid wsp:val=&quot;00AD4658&quot;/&gt;&lt;wsp:rsid wsp:val=&quot;00AD497C&quot;/&gt;&lt;wsp:rsid wsp:val=&quot;00AD7B84&quot;/&gt;&lt;wsp:rsid wsp:val=&quot;00AE1E7A&quot;/&gt;&lt;wsp:rsid wsp:val=&quot;00AE2E14&quot;/&gt;&lt;wsp:rsid wsp:val=&quot;00AE6895&quot;/&gt;&lt;wsp:rsid wsp:val=&quot;00AF26B6&quot;/&gt;&lt;wsp:rsid wsp:val=&quot;00B005AB&quot;/&gt;&lt;wsp:rsid wsp:val=&quot;00B04F9A&quot;/&gt;&lt;wsp:rsid wsp:val=&quot;00B05468&quot;/&gt;&lt;wsp:rsid wsp:val=&quot;00B05925&quot;/&gt;&lt;wsp:rsid wsp:val=&quot;00B06279&quot;/&gt;&lt;wsp:rsid wsp:val=&quot;00B06E6E&quot;/&gt;&lt;wsp:rsid wsp:val=&quot;00B11EE1&quot;/&gt;&lt;wsp:rsid wsp:val=&quot;00B13B47&quot;/&gt;&lt;wsp:rsid wsp:val=&quot;00B1575A&quot;/&gt;&lt;wsp:rsid wsp:val=&quot;00B20839&quot;/&gt;&lt;wsp:rsid wsp:val=&quot;00B24841&quot;/&gt;&lt;wsp:rsid wsp:val=&quot;00B250CC&quot;/&gt;&lt;wsp:rsid wsp:val=&quot;00B2595E&quot;/&gt;&lt;wsp:rsid wsp:val=&quot;00B26A3C&quot;/&gt;&lt;wsp:rsid wsp:val=&quot;00B274C5&quot;/&gt;&lt;wsp:rsid wsp:val=&quot;00B27BB8&quot;/&gt;&lt;wsp:rsid wsp:val=&quot;00B40D1E&quot;/&gt;&lt;wsp:rsid wsp:val=&quot;00B42689&quot;/&gt;&lt;wsp:rsid wsp:val=&quot;00B45401&quot;/&gt;&lt;wsp:rsid wsp:val=&quot;00B468EC&quot;/&gt;&lt;wsp:rsid wsp:val=&quot;00B47515&quot;/&gt;&lt;wsp:rsid wsp:val=&quot;00B533EF&quot;/&gt;&lt;wsp:rsid wsp:val=&quot;00B552BF&quot;/&gt;&lt;wsp:rsid wsp:val=&quot;00B55859&quot;/&gt;&lt;wsp:rsid wsp:val=&quot;00B62F67&quot;/&gt;&lt;wsp:rsid wsp:val=&quot;00B62F90&quot;/&gt;&lt;wsp:rsid wsp:val=&quot;00B636D8&quot;/&gt;&lt;wsp:rsid wsp:val=&quot;00B653FF&quot;/&gt;&lt;wsp:rsid wsp:val=&quot;00B676E9&quot;/&gt;&lt;wsp:rsid wsp:val=&quot;00B70807&quot;/&gt;&lt;wsp:rsid wsp:val=&quot;00B71054&quot;/&gt;&lt;wsp:rsid wsp:val=&quot;00B712C9&quot;/&gt;&lt;wsp:rsid wsp:val=&quot;00B74920&quot;/&gt;&lt;wsp:rsid wsp:val=&quot;00B757A4&quot;/&gt;&lt;wsp:rsid wsp:val=&quot;00B80863&quot;/&gt;&lt;wsp:rsid wsp:val=&quot;00B8140D&quot;/&gt;&lt;wsp:rsid wsp:val=&quot;00B816BB&quot;/&gt;&lt;wsp:rsid wsp:val=&quot;00B854CD&quot;/&gt;&lt;wsp:rsid wsp:val=&quot;00B8608A&quot;/&gt;&lt;wsp:rsid wsp:val=&quot;00B876BE&quot;/&gt;&lt;wsp:rsid wsp:val=&quot;00B901FE&quot;/&gt;&lt;wsp:rsid wsp:val=&quot;00B91754&quot;/&gt;&lt;wsp:rsid wsp:val=&quot;00B93281&quot;/&gt;&lt;wsp:rsid wsp:val=&quot;00B953F7&quot;/&gt;&lt;wsp:rsid wsp:val=&quot;00B955D8&quot;/&gt;&lt;wsp:rsid wsp:val=&quot;00B95D65&quot;/&gt;&lt;wsp:rsid wsp:val=&quot;00BA1DE5&quot;/&gt;&lt;wsp:rsid wsp:val=&quot;00BA23B2&quot;/&gt;&lt;wsp:rsid wsp:val=&quot;00BA407A&quot;/&gt;&lt;wsp:rsid wsp:val=&quot;00BA4DEE&quot;/&gt;&lt;wsp:rsid wsp:val=&quot;00BA7553&quot;/&gt;&lt;wsp:rsid wsp:val=&quot;00BA7F78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052&quot;/&gt;&lt;wsp:rsid wsp:val=&quot;00BC6F9C&quot;/&gt;&lt;wsp:rsid wsp:val=&quot;00BD057E&quot;/&gt;&lt;wsp:rsid wsp:val=&quot;00BE02AA&quot;/&gt;&lt;wsp:rsid wsp:val=&quot;00BE1000&quot;/&gt;&lt;wsp:rsid wsp:val=&quot;00BE1C20&quot;/&gt;&lt;wsp:rsid wsp:val=&quot;00BE2AC3&quot;/&gt;&lt;wsp:rsid wsp:val=&quot;00BE6734&quot;/&gt;&lt;wsp:rsid wsp:val=&quot;00BE6CBD&quot;/&gt;&lt;wsp:rsid wsp:val=&quot;00BF45AF&quot;/&gt;&lt;wsp:rsid wsp:val=&quot;00BF510A&quot;/&gt;&lt;wsp:rsid wsp:val=&quot;00C00B70&quot;/&gt;&lt;wsp:rsid wsp:val=&quot;00C02A11&quot;/&gt;&lt;wsp:rsid wsp:val=&quot;00C04A4C&quot;/&gt;&lt;wsp:rsid wsp:val=&quot;00C1442B&quot;/&gt;&lt;wsp:rsid wsp:val=&quot;00C32756&quot;/&gt;&lt;wsp:rsid wsp:val=&quot;00C35BD4&quot;/&gt;&lt;wsp:rsid wsp:val=&quot;00C36559&quot;/&gt;&lt;wsp:rsid wsp:val=&quot;00C373D9&quot;/&gt;&lt;wsp:rsid wsp:val=&quot;00C40025&quot;/&gt;&lt;wsp:rsid wsp:val=&quot;00C4020F&quot;/&gt;&lt;wsp:rsid wsp:val=&quot;00C411CC&quot;/&gt;&lt;wsp:rsid wsp:val=&quot;00C43710&quot;/&gt;&lt;wsp:rsid wsp:val=&quot;00C4400F&quot;/&gt;&lt;wsp:rsid wsp:val=&quot;00C44CD2&quot;/&gt;&lt;wsp:rsid wsp:val=&quot;00C45195&quot;/&gt;&lt;wsp:rsid wsp:val=&quot;00C518C3&quot;/&gt;&lt;wsp:rsid wsp:val=&quot;00C55393&quot;/&gt;&lt;wsp:rsid wsp:val=&quot;00C56B94&quot;/&gt;&lt;wsp:rsid wsp:val=&quot;00C60E15&quot;/&gt;&lt;wsp:rsid wsp:val=&quot;00C62983&quot;/&gt;&lt;wsp:rsid wsp:val=&quot;00C63CA9&quot;/&gt;&lt;wsp:rsid wsp:val=&quot;00C640D3&quot;/&gt;&lt;wsp:rsid wsp:val=&quot;00C66CC8&quot;/&gt;&lt;wsp:rsid wsp:val=&quot;00C674D1&quot;/&gt;&lt;wsp:rsid wsp:val=&quot;00C7108D&quot;/&gt;&lt;wsp:rsid wsp:val=&quot;00C73BED&quot;/&gt;&lt;wsp:rsid wsp:val=&quot;00C73CE7&quot;/&gt;&lt;wsp:rsid wsp:val=&quot;00C74CCF&quot;/&gt;&lt;wsp:rsid wsp:val=&quot;00C76DB1&quot;/&gt;&lt;wsp:rsid wsp:val=&quot;00C77620&quot;/&gt;&lt;wsp:rsid wsp:val=&quot;00C805FB&quot;/&gt;&lt;wsp:rsid wsp:val=&quot;00C81219&quot;/&gt;&lt;wsp:rsid wsp:val=&quot;00C833FF&quot;/&gt;&lt;wsp:rsid wsp:val=&quot;00C83936&quot;/&gt;&lt;wsp:rsid wsp:val=&quot;00C85602&quot;/&gt;&lt;wsp:rsid wsp:val=&quot;00C8618D&quot;/&gt;&lt;wsp:rsid wsp:val=&quot;00C90B09&quot;/&gt;&lt;wsp:rsid wsp:val=&quot;00C9132B&quot;/&gt;&lt;wsp:rsid wsp:val=&quot;00C93C3F&quot;/&gt;&lt;wsp:rsid wsp:val=&quot;00CA2D74&quot;/&gt;&lt;wsp:rsid wsp:val=&quot;00CA4BB5&quot;/&gt;&lt;wsp:rsid wsp:val=&quot;00CA4D50&quot;/&gt;&lt;wsp:rsid wsp:val=&quot;00CA5219&quot;/&gt;&lt;wsp:rsid wsp:val=&quot;00CA571B&quot;/&gt;&lt;wsp:rsid wsp:val=&quot;00CA6319&quot;/&gt;&lt;wsp:rsid wsp:val=&quot;00CA7276&quot;/&gt;&lt;wsp:rsid wsp:val=&quot;00CB12EE&quot;/&gt;&lt;wsp:rsid wsp:val=&quot;00CB31B8&quot;/&gt;&lt;wsp:rsid wsp:val=&quot;00CB4588&quot;/&gt;&lt;wsp:rsid wsp:val=&quot;00CB59BD&quot;/&gt;&lt;wsp:rsid wsp:val=&quot;00CC09C6&quot;/&gt;&lt;wsp:rsid wsp:val=&quot;00CC40CA&quot;/&gt;&lt;wsp:rsid wsp:val=&quot;00CC75C8&quot;/&gt;&lt;wsp:rsid wsp:val=&quot;00CD262A&quot;/&gt;&lt;wsp:rsid wsp:val=&quot;00CD4B6C&quot;/&gt;&lt;wsp:rsid wsp:val=&quot;00CD660C&quot;/&gt;&lt;wsp:rsid wsp:val=&quot;00CD6968&quot;/&gt;&lt;wsp:rsid wsp:val=&quot;00CD6F29&quot;/&gt;&lt;wsp:rsid wsp:val=&quot;00CD74A6&quot;/&gt;&lt;wsp:rsid wsp:val=&quot;00CE2F99&quot;/&gt;&lt;wsp:rsid wsp:val=&quot;00CE4D0B&quot;/&gt;&lt;wsp:rsid wsp:val=&quot;00CE50E7&quot;/&gt;&lt;wsp:rsid wsp:val=&quot;00CE5741&quot;/&gt;&lt;wsp:rsid wsp:val=&quot;00CE7CF5&quot;/&gt;&lt;wsp:rsid wsp:val=&quot;00CF1CB7&quot;/&gt;&lt;wsp:rsid wsp:val=&quot;00CF3365&quot;/&gt;&lt;wsp:rsid wsp:val=&quot;00CF3BD0&quot;/&gt;&lt;wsp:rsid wsp:val=&quot;00CF55D6&quot;/&gt;&lt;wsp:rsid wsp:val=&quot;00CF60DC&quot;/&gt;&lt;wsp:rsid wsp:val=&quot;00CF75B2&quot;/&gt;&lt;wsp:rsid wsp:val=&quot;00D0161B&quot;/&gt;&lt;wsp:rsid wsp:val=&quot;00D05B94&quot;/&gt;&lt;wsp:rsid wsp:val=&quot;00D07E4A&quot;/&gt;&lt;wsp:rsid wsp:val=&quot;00D108C0&quot;/&gt;&lt;wsp:rsid wsp:val=&quot;00D15AAE&quot;/&gt;&lt;wsp:rsid wsp:val=&quot;00D174EB&quot;/&gt;&lt;wsp:rsid wsp:val=&quot;00D209DC&quot;/&gt;&lt;wsp:rsid wsp:val=&quot;00D21037&quot;/&gt;&lt;wsp:rsid wsp:val=&quot;00D216F4&quot;/&gt;&lt;wsp:rsid wsp:val=&quot;00D22DC0&quot;/&gt;&lt;wsp:rsid wsp:val=&quot;00D303B6&quot;/&gt;&lt;wsp:rsid wsp:val=&quot;00D342D7&quot;/&gt;&lt;wsp:rsid wsp:val=&quot;00D34D4C&quot;/&gt;&lt;wsp:rsid wsp:val=&quot;00D37A6E&quot;/&gt;&lt;wsp:rsid wsp:val=&quot;00D43499&quot;/&gt;&lt;wsp:rsid wsp:val=&quot;00D440FC&quot;/&gt;&lt;wsp:rsid wsp:val=&quot;00D44233&quot;/&gt;&lt;wsp:rsid wsp:val=&quot;00D4570C&quot;/&gt;&lt;wsp:rsid wsp:val=&quot;00D50E31&quot;/&gt;&lt;wsp:rsid wsp:val=&quot;00D51853&quot;/&gt;&lt;wsp:rsid wsp:val=&quot;00D51976&quot;/&gt;&lt;wsp:rsid wsp:val=&quot;00D52712&quot;/&gt;&lt;wsp:rsid wsp:val=&quot;00D53742&quot;/&gt;&lt;wsp:rsid wsp:val=&quot;00D6025B&quot;/&gt;&lt;wsp:rsid wsp:val=&quot;00D613A4&quot;/&gt;&lt;wsp:rsid wsp:val=&quot;00D6179C&quot;/&gt;&lt;wsp:rsid wsp:val=&quot;00D62B2A&quot;/&gt;&lt;wsp:rsid wsp:val=&quot;00D62DE2&quot;/&gt;&lt;wsp:rsid wsp:val=&quot;00D6621B&quot;/&gt;&lt;wsp:rsid wsp:val=&quot;00D6741B&quot;/&gt;&lt;wsp:rsid wsp:val=&quot;00D72523&quot;/&gt;&lt;wsp:rsid wsp:val=&quot;00D7279B&quot;/&gt;&lt;wsp:rsid wsp:val=&quot;00D731C9&quot;/&gt;&lt;wsp:rsid wsp:val=&quot;00D81217&quot;/&gt;&lt;wsp:rsid wsp:val=&quot;00D8234D&quot;/&gt;&lt;wsp:rsid wsp:val=&quot;00D838EF&quot;/&gt;&lt;wsp:rsid wsp:val=&quot;00D849BA&quot;/&gt;&lt;wsp:rsid wsp:val=&quot;00D85627&quot;/&gt;&lt;wsp:rsid wsp:val=&quot;00D856CF&quot;/&gt;&lt;wsp:rsid wsp:val=&quot;00D87A66&quot;/&gt;&lt;wsp:rsid wsp:val=&quot;00D9609F&quot;/&gt;&lt;wsp:rsid wsp:val=&quot;00DA2E41&quot;/&gt;&lt;wsp:rsid wsp:val=&quot;00DA3B65&quot;/&gt;&lt;wsp:rsid wsp:val=&quot;00DB31D4&quot;/&gt;&lt;wsp:rsid wsp:val=&quot;00DB329E&quot;/&gt;&lt;wsp:rsid wsp:val=&quot;00DB76FA&quot;/&gt;&lt;wsp:rsid wsp:val=&quot;00DC0BB1&quot;/&gt;&lt;wsp:rsid wsp:val=&quot;00DC576C&quot;/&gt;&lt;wsp:rsid wsp:val=&quot;00DD438F&quot;/&gt;&lt;wsp:rsid wsp:val=&quot;00DD4970&quot;/&gt;&lt;wsp:rsid wsp:val=&quot;00DD52A5&quot;/&gt;&lt;wsp:rsid wsp:val=&quot;00DD5A8D&quot;/&gt;&lt;wsp:rsid wsp:val=&quot;00DE000A&quot;/&gt;&lt;wsp:rsid wsp:val=&quot;00DE71D5&quot;/&gt;&lt;wsp:rsid wsp:val=&quot;00DE761D&quot;/&gt;&lt;wsp:rsid wsp:val=&quot;00DF26D9&quot;/&gt;&lt;wsp:rsid wsp:val=&quot;00DF30BE&quot;/&gt;&lt;wsp:rsid wsp:val=&quot;00E008CE&quot;/&gt;&lt;wsp:rsid wsp:val=&quot;00E01B15&quot;/&gt;&lt;wsp:rsid wsp:val=&quot;00E06379&quot;/&gt;&lt;wsp:rsid wsp:val=&quot;00E06538&quot;/&gt;&lt;wsp:rsid wsp:val=&quot;00E108D2&quot;/&gt;&lt;wsp:rsid wsp:val=&quot;00E128A7&quot;/&gt;&lt;wsp:rsid wsp:val=&quot;00E13230&quot;/&gt;&lt;wsp:rsid wsp:val=&quot;00E13381&quot;/&gt;&lt;wsp:rsid wsp:val=&quot;00E154A7&quot;/&gt;&lt;wsp:rsid wsp:val=&quot;00E17EC0&quot;/&gt;&lt;wsp:rsid wsp:val=&quot;00E200E6&quot;/&gt;&lt;wsp:rsid wsp:val=&quot;00E21A81&quot;/&gt;&lt;wsp:rsid wsp:val=&quot;00E3090C&quot;/&gt;&lt;wsp:rsid wsp:val=&quot;00E405F3&quot;/&gt;&lt;wsp:rsid wsp:val=&quot;00E43DF5&quot;/&gt;&lt;wsp:rsid wsp:val=&quot;00E50CDE&quot;/&gt;&lt;wsp:rsid wsp:val=&quot;00E53C3F&quot;/&gt;&lt;wsp:rsid wsp:val=&quot;00E54DB8&quot;/&gt;&lt;wsp:rsid wsp:val=&quot;00E557AB&quot;/&gt;&lt;wsp:rsid wsp:val=&quot;00E56736&quot;/&gt;&lt;wsp:rsid wsp:val=&quot;00E61033&quot;/&gt;&lt;wsp:rsid wsp:val=&quot;00E62F9C&quot;/&gt;&lt;wsp:rsid wsp:val=&quot;00E66FDE&quot;/&gt;&lt;wsp:rsid wsp:val=&quot;00E67411&quot;/&gt;&lt;wsp:rsid wsp:val=&quot;00E727E4&quot;/&gt;&lt;wsp:rsid wsp:val=&quot;00E761A9&quot;/&gt;&lt;wsp:rsid wsp:val=&quot;00E76E45&quot;/&gt;&lt;wsp:rsid wsp:val=&quot;00E81BF5&quot;/&gt;&lt;wsp:rsid wsp:val=&quot;00E828D8&quot;/&gt;&lt;wsp:rsid wsp:val=&quot;00E85124&quot;/&gt;&lt;wsp:rsid wsp:val=&quot;00E85B35&quot;/&gt;&lt;wsp:rsid wsp:val=&quot;00E87E86&quot;/&gt;&lt;wsp:rsid wsp:val=&quot;00E9169D&quot;/&gt;&lt;wsp:rsid wsp:val=&quot;00EA0164&quot;/&gt;&lt;wsp:rsid wsp:val=&quot;00EA0F25&quot;/&gt;&lt;wsp:rsid wsp:val=&quot;00EA102C&quot;/&gt;&lt;wsp:rsid wsp:val=&quot;00EA16B2&quot;/&gt;&lt;wsp:rsid wsp:val=&quot;00EA26D3&quot;/&gt;&lt;wsp:rsid wsp:val=&quot;00EA39F4&quot;/&gt;&lt;wsp:rsid wsp:val=&quot;00EB1806&quot;/&gt;&lt;wsp:rsid wsp:val=&quot;00EB5E8D&quot;/&gt;&lt;wsp:rsid wsp:val=&quot;00EC247A&quot;/&gt;&lt;wsp:rsid wsp:val=&quot;00EC4454&quot;/&gt;&lt;wsp:rsid wsp:val=&quot;00ED2A1F&quot;/&gt;&lt;wsp:rsid wsp:val=&quot;00ED4389&quot;/&gt;&lt;wsp:rsid wsp:val=&quot;00ED4C28&quot;/&gt;&lt;wsp:rsid wsp:val=&quot;00ED5015&quot;/&gt;&lt;wsp:rsid wsp:val=&quot;00ED5108&quot;/&gt;&lt;wsp:rsid wsp:val=&quot;00ED5850&quot;/&gt;&lt;wsp:rsid wsp:val=&quot;00EE4129&quot;/&gt;&lt;wsp:rsid wsp:val=&quot;00EE49DC&quot;/&gt;&lt;wsp:rsid wsp:val=&quot;00EE4E53&quot;/&gt;&lt;wsp:rsid wsp:val=&quot;00EE5B9D&quot;/&gt;&lt;wsp:rsid wsp:val=&quot;00EE5D5F&quot;/&gt;&lt;wsp:rsid wsp:val=&quot;00EE61BC&quot;/&gt;&lt;wsp:rsid wsp:val=&quot;00EE6B1D&quot;/&gt;&lt;wsp:rsid wsp:val=&quot;00EE7D81&quot;/&gt;&lt;wsp:rsid wsp:val=&quot;00EF081B&quot;/&gt;&lt;wsp:rsid wsp:val=&quot;00EF1ABE&quot;/&gt;&lt;wsp:rsid wsp:val=&quot;00EF31EB&quot;/&gt;&lt;wsp:rsid wsp:val=&quot;00F001B8&quot;/&gt;&lt;wsp:rsid wsp:val=&quot;00F02622&quot;/&gt;&lt;wsp:rsid wsp:val=&quot;00F043ED&quot;/&gt;&lt;wsp:rsid wsp:val=&quot;00F046E2&quot;/&gt;&lt;wsp:rsid wsp:val=&quot;00F079AB&quot;/&gt;&lt;wsp:rsid wsp:val=&quot;00F13168&quot;/&gt;&lt;wsp:rsid wsp:val=&quot;00F177AA&quot;/&gt;&lt;wsp:rsid wsp:val=&quot;00F2219D&quot;/&gt;&lt;wsp:rsid wsp:val=&quot;00F223F2&quot;/&gt;&lt;wsp:rsid wsp:val=&quot;00F25CD6&quot;/&gt;&lt;wsp:rsid wsp:val=&quot;00F263A8&quot;/&gt;&lt;wsp:rsid wsp:val=&quot;00F33F64&quot;/&gt;&lt;wsp:rsid wsp:val=&quot;00F35C77&quot;/&gt;&lt;wsp:rsid wsp:val=&quot;00F37C10&quot;/&gt;&lt;wsp:rsid wsp:val=&quot;00F40309&quot;/&gt;&lt;wsp:rsid wsp:val=&quot;00F40786&quot;/&gt;&lt;wsp:rsid wsp:val=&quot;00F41D8F&quot;/&gt;&lt;wsp:rsid wsp:val=&quot;00F420DD&quot;/&gt;&lt;wsp:rsid wsp:val=&quot;00F507BD&quot;/&gt;&lt;wsp:rsid wsp:val=&quot;00F53F51&quot;/&gt;&lt;wsp:rsid wsp:val=&quot;00F55F5E&quot;/&gt;&lt;wsp:rsid wsp:val=&quot;00F56480&quot;/&gt;&lt;wsp:rsid wsp:val=&quot;00F57750&quot;/&gt;&lt;wsp:rsid wsp:val=&quot;00F63013&quot;/&gt;&lt;wsp:rsid wsp:val=&quot;00F63CA0&quot;/&gt;&lt;wsp:rsid wsp:val=&quot;00F6773C&quot;/&gt;&lt;wsp:rsid wsp:val=&quot;00F7304A&quot;/&gt;&lt;wsp:rsid wsp:val=&quot;00F732E9&quot;/&gt;&lt;wsp:rsid wsp:val=&quot;00F73DC7&quot;/&gt;&lt;wsp:rsid wsp:val=&quot;00F768BA&quot;/&gt;&lt;wsp:rsid wsp:val=&quot;00F80415&quot;/&gt;&lt;wsp:rsid wsp:val=&quot;00F84D73&quot;/&gt;&lt;wsp:rsid wsp:val=&quot;00F86655&quot;/&gt;&lt;wsp:rsid wsp:val=&quot;00F86C4B&quot;/&gt;&lt;wsp:rsid wsp:val=&quot;00F9498A&quot;/&gt;&lt;wsp:rsid wsp:val=&quot;00F950B0&quot;/&gt;&lt;wsp:rsid wsp:val=&quot;00F96B76&quot;/&gt;&lt;wsp:rsid wsp:val=&quot;00F97166&quot;/&gt;&lt;wsp:rsid wsp:val=&quot;00FA099B&quot;/&gt;&lt;wsp:rsid wsp:val=&quot;00FA7533&quot;/&gt;&lt;wsp:rsid wsp:val=&quot;00FA7862&quot;/&gt;&lt;wsp:rsid wsp:val=&quot;00FA7C16&quot;/&gt;&lt;wsp:rsid wsp:val=&quot;00FB04C6&quot;/&gt;&lt;wsp:rsid wsp:val=&quot;00FB15BF&quot;/&gt;&lt;wsp:rsid wsp:val=&quot;00FB41D8&quot;/&gt;&lt;wsp:rsid wsp:val=&quot;00FC0054&quot;/&gt;&lt;wsp:rsid wsp:val=&quot;00FC2AB8&quot;/&gt;&lt;wsp:rsid wsp:val=&quot;00FC5E23&quot;/&gt;&lt;wsp:rsid wsp:val=&quot;00FC695C&quot;/&gt;&lt;wsp:rsid wsp:val=&quot;00FD05D9&quot;/&gt;&lt;wsp:rsid wsp:val=&quot;00FD207A&quot;/&gt;&lt;wsp:rsid wsp:val=&quot;00FD7FC5&quot;/&gt;&lt;wsp:rsid wsp:val=&quot;00FE5202&quot;/&gt;&lt;wsp:rsid wsp:val=&quot;00FE76AF&quot;/&gt;&lt;wsp:rsid wsp:val=&quot;00FF190E&quot;/&gt;&lt;wsp:rsid wsp:val=&quot;00FF5A19&quot;/&gt;&lt;/wsp:rsids&gt;&lt;/w:docPr&gt;&lt;w:body&gt;&lt;w:p wsp:rsidR=&quot;00000000&quot; wsp:rsidRDefault=&quot;00481423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45+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68484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4840">
              <w:rPr>
                <w:rFonts w:ascii="Times New Roman" w:hAnsi="Times New Roman"/>
                <w:sz w:val="24"/>
                <w:szCs w:val="24"/>
              </w:rPr>
              <w:t xml:space="preserve"> oe </w:t>
            </w:r>
          </w:p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or t + (t + 12) = 45 oe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BD3630">
            <w:pPr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 xml:space="preserve">(T-shirt = </w:t>
            </w:r>
            <w:r>
              <w:rPr>
                <w:rFonts w:ascii="Times New Roman" w:hAnsi="Times New Roman"/>
                <w:sz w:val="24"/>
                <w:szCs w:val="24"/>
              </w:rPr>
              <w:t>£</w:t>
            </w:r>
            <w:r w:rsidRPr="00684840">
              <w:rPr>
                <w:rFonts w:ascii="Times New Roman" w:hAnsi="Times New Roman"/>
                <w:sz w:val="24"/>
                <w:szCs w:val="24"/>
              </w:rPr>
              <w:t>16.50)</w:t>
            </w:r>
          </w:p>
        </w:tc>
      </w:tr>
      <w:tr w:rsidR="00FB58CE" w:rsidRPr="00FC5E23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28.5(0)</w:t>
            </w: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40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FC5E23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684840" w:rsidRDefault="00FB58CE" w:rsidP="00684840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684840" w:rsidRDefault="00FB58CE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684840" w:rsidRDefault="00FB58CE" w:rsidP="006848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4840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FB58CE" w:rsidRDefault="00FB58CE"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3"/>
        <w:gridCol w:w="857"/>
        <w:gridCol w:w="6887"/>
        <w:gridCol w:w="916"/>
        <w:gridCol w:w="462"/>
        <w:gridCol w:w="550"/>
        <w:gridCol w:w="3719"/>
      </w:tblGrid>
      <w:tr w:rsidR="00FB58CE" w:rsidRPr="00D03CE5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e.g. (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EF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=) 12cos40 (= 9.19...)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FD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=) 12sin40 (= 7.71...)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(</w:t>
            </w:r>
            <w:r w:rsidRPr="00D03CE5">
              <w:rPr>
                <w:rFonts w:ascii="Times New Roman" w:hAnsi="Times New Roman"/>
                <w:i/>
                <w:iCs/>
                <w:sz w:val="24"/>
                <w:szCs w:val="24"/>
              </w:rPr>
              <w:t>EF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=) </w:t>
            </w:r>
            <w:r w:rsidRPr="00D03CE5">
              <w:rPr>
                <w:rFonts w:ascii="Times New Roman" w:hAnsi="Times New Roman"/>
                <w:position w:val="-8"/>
                <w:sz w:val="24"/>
                <w:szCs w:val="24"/>
              </w:rPr>
              <w:object w:dxaOrig="1480" w:dyaOrig="400">
                <v:shape id="_x0000_i1041" type="#_x0000_t75" style="width:74.25pt;height:20.25pt" o:ole="">
                  <v:imagedata r:id="rId18" o:title=""/>
                </v:shape>
                <o:OLEObject Type="Embed" ProgID="Equation.DSMT4" ShapeID="_x0000_i1041" DrawAspect="Content" ObjectID="_1645606465" r:id="rId19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9.19...)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complete method to find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EF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iCs/>
                <w:sz w:val="24"/>
                <w:szCs w:val="24"/>
              </w:rPr>
              <w:t xml:space="preserve">(if not M2 then M1 for a correct statement involving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 xml:space="preserve">EF </w:t>
            </w:r>
            <w:r w:rsidRPr="00D03CE5">
              <w:rPr>
                <w:rFonts w:ascii="Times New Roman" w:hAnsi="Times New Roman"/>
                <w:iCs/>
                <w:sz w:val="24"/>
                <w:szCs w:val="24"/>
              </w:rPr>
              <w:t>e.g.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260" w:dyaOrig="620">
                <v:shape id="_x0000_i1042" type="#_x0000_t75" style="width:64.5pt;height:28.5pt" o:ole="">
                  <v:imagedata r:id="rId20" o:title=""/>
                </v:shape>
                <o:OLEObject Type="Embed" ProgID="Equation.DSMT4" ShapeID="_x0000_i1042" DrawAspect="Content" ObjectID="_1645606466" r:id="rId21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8CE" w:rsidRPr="00D03CE5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540" w:dyaOrig="620">
                <v:shape id="_x0000_i1043" type="#_x0000_t75" style="width:75.75pt;height:28.5pt" o:ole="">
                  <v:imagedata r:id="rId22" o:title=""/>
                </v:shape>
                <o:OLEObject Type="Embed" ProgID="Equation.DSMT4" ShapeID="_x0000_i1043" DrawAspect="Content" ObjectID="_1645606467" r:id="rId23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520" w:dyaOrig="620">
                <v:shape id="_x0000_i1044" type="#_x0000_t75" style="width:75pt;height:30.75pt" o:ole="">
                  <v:imagedata r:id="rId24" o:title=""/>
                </v:shape>
                <o:OLEObject Type="Embed" ProgID="Equation.DSMT4" ShapeID="_x0000_i1044" DrawAspect="Content" ObjectID="_1645606468" r:id="rId25"/>
              </w:object>
            </w:r>
            <w:r w:rsidRPr="00D03CE5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5" type="#_x0000_t75" style="width:9pt;height:14.25pt" o:ole="">
                  <v:imagedata r:id="rId26" o:title=""/>
                </v:shape>
                <o:OLEObject Type="Embed" ProgID="Equation.DSMT4" ShapeID="_x0000_i1045" DrawAspect="Content" ObjectID="_1645606469" r:id="rId27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2460" w:dyaOrig="620">
                <v:shape id="_x0000_i1046" type="#_x0000_t75" style="width:120.75pt;height:28.5pt" o:ole="">
                  <v:imagedata r:id="rId28" o:title=""/>
                </v:shape>
                <o:OLEObject Type="Embed" ProgID="Equation.DSMT4" ShapeID="_x0000_i1046" DrawAspect="Content" ObjectID="_1645606470" r:id="rId29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position w:val="-10"/>
                <w:sz w:val="24"/>
                <w:szCs w:val="24"/>
              </w:rPr>
              <w:object w:dxaOrig="2740" w:dyaOrig="360">
                <v:shape id="_x0000_i1047" type="#_x0000_t75" style="width:137.25pt;height:18pt" o:ole="">
                  <v:imagedata r:id="rId30" o:title=""/>
                </v:shape>
                <o:OLEObject Type="Embed" ProgID="Equation.DSMT4" ShapeID="_x0000_i1047" DrawAspect="Content" ObjectID="_1645606471" r:id="rId31"/>
              </w:object>
            </w:r>
          </w:p>
        </w:tc>
        <w:tc>
          <w:tcPr>
            <w:tcW w:w="323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12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(dep on M2) for a correct trig statement involving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EG</w:t>
            </w:r>
            <w:r w:rsidRPr="00D03C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iCs/>
                <w:sz w:val="24"/>
                <w:szCs w:val="24"/>
              </w:rPr>
              <w:t xml:space="preserve">complete method to find </w:t>
            </w:r>
            <w:r w:rsidRPr="00D03CE5">
              <w:rPr>
                <w:rFonts w:ascii="Times New Roman" w:hAnsi="Times New Roman"/>
                <w:i/>
                <w:iCs/>
                <w:sz w:val="24"/>
                <w:szCs w:val="24"/>
              </w:rPr>
              <w:t>FG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a correct start to Pythagoras process</w:t>
            </w:r>
          </w:p>
        </w:tc>
      </w:tr>
      <w:tr w:rsidR="00FB58CE" w:rsidRPr="00D03CE5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42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163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12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accept 17.2 – 17.3</w:t>
            </w:r>
          </w:p>
        </w:tc>
      </w:tr>
      <w:tr w:rsidR="00FB58CE" w:rsidRPr="00D03CE5" w:rsidTr="00684840">
        <w:trPr>
          <w:cantSplit/>
          <w:trHeight w:val="280"/>
          <w:tblHeader/>
          <w:jc w:val="center"/>
        </w:trPr>
        <w:tc>
          <w:tcPr>
            <w:tcW w:w="276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7"/>
        <w:gridCol w:w="928"/>
        <w:gridCol w:w="4253"/>
        <w:gridCol w:w="2878"/>
        <w:gridCol w:w="717"/>
        <w:gridCol w:w="717"/>
        <w:gridCol w:w="3824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20 000 × 0.813 oe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M1 for 20 000 × 0.81 oe (= 16 200 )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  20 000 × 1.19 oe (= 23 800)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 20 000 × 1.193 oe (= 33 703.18 )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10 629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Accept 10 628 → 10 629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rPr>
          <w:rFonts w:ascii="Times New Roman" w:hAnsi="Times New Roman"/>
          <w:sz w:val="24"/>
          <w:szCs w:val="24"/>
        </w:rPr>
      </w:pPr>
    </w:p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7"/>
        <w:gridCol w:w="928"/>
        <w:gridCol w:w="4253"/>
        <w:gridCol w:w="2878"/>
        <w:gridCol w:w="717"/>
        <w:gridCol w:w="717"/>
        <w:gridCol w:w="431"/>
        <w:gridCol w:w="3393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1140" w:dyaOrig="320">
                <v:shape id="_x0000_i1048" type="#_x0000_t75" style="width:57.75pt;height:14.25pt" o:ole="">
                  <v:imagedata r:id="rId32" o:title=""/>
                </v:shape>
                <o:OLEObject Type="Embed" ProgID="Equation.DSMT4" ShapeID="_x0000_i1048" DrawAspect="Content" ObjectID="_1645606472" r:id="rId33"/>
              </w:object>
            </w: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(= 81.4....)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allow 81.3 – 81.5 for area of semi circle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“81.4” ÷ 6 (= 13.5...) </w:t>
            </w:r>
            <w:r w:rsidRPr="00D03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× 6 (= 72) </w:t>
            </w:r>
            <w:r w:rsidRPr="00D03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“81.4” ÷ 12 (= 6.7...)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(dep) allow 13.5 – 13.6 for the number of boxes needed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(NB: 12 × 6 = 72 alone is 0 marks)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No with correct figures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2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3 marks</w:t>
            </w:r>
          </w:p>
        </w:tc>
      </w:tr>
    </w:tbl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1"/>
        <w:gridCol w:w="871"/>
        <w:gridCol w:w="5896"/>
        <w:gridCol w:w="2157"/>
        <w:gridCol w:w="431"/>
        <w:gridCol w:w="575"/>
        <w:gridCol w:w="3393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3.74 × 107</w:t>
            </w: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B1 for 37 400 000 (oe but not in standard form)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or 3.74 x 10</w:t>
            </w:r>
            <w:r w:rsidRPr="009153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534E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≠ 7)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or 3.7 x 107 or 3.8 x 107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Allow 11 →11.1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1"/>
        <w:gridCol w:w="871"/>
        <w:gridCol w:w="5896"/>
        <w:gridCol w:w="2157"/>
        <w:gridCol w:w="431"/>
        <w:gridCol w:w="575"/>
        <w:gridCol w:w="3393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28 × 5 (= 140)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26.5 × 2 (= 53)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or 87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0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(28 × 5 − 26.5 × 2) ÷ (5 – 2)</w:t>
            </w:r>
          </w:p>
        </w:tc>
        <w:tc>
          <w:tcPr>
            <w:tcW w:w="76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19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a complete method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80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19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0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530"/>
        <w:gridCol w:w="1440"/>
        <w:gridCol w:w="862"/>
        <w:gridCol w:w="865"/>
        <w:gridCol w:w="468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10 × 5 + 30 × 11 + 50 × 8 + 70 × 19 + 90 × 9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(50 + 330 + 400 + 1330 + 810)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Correct products using midpoints (allowing one error) with intention to add.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 for products using frequency and a consistent value within the range (allowing one error) with intention to add.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or correct products using midpoints without addition (allow 1 error)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N.B. 2920 ÷ 52 (=56.2..) scores M2A0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530"/>
        <w:gridCol w:w="1440"/>
        <w:gridCol w:w="862"/>
        <w:gridCol w:w="865"/>
        <w:gridCol w:w="1060"/>
        <w:gridCol w:w="362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20.40 ÷ (1 – 0.15)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M2</w:t>
            </w: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(M1)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a complete method eg 20.40 ÷ (1 – 0.15)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for 20.40 ÷ (100 – 15) (= 0.24)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e.g. 0.85</w:t>
            </w:r>
            <w:r w:rsidRPr="00D03CE5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20.40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8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53" w:type="pct"/>
            <w:gridSpan w:val="2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694"/>
        <w:gridCol w:w="1576"/>
        <w:gridCol w:w="1151"/>
        <w:gridCol w:w="865"/>
        <w:gridCol w:w="409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4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5F6B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25F6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5F6B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25F6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× (7+12) × 10 = 608 oe</w:t>
            </w: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078A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607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078A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607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× (7 + 12) × 10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6" w:type="pct"/>
            <w:tcBorders>
              <w:top w:val="dashed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ashed" w:sz="4" w:space="0" w:color="auto"/>
              <w:righ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45" w:type="pct"/>
            <w:tcBorders>
              <w:top w:val="dashed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388"/>
        <w:gridCol w:w="1006"/>
        <w:gridCol w:w="862"/>
        <w:gridCol w:w="865"/>
        <w:gridCol w:w="5261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object w:dxaOrig="180" w:dyaOrig="279">
                <v:shape id="_x0000_i1053" type="#_x0000_t75" style="width:9.75pt;height:13.5pt" o:ole="">
                  <v:imagedata r:id="rId9" o:title=""/>
                </v:shape>
                <o:OLEObject Type="Embed" ProgID="Equation.DSMT4" ShapeID="_x0000_i1053" DrawAspect="Content" ObjectID="_1645606473" r:id="rId35"/>
              </w:object>
            </w: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object w:dxaOrig="2520" w:dyaOrig="620">
                <v:shape id="_x0000_i1054" type="#_x0000_t75" style="width:126pt;height:30.75pt" o:ole="">
                  <v:imagedata r:id="rId36" o:title=""/>
                </v:shape>
                <o:OLEObject Type="Embed" ProgID="Equation.DSMT4" ShapeID="_x0000_i1054" DrawAspect="Content" ObjectID="_1645606474" r:id="rId37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or 2(4 – 3x) – 5(3x – 5) =  – 3 x 2 x 5   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Correct fractions over common denominator as an equation or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Multiplying both sides by 10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8 – 6x – 15x + 25 = −30 oe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 correct equation with no denominators or brackets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dep on M1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(5y + 8)(y – 5) (≤0)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or (y =)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55" type="#_x0000_t75" style="width:163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390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96639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 -17Â±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-17)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5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-40&lt;/m:t&gt;&lt;/m:r&gt;&lt;/m:e&gt;&lt;/m:rad&gt;&lt;/m:num&gt;&lt;m:den&gt;&lt;m:r&gt;&lt;w:rPr&gt;&lt;w:rFonts w:ascii=&quot;Cambria Math&quot; w:h-ansi=&quot;Cambria Math&quot;/&gt;&lt;wx:font wx:val=&quot;Cambria Math&quot;/&gt;&lt;w:i/&gt;&lt;/w:rPr&gt;&lt;m:t&gt;2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56" type="#_x0000_t75" style="width:163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390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96639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 -17Â±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-17)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5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-40&lt;/m:t&gt;&lt;/m:r&gt;&lt;/m:e&gt;&lt;/m:rad&gt;&lt;/m:num&gt;&lt;m:den&gt;&lt;m:r&gt;&lt;w:rPr&gt;&lt;w:rFonts w:ascii=&quot;Cambria Math&quot; w:h-ansi=&quot;Cambria Math&quot;/&gt;&lt;wx:font wx:val=&quot;Cambria Math&quot;/&gt;&lt;w:i/&gt;&lt;/w:rPr&gt;&lt;m:t&gt;2 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Correct method to solve 3 term quadratic – factorising or correct use of formula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−1.6, 5 oe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Correct critical values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−1.6 ≤  y  ≤ 5 oe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Condone change of variable in place of y throughout this question.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6 marks</w:t>
            </w:r>
          </w:p>
        </w:tc>
      </w:tr>
    </w:tbl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388"/>
        <w:gridCol w:w="1006"/>
        <w:gridCol w:w="862"/>
        <w:gridCol w:w="865"/>
        <w:gridCol w:w="2013"/>
        <w:gridCol w:w="3249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1.5 × 2 × 8 (= 24 (cm</w:t>
            </w:r>
            <w:r w:rsidRPr="00D03CE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finding the volume of the cuboid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8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e.g. (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)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160" w:dyaOrig="620">
                <v:shape id="_x0000_i1057" type="#_x0000_t75" style="width:57.75pt;height:28.5pt" o:ole="">
                  <v:imagedata r:id="rId39" o:title=""/>
                </v:shape>
                <o:OLEObject Type="Embed" ProgID="Equation.DSMT4" ShapeID="_x0000_i1057" DrawAspect="Content" ObjectID="_1645606475" r:id="rId40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 296.58...)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) 19.32 × “24” (= 463.68)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856" w:type="pct"/>
            <w:gridSpan w:val="2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complete method to find the volume of statue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the mass of one block, could work in g or kg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(if not M2 then award M1 for correct use of density formula e.g.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920" w:dyaOrig="620">
                <v:shape id="_x0000_i1058" type="#_x0000_t75" style="width:93pt;height:28.5pt" o:ole="">
                  <v:imagedata r:id="rId41" o:title=""/>
                </v:shape>
                <o:OLEObject Type="Embed" ProgID="Equation.DSMT4" ShapeID="_x0000_i1058" DrawAspect="Content" ObjectID="_1645606476" r:id="rId42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>
                <v:shape id="_x0000_i1059" type="#_x0000_t75" style="width:63.75pt;height:28.5pt" o:ole="">
                  <v:imagedata r:id="rId43" o:title=""/>
                </v:shape>
                <o:OLEObject Type="Embed" ProgID="Equation.DSMT4" ShapeID="_x0000_i1059" DrawAspect="Content" ObjectID="_1645606477" r:id="rId44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8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e.g. “296.58” ÷ “24” (= 12.3576...)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“5730” ÷ “463.68” (= 12.3576...)</w:t>
            </w:r>
          </w:p>
        </w:tc>
        <w:tc>
          <w:tcPr>
            <w:tcW w:w="355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856" w:type="pct"/>
            <w:gridSpan w:val="2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could work in g or kg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8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56" w:type="pct"/>
            <w:gridSpan w:val="2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cao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5 marks</w:t>
            </w:r>
          </w:p>
        </w:tc>
      </w:tr>
    </w:tbl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6115"/>
        <w:gridCol w:w="978"/>
        <w:gridCol w:w="933"/>
        <w:gridCol w:w="731"/>
        <w:gridCol w:w="362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0.42 ÷ 0.6 (= 0.7) oe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nil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(indep)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1 – “0.7” (= 0.3) oe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1 – 0.6 (= 0.4) oe</w:t>
            </w: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nil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(indep)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57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“0.3” × “0.4” oe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1 – (0.42 + 0.6 × “0.3” + “0.4” × “0.7”) oe</w:t>
            </w:r>
          </w:p>
        </w:tc>
        <w:tc>
          <w:tcPr>
            <w:tcW w:w="345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a complete method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bottom w:val="nil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329" w:type="pct"/>
            <w:tcBorders>
              <w:bottom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  <w:bottom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675"/>
        <w:gridCol w:w="1726"/>
        <w:gridCol w:w="865"/>
        <w:gridCol w:w="717"/>
        <w:gridCol w:w="4400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180 – 2 × 66 (= 48)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(360 – “48”) ÷ 2 (= 156)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180 – “156” (= 24)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360 ÷ “24”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Could be marked on diagram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Final stage of calculation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Alt : 180 – 2 × 66 (= 48)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360 ÷ (0.5 × “48”)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Could be marked on diagram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Final stage of calculation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Alt:180 – 2 × 66 (= 48)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(360 – “48”) ÷ 2 (= 156)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60" type="#_x0000_t75" style="width:54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4A8D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134A8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80 (n-2)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61" type="#_x0000_t75" style="width:54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4A8D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134A8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80 (n-2)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“156”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“24”n = 360 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62" type="#_x0000_t75" style="width:6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11EB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111E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80 (15-2)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63" type="#_x0000_t75" style="width:6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11EB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111E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80 (15-2)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156)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Could be marked on diagram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Final stage of calculation or embedded correct answer.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FB58CE" w:rsidRDefault="00FB58CE"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675"/>
        <w:gridCol w:w="1726"/>
        <w:gridCol w:w="865"/>
        <w:gridCol w:w="717"/>
        <w:gridCol w:w="4400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0.57272....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100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= 57.272....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e.g. 10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5.7272....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1000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= 572.72....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2 recurring decimals with correct algebraic labels that when subtracted give a whole number or terminating decimal  eg 56.7 or 567 etc e.g. 100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= 57.272....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0.57272....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= 572.72....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5.7272....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with intention to subtract.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(If recurring dots not shown then showing at least the digits 57272, ie 5sf)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e.g. 100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57.272.... – 0.57272.... = 56.7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140" w:dyaOrig="620">
                <v:shape id="_x0000_i1064" type="#_x0000_t75" style="width:57pt;height:30.75pt" o:ole="">
                  <v:imagedata r:id="rId47" o:title=""/>
                </v:shape>
                <o:OLEObject Type="Embed" ProgID="Equation.DSMT4" ShapeID="_x0000_i1064" DrawAspect="Content" ObjectID="_1645606478" r:id="rId48"/>
              </w:objec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>1000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572.72.... – 5.7272.... = 567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620">
                <v:shape id="_x0000_i1065" type="#_x0000_t75" style="width:54pt;height:30.75pt" o:ole="">
                  <v:imagedata r:id="rId49" o:title=""/>
                </v:shape>
                <o:OLEObject Type="Embed" ProgID="Equation.DSMT4" ShapeID="_x0000_i1065" DrawAspect="Content" ObjectID="_1645606479" r:id="rId50"/>
              </w:objec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Shown</w:t>
            </w:r>
          </w:p>
        </w:tc>
        <w:tc>
          <w:tcPr>
            <w:tcW w:w="305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52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for completion to </w:t>
            </w: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66" type="#_x0000_t75" style="width:21.75pt;height:30.75pt" o:ole="">
                  <v:imagedata r:id="rId51" o:title=""/>
                </v:shape>
                <o:OLEObject Type="Embed" ProgID="Equation.DSMT4" ShapeID="_x0000_i1066" DrawAspect="Content" ObjectID="_1645606480" r:id="rId52"/>
              </w:objec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5"/>
        <w:gridCol w:w="768"/>
        <w:gridCol w:w="5230"/>
        <w:gridCol w:w="1996"/>
        <w:gridCol w:w="842"/>
        <w:gridCol w:w="697"/>
        <w:gridCol w:w="394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object w:dxaOrig="1780" w:dyaOrig="620">
                <v:shape id="_x0000_i1067" type="#_x0000_t75" style="width:89.25pt;height:30.75pt" o:ole="">
                  <v:imagedata r:id="rId53" o:title=""/>
                </v:shape>
                <o:OLEObject Type="Embed" ProgID="Equation.DSMT4" ShapeID="_x0000_i1067" DrawAspect="Content" ObjectID="_1645606481" r:id="rId54"/>
              </w:objec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B2 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B1 for 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object w:dxaOrig="320" w:dyaOrig="620">
                <v:shape id="_x0000_i1068" type="#_x0000_t75" style="width:15.75pt;height:30.75pt" o:ole="">
                  <v:imagedata r:id="rId55" o:title=""/>
                </v:shape>
                <o:OLEObject Type="Embed" ProgID="Equation.DSMT4" ShapeID="_x0000_i1068" DrawAspect="Content" ObjectID="_1645606482" r:id="rId56"/>
              </w:objec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oe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B1 for all other correct probabilities 2d.p truncated or rounded (e.g 0.58 or 0.41 or 0.42)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69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05D62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A05D6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0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05D62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A05D6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1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755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A93755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2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755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A93755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3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0404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E0404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4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0404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BE0404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5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8A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2D488A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6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8A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2D488A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7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1FBF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31FB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8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1FBF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31FB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79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1FC8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C31FC8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0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1FC8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C31FC8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1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26C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8B026C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2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26C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8B026C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3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0F3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D20F3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4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0F3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D20F3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5" type="#_x0000_t75" style="width:2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1A93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FC1A9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6&lt;/m:t&gt;&lt;/m:r&gt;&lt;/m:num&gt;&lt;m:den&gt;&lt;m:r&gt;&lt;w:rPr&gt;&lt;w:rFonts w:ascii=&quot;Cambria Math&quot; w:h-ansi=&quot;Cambria Math&quot;/&gt;&lt;wx:font wx:val=&quot;Cambria Math&quot;/&gt;&lt;w:i/&gt;&lt;/w:rPr&gt;&lt;m:t&gt;120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86" type="#_x0000_t75" style="width:2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1A93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FC1A9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6&lt;/m:t&gt;&lt;/m:r&gt;&lt;/m:num&gt;&lt;m:den&gt;&lt;m:r&gt;&lt;w:rPr&gt;&lt;w:rFonts w:ascii=&quot;Cambria Math&quot; w:h-ansi=&quot;Cambria Math&quot;/&gt;&lt;wx:font wx:val=&quot;Cambria Math&quot;/&gt;&lt;w:i/&gt;&lt;/w:rPr&gt;&lt;m:t&gt;120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>oe</w:t>
            </w:r>
            <w:r w:rsidRPr="00D03CE5">
              <w:rPr>
                <w:rFonts w:ascii="Times New Roman" w:hAnsi="Times New Roman"/>
                <w:sz w:val="24"/>
                <w:szCs w:val="24"/>
              </w:rPr>
              <w:object w:dxaOrig="180" w:dyaOrig="279">
                <v:shape id="_x0000_i1087" type="#_x0000_t75" style="width:9.75pt;height:13.5pt" o:ole="">
                  <v:imagedata r:id="rId9" o:title=""/>
                </v:shape>
                <o:OLEObject Type="Embed" ProgID="Equation.DSMT4" ShapeID="_x0000_i1087" DrawAspect="Content" ObjectID="_1645606483" r:id="rId62"/>
              </w:objec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eg  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88" type="#_x0000_t75" style="width:13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0F1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2C0F1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89" type="#_x0000_t75" style="width:13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0F1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2C0F1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or 0.46....(2 dp truncated or rounded)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 w:val="0"/>
                <w:sz w:val="24"/>
                <w:szCs w:val="24"/>
              </w:rPr>
              <w:t>(c)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0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6FCE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5A6FCE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1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6FCE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5A6FCE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2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2F1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92F1C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3" type="#_x0000_t75" style="width:3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2F1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92F1C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x x = 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4" type="#_x0000_t75" style="width:21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340D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73340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5" type="#_x0000_t75" style="width:21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340D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73340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oe</w:t>
            </w:r>
            <w:r w:rsidRPr="00D03CE5">
              <w:rPr>
                <w:rFonts w:ascii="Times New Roman" w:hAnsi="Times New Roman"/>
                <w:sz w:val="24"/>
                <w:szCs w:val="24"/>
              </w:rPr>
              <w:object w:dxaOrig="180" w:dyaOrig="279">
                <v:shape id="_x0000_i1096" type="#_x0000_t75" style="width:9.75pt;height:13.5pt" o:ole="">
                  <v:imagedata r:id="rId9" o:title=""/>
                </v:shape>
                <o:OLEObject Type="Embed" ProgID="Equation.DSMT4" ShapeID="_x0000_i1096" DrawAspect="Content" ObjectID="_1645606484" r:id="rId65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A correct equation involving the unknown probability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x =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7" type="#_x0000_t75" style="width:21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6D6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3F56D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8" type="#_x0000_t75" style="width:21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6D6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3F56D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÷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099" type="#_x0000_t75" style="width:4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3AF2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5A3AF2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/m:num&gt;&lt;m:den&gt;&lt;m:r&gt;&lt;w:rPr&gt;&lt;w:rFonts w:ascii=&quot;Cambria Math&quot; w:h-ansi=&quot;Cambria Math&quot;/&gt;&lt;wx:font wx:val=&quot;Cambria Math&quot;/&gt;&lt;w:i/&gt;&lt;/w:rPr&gt;&lt;m:t&gt;12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0" type="#_x0000_t75" style="width:4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3AF2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5A3AF2&quot;&gt;&lt;m:oMathPara&gt;&lt;m:oMath&gt;&lt;m:r&gt;&lt;w:rPr&gt;&lt;w:rFonts w:ascii=&quot;Cambria Math&quot; w:h-ansi=&quot;Cambria Math&quot;/&gt;&lt;wx:font wx:val=&quot;Cambria Math&quot;/&gt;&lt;w:i/&gt;&lt;/w:rPr&gt;&lt;m:t&gt;&quot;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/m:num&gt;&lt;m:den&gt;&lt;m:r&gt;&lt;w:rPr&gt;&lt;w:rFonts w:ascii=&quot;Cambria Math&quot; w:h-ansi=&quot;Cambria Math&quot;/&gt;&lt;wx:font wx:val=&quot;Cambria Math&quot;/&gt;&lt;w:i/&gt;&lt;/w:rPr&gt;&lt;m:t&gt;120&lt;/m:t&gt;&lt;/m:r&gt;&lt;/m:den&gt;&lt;/m:f&gt;&lt;m:r&gt;&lt;w:rPr&gt;&lt;w:rFonts w:ascii=&quot;Cambria Math&quot; w:h-ansi=&quot;Cambria Math&quot;/&gt;&lt;wx:font wx:val=&quot;Cambria Math&quot;/&gt;&lt;w:i/&gt;&lt;/w:rPr&gt;&lt;m:t&gt;&quo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1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2CD3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052CD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6&lt;/m:t&gt;&lt;/m:r&gt;&lt;/m:num&gt;&lt;m:den&gt;&lt;m:r&gt;&lt;w:rPr&gt;&lt;w:rFonts w:ascii=&quot;Cambria Math&quot; w:h-ansi=&quot;Cambria Math&quot;/&gt;&lt;wx:font wx:val=&quot;Cambria Math&quot;/&gt;&lt;w:i/&gt;&lt;/w:rPr&gt;&lt;m:t&gt;2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2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2CD3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052CD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6&lt;/m:t&gt;&lt;/m:r&gt;&lt;/m:num&gt;&lt;m:den&gt;&lt;m:r&gt;&lt;w:rPr&gt;&lt;w:rFonts w:ascii=&quot;Cambria Math&quot; w:h-ansi=&quot;Cambria Math&quot;/&gt;&lt;wx:font wx:val=&quot;Cambria Math&quot;/&gt;&lt;w:i/&gt;&lt;/w:rPr&gt;&lt;m:t&gt;2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>) oe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Isolating or calculating the value of x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object w:dxaOrig="180" w:dyaOrig="279">
                <v:shape id="_x0000_i1103" type="#_x0000_t75" style="width:9.75pt;height:13.5pt" o:ole="">
                  <v:imagedata r:id="rId9" o:title=""/>
                </v:shape>
                <o:OLEObject Type="Embed" ProgID="Equation.DSMT4" ShapeID="_x0000_i1103" DrawAspect="Content" ObjectID="_1645606485" r:id="rId68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Dep on M1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Total 8 marks</w:t>
            </w:r>
          </w:p>
        </w:tc>
      </w:tr>
    </w:tbl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  <w:r w:rsidRPr="00D03CE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5"/>
        <w:gridCol w:w="768"/>
        <w:gridCol w:w="5230"/>
        <w:gridCol w:w="1996"/>
        <w:gridCol w:w="842"/>
        <w:gridCol w:w="697"/>
        <w:gridCol w:w="394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eg 5 × 2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+ 10 × 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= 160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160 ÷ 2 (= 80) [freq of one bar]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40 × 5 + 20 × 10 (= 400) [total no. of sml squares]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160 ÷ 16 (= 10) [students per 1cm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1cm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= 10 students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e.g.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5 small squares = 2 students oe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for setting up an appropriate equation 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finding the area of the 2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or 3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bar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finding the total number of small squares 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for finding the number of students per 1cm</w:t>
            </w:r>
            <w:r w:rsidRPr="00D03C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3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1cm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= 10 students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other appropriate scale e.g. 5 small squares = 2 students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‘</w:t>
            </w:r>
            <w:r w:rsidRPr="00D03CE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’ = 8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8 or 16 seen in the correct position on the vertical scale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160 ÷ “400” (= 0.4 oe)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for finding frequency density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method to find the frequency of the 1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or 5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bar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>(1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is 108, 4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is 90, 5</w:t>
            </w:r>
            <w:r w:rsidRPr="00D03CE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D03CE5">
              <w:rPr>
                <w:rFonts w:ascii="Times New Roman" w:hAnsi="Times New Roman"/>
                <w:bCs/>
                <w:sz w:val="24"/>
                <w:szCs w:val="24"/>
              </w:rPr>
              <w:t xml:space="preserve"> is 12)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“7.2” × 15 + 160 + “6” × 15 + “2.4” × 5 </w:t>
            </w:r>
          </w:p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160 + “0.4” × (18 × 15 + 15 × 15 + 5 × 6) 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(dep on at least M1) for a complete method to find the total frequency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(allow one error or one repeat but no omission)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FB58CE" w:rsidRPr="00D03CE5" w:rsidRDefault="00FB58CE" w:rsidP="00D03CE5">
      <w:pPr>
        <w:tabs>
          <w:tab w:val="left" w:pos="1008"/>
        </w:tabs>
        <w:ind w:left="93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9"/>
        <w:gridCol w:w="913"/>
        <w:gridCol w:w="6670"/>
        <w:gridCol w:w="1562"/>
        <w:gridCol w:w="556"/>
        <w:gridCol w:w="697"/>
        <w:gridCol w:w="2937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(ASF =)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4" type="#_x0000_t75" style="width:1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3B0E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03B0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5" type="#_x0000_t75" style="width:1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3B0E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E03B0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 or 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6" type="#_x0000_t75" style="width:1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396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E639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7" type="#_x0000_t75" style="width:19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396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E639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0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Correct SF for area. 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Accept 1.442 (= 2.07 or 2.09) or better for ASF</w:t>
            </w:r>
          </w:p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or 0.692 (= 0.47 or 0.48) or better for ASF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eg A + “( 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8" type="#_x0000_t75" style="width:7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866E1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866E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09" type="#_x0000_t75" style="width:7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866E1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866E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13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9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1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>” A = 1800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Dep on previous M1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eg  “</w: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10" type="#_x0000_t75" style="width:21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17ED5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17ED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0&lt;/m:t&gt;&lt;/m:r&gt;&lt;/m:num&gt;&lt;m:den&gt;&lt;m:r&gt;&lt;w:rPr&gt;&lt;w:rFonts w:ascii=&quot;Cambria Math&quot; w:h-ansi=&quot;Cambria Math&quot;/&gt;&lt;wx:font wx:val=&quot;Cambria Math&quot;/&gt;&lt;w:i/&gt;&lt;/w:rPr&gt;&lt;m:t&gt;8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2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3CE5">
              <w:rPr>
                <w:rFonts w:ascii="Times New Roman" w:hAnsi="Times New Roman"/>
                <w:sz w:val="24"/>
                <w:szCs w:val="24"/>
              </w:rPr>
              <w:pict>
                <v:shape id="_x0000_i1111" type="#_x0000_t75" style="width:21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9B7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53D2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17ED5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17ED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0&lt;/m:t&gt;&lt;/m:r&gt;&lt;/m:num&gt;&lt;m:den&gt;&lt;m:r&gt;&lt;w:rPr&gt;&lt;w:rFonts w:ascii=&quot;Cambria Math&quot; w:h-ansi=&quot;Cambria Math&quot;/&gt;&lt;wx:font wx:val=&quot;Cambria Math&quot;/&gt;&lt;w:i/&gt;&lt;/w:rPr&gt;&lt;m:t&gt;8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2" o:title="" chromakey="white"/>
                </v:shape>
              </w:pict>
            </w:r>
            <w:r w:rsidRPr="00D03C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” A = 1800 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3CE5">
              <w:rPr>
                <w:rFonts w:ascii="Times New Roman" w:hAnsi="Times New Roman"/>
                <w:sz w:val="24"/>
                <w:szCs w:val="24"/>
                <w:vertAlign w:val="superscript"/>
              </w:rPr>
              <w:t>583.2</w:t>
            </w: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Awrt 583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FB58CE" w:rsidRDefault="00FB58CE" w:rsidP="00D03CE5">
      <w:pPr>
        <w:rPr>
          <w:rFonts w:ascii="Times New Roman" w:hAnsi="Times New Roman"/>
          <w:sz w:val="24"/>
          <w:szCs w:val="24"/>
        </w:rPr>
      </w:pPr>
    </w:p>
    <w:p w:rsidR="00FB58CE" w:rsidRPr="00D03CE5" w:rsidRDefault="00FB58CE" w:rsidP="00D03CE5">
      <w:pPr>
        <w:rPr>
          <w:rFonts w:ascii="Times New Roman" w:hAnsi="Times New Roman"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5"/>
        <w:gridCol w:w="913"/>
        <w:gridCol w:w="6672"/>
        <w:gridCol w:w="1562"/>
        <w:gridCol w:w="556"/>
        <w:gridCol w:w="697"/>
        <w:gridCol w:w="2936"/>
      </w:tblGrid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position w:val="-6"/>
                <w:sz w:val="24"/>
                <w:szCs w:val="24"/>
              </w:rPr>
              <w:object w:dxaOrig="1420" w:dyaOrig="279">
                <v:shape id="_x0000_i1112" type="#_x0000_t75" style="width:1in;height:14.25pt" o:ole="">
                  <v:imagedata r:id="rId73" o:title=""/>
                </v:shape>
                <o:OLEObject Type="Embed" ProgID="Equation.DSMT4" ShapeID="_x0000_i1112" DrawAspect="Content" ObjectID="_1645606486" r:id="rId74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8.3562...)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position w:val="-24"/>
                <w:sz w:val="24"/>
                <w:szCs w:val="24"/>
              </w:rPr>
              <w:object w:dxaOrig="2940" w:dyaOrig="620">
                <v:shape id="_x0000_i1113" type="#_x0000_t75" style="width:2in;height:28.5pt" o:ole="">
                  <v:imagedata r:id="rId75" o:title=""/>
                </v:shape>
                <o:OLEObject Type="Embed" ProgID="Equation.DSMT4" ShapeID="_x0000_i1113" DrawAspect="Content" ObjectID="_1645606487" r:id="rId76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Acute version of</w:t>
            </w:r>
            <w:r w:rsidRPr="00D03CE5">
              <w:rPr>
                <w:rFonts w:ascii="Times New Roman" w:hAnsi="Times New Roman"/>
                <w:position w:val="-56"/>
                <w:sz w:val="24"/>
                <w:szCs w:val="24"/>
              </w:rPr>
              <w:object w:dxaOrig="2980" w:dyaOrig="1240">
                <v:shape id="_x0000_i1114" type="#_x0000_t75" style="width:149.25pt;height:62.25pt" o:ole="">
                  <v:imagedata r:id="rId77" o:title=""/>
                </v:shape>
                <o:OLEObject Type="Embed" ProgID="Equation.DSMT4" ShapeID="_x0000_i1114" DrawAspect="Content" ObjectID="_1645606488" r:id="rId78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>(= 61.35…)</w:t>
            </w:r>
          </w:p>
        </w:tc>
        <w:tc>
          <w:tcPr>
            <w:tcW w:w="55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ACB = 180 – “61.353…”  (= 118.647...)</w:t>
            </w:r>
          </w:p>
        </w:tc>
        <w:tc>
          <w:tcPr>
            <w:tcW w:w="55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position w:val="-6"/>
                <w:sz w:val="24"/>
                <w:szCs w:val="24"/>
              </w:rPr>
              <w:object w:dxaOrig="4940" w:dyaOrig="320">
                <v:shape id="_x0000_i1115" type="#_x0000_t75" style="width:249.75pt;height:14.25pt" o:ole="">
                  <v:imagedata r:id="rId79" o:title=""/>
                </v:shape>
                <o:OLEObject Type="Embed" ProgID="Equation.DSMT4" ShapeID="_x0000_i1115" DrawAspect="Content" ObjectID="_1645606489" r:id="rId80"/>
              </w:object>
            </w:r>
            <w:r w:rsidRPr="00D03CE5">
              <w:rPr>
                <w:rFonts w:ascii="Times New Roman" w:hAnsi="Times New Roman"/>
                <w:sz w:val="24"/>
                <w:szCs w:val="24"/>
              </w:rPr>
              <w:t xml:space="preserve"> (= 153.98...)</w:t>
            </w:r>
          </w:p>
        </w:tc>
        <w:tc>
          <w:tcPr>
            <w:tcW w:w="55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03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96" w:type="pct"/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037" w:type="pct"/>
            <w:tcBorders>
              <w:left w:val="nil"/>
            </w:tcBorders>
          </w:tcPr>
          <w:p w:rsidR="00FB58CE" w:rsidRPr="00D03CE5" w:rsidRDefault="00FB58CE" w:rsidP="00D03CE5">
            <w:pPr>
              <w:rPr>
                <w:rFonts w:ascii="Times New Roman" w:hAnsi="Times New Roman"/>
                <w:sz w:val="24"/>
                <w:szCs w:val="24"/>
              </w:rPr>
            </w:pPr>
            <w:r w:rsidRPr="00D03CE5">
              <w:rPr>
                <w:rFonts w:ascii="Times New Roman" w:hAnsi="Times New Roman"/>
                <w:sz w:val="24"/>
                <w:szCs w:val="24"/>
              </w:rPr>
              <w:t>accept 12.3 – 12.5</w:t>
            </w:r>
          </w:p>
        </w:tc>
      </w:tr>
      <w:tr w:rsidR="00FB58CE" w:rsidRPr="00D03CE5" w:rsidTr="00D03CE5">
        <w:trPr>
          <w:cantSplit/>
          <w:trHeight w:val="280"/>
          <w:tblHeader/>
          <w:jc w:val="center"/>
        </w:trPr>
        <w:tc>
          <w:tcPr>
            <w:tcW w:w="295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  <w:right w:val="nil"/>
            </w:tcBorders>
          </w:tcPr>
          <w:p w:rsidR="00FB58CE" w:rsidRPr="00D03CE5" w:rsidRDefault="00FB58CE" w:rsidP="00D0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left w:val="nil"/>
              <w:bottom w:val="single" w:sz="4" w:space="0" w:color="auto"/>
            </w:tcBorders>
          </w:tcPr>
          <w:p w:rsidR="00FB58CE" w:rsidRPr="00D03CE5" w:rsidRDefault="00FB58CE" w:rsidP="00D03CE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CE5">
              <w:rPr>
                <w:rFonts w:ascii="Times New Roman" w:hAnsi="Times New Roman"/>
                <w:b/>
                <w:sz w:val="24"/>
                <w:szCs w:val="24"/>
              </w:rPr>
              <w:t>Total 6 marks</w:t>
            </w:r>
          </w:p>
        </w:tc>
      </w:tr>
    </w:tbl>
    <w:p w:rsidR="00FB58CE" w:rsidRDefault="00FB58CE">
      <w:r>
        <w:br w:type="page"/>
      </w:r>
    </w:p>
    <w:tbl>
      <w:tblPr>
        <w:tblW w:w="5011" w:type="pct"/>
        <w:tblInd w:w="93" w:type="dxa"/>
        <w:tblLook w:val="0000"/>
      </w:tblPr>
      <w:tblGrid>
        <w:gridCol w:w="547"/>
        <w:gridCol w:w="772"/>
        <w:gridCol w:w="1084"/>
        <w:gridCol w:w="3141"/>
        <w:gridCol w:w="864"/>
        <w:gridCol w:w="867"/>
        <w:gridCol w:w="867"/>
        <w:gridCol w:w="864"/>
        <w:gridCol w:w="867"/>
        <w:gridCol w:w="867"/>
        <w:gridCol w:w="864"/>
        <w:gridCol w:w="867"/>
        <w:gridCol w:w="867"/>
        <w:gridCol w:w="867"/>
      </w:tblGrid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6A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Edexcel averages: scores of candidates who achieved grade: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Skill tested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 score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Q05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1.28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2FR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Applying Number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2.19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Q15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Percentages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Q05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Mensuration of 2D shapes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Standard form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1.59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Statistical measures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Statistical measures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1.11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Percentages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3D shapes and volume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Inequalities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5.56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4.07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Polygons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Decimals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Q19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Graphical representation of data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Similarity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FB58CE" w:rsidRPr="007568B2" w:rsidTr="00D03CE5">
        <w:trPr>
          <w:trHeight w:val="2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54.03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63.55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52.06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42.67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32.31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58CE" w:rsidRPr="007568B2" w:rsidRDefault="00FB58CE" w:rsidP="007568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16.17</w:t>
            </w:r>
          </w:p>
        </w:tc>
      </w:tr>
    </w:tbl>
    <w:p w:rsidR="00FB58CE" w:rsidRDefault="00FB58CE" w:rsidP="007568B2">
      <w:pPr>
        <w:rPr>
          <w:rFonts w:ascii="Arial" w:hAnsi="Arial" w:cs="Arial"/>
          <w:b/>
          <w:sz w:val="24"/>
          <w:szCs w:val="24"/>
        </w:rPr>
      </w:pPr>
    </w:p>
    <w:p w:rsidR="00FB58CE" w:rsidRPr="00777C51" w:rsidRDefault="00FB58CE" w:rsidP="00B244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7C51">
        <w:rPr>
          <w:rFonts w:ascii="Arial" w:hAnsi="Arial" w:cs="Arial"/>
          <w:b/>
          <w:sz w:val="24"/>
          <w:szCs w:val="24"/>
        </w:rPr>
        <w:t>Suggested grade boundaries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1247"/>
        <w:gridCol w:w="1247"/>
        <w:gridCol w:w="1247"/>
        <w:gridCol w:w="1246"/>
        <w:gridCol w:w="1247"/>
        <w:gridCol w:w="1246"/>
        <w:gridCol w:w="1247"/>
      </w:tblGrid>
      <w:tr w:rsidR="00FB58CE" w:rsidRPr="00777C51" w:rsidTr="00955AD9">
        <w:trPr>
          <w:trHeight w:val="431"/>
        </w:trPr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C51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B58CE" w:rsidRPr="00777C51" w:rsidTr="00955AD9">
        <w:trPr>
          <w:trHeight w:val="431"/>
        </w:trPr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51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46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center"/>
          </w:tcPr>
          <w:p w:rsidR="00FB58CE" w:rsidRPr="00777C51" w:rsidRDefault="00FB58CE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FB58CE" w:rsidRPr="00C3479A" w:rsidRDefault="00FB58CE" w:rsidP="009C5D5F"/>
    <w:sectPr w:rsidR="00FB58CE" w:rsidRPr="00C3479A" w:rsidSect="00C3479A">
      <w:footerReference w:type="default" r:id="rId81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CE" w:rsidRDefault="00FB58CE" w:rsidP="00175BBA">
      <w:r>
        <w:separator/>
      </w:r>
    </w:p>
  </w:endnote>
  <w:endnote w:type="continuationSeparator" w:id="0">
    <w:p w:rsidR="00FB58CE" w:rsidRDefault="00FB58CE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E" w:rsidRPr="00501EF7" w:rsidRDefault="00FB58CE" w:rsidP="00501EF7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2H-3H</w:t>
    </w:r>
    <w:r w:rsidRPr="00B31B3C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 xml:space="preserve">mark scheme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 xml:space="preserve">Spring 2020 (version 1.0)      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 xml:space="preserve">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10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CE" w:rsidRDefault="00FB58CE" w:rsidP="00175BBA">
      <w:r>
        <w:separator/>
      </w:r>
    </w:p>
  </w:footnote>
  <w:footnote w:type="continuationSeparator" w:id="0">
    <w:p w:rsidR="00FB58CE" w:rsidRDefault="00FB58CE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25E61"/>
    <w:rsid w:val="000320FC"/>
    <w:rsid w:val="00036662"/>
    <w:rsid w:val="00036B4E"/>
    <w:rsid w:val="00057B00"/>
    <w:rsid w:val="00057BD1"/>
    <w:rsid w:val="00062960"/>
    <w:rsid w:val="00074EDF"/>
    <w:rsid w:val="0007792B"/>
    <w:rsid w:val="00080A5F"/>
    <w:rsid w:val="000810E8"/>
    <w:rsid w:val="00087B67"/>
    <w:rsid w:val="000971DD"/>
    <w:rsid w:val="000A118B"/>
    <w:rsid w:val="000A439B"/>
    <w:rsid w:val="000A54BF"/>
    <w:rsid w:val="000A61C0"/>
    <w:rsid w:val="000C343B"/>
    <w:rsid w:val="000C62B5"/>
    <w:rsid w:val="000E6956"/>
    <w:rsid w:val="000F4A4E"/>
    <w:rsid w:val="000F4EF5"/>
    <w:rsid w:val="001030FC"/>
    <w:rsid w:val="00120AC1"/>
    <w:rsid w:val="0013711D"/>
    <w:rsid w:val="001408AE"/>
    <w:rsid w:val="001443EA"/>
    <w:rsid w:val="0014526D"/>
    <w:rsid w:val="001526D3"/>
    <w:rsid w:val="00163AE8"/>
    <w:rsid w:val="00171BD5"/>
    <w:rsid w:val="00175BBA"/>
    <w:rsid w:val="00176B32"/>
    <w:rsid w:val="0017744E"/>
    <w:rsid w:val="001864C5"/>
    <w:rsid w:val="0019456D"/>
    <w:rsid w:val="001A423D"/>
    <w:rsid w:val="001A6191"/>
    <w:rsid w:val="001A7AC0"/>
    <w:rsid w:val="001B10D8"/>
    <w:rsid w:val="001C6214"/>
    <w:rsid w:val="001E4F60"/>
    <w:rsid w:val="001E5989"/>
    <w:rsid w:val="0020371A"/>
    <w:rsid w:val="00204212"/>
    <w:rsid w:val="00211901"/>
    <w:rsid w:val="00220EEE"/>
    <w:rsid w:val="00222221"/>
    <w:rsid w:val="00222784"/>
    <w:rsid w:val="002259DB"/>
    <w:rsid w:val="00227546"/>
    <w:rsid w:val="002324F4"/>
    <w:rsid w:val="002444CF"/>
    <w:rsid w:val="0025480E"/>
    <w:rsid w:val="00256061"/>
    <w:rsid w:val="0025612D"/>
    <w:rsid w:val="002565AE"/>
    <w:rsid w:val="00271255"/>
    <w:rsid w:val="00271A97"/>
    <w:rsid w:val="002809F3"/>
    <w:rsid w:val="002970AE"/>
    <w:rsid w:val="002A12FA"/>
    <w:rsid w:val="002A2E5C"/>
    <w:rsid w:val="002A5EAE"/>
    <w:rsid w:val="002A6972"/>
    <w:rsid w:val="002B2150"/>
    <w:rsid w:val="002B6A35"/>
    <w:rsid w:val="002C56A3"/>
    <w:rsid w:val="002C6524"/>
    <w:rsid w:val="002D575B"/>
    <w:rsid w:val="002D6088"/>
    <w:rsid w:val="002D64C7"/>
    <w:rsid w:val="002E3A38"/>
    <w:rsid w:val="003016AB"/>
    <w:rsid w:val="00302E45"/>
    <w:rsid w:val="003034F9"/>
    <w:rsid w:val="003075F5"/>
    <w:rsid w:val="0031128F"/>
    <w:rsid w:val="00324619"/>
    <w:rsid w:val="00327C98"/>
    <w:rsid w:val="00330798"/>
    <w:rsid w:val="0033525C"/>
    <w:rsid w:val="003377BB"/>
    <w:rsid w:val="00343318"/>
    <w:rsid w:val="00356E13"/>
    <w:rsid w:val="003648F1"/>
    <w:rsid w:val="0037116D"/>
    <w:rsid w:val="00377CED"/>
    <w:rsid w:val="003803D2"/>
    <w:rsid w:val="003837A8"/>
    <w:rsid w:val="00392774"/>
    <w:rsid w:val="00395D60"/>
    <w:rsid w:val="00397A71"/>
    <w:rsid w:val="00397A7F"/>
    <w:rsid w:val="003A2086"/>
    <w:rsid w:val="003A3D1D"/>
    <w:rsid w:val="003B46F1"/>
    <w:rsid w:val="003B5A3F"/>
    <w:rsid w:val="003C10A5"/>
    <w:rsid w:val="003D6F88"/>
    <w:rsid w:val="003E3698"/>
    <w:rsid w:val="003E4D76"/>
    <w:rsid w:val="003F1239"/>
    <w:rsid w:val="00405147"/>
    <w:rsid w:val="004054AB"/>
    <w:rsid w:val="0041065A"/>
    <w:rsid w:val="00414093"/>
    <w:rsid w:val="004538A5"/>
    <w:rsid w:val="00455E36"/>
    <w:rsid w:val="004574F4"/>
    <w:rsid w:val="00471E94"/>
    <w:rsid w:val="0048705A"/>
    <w:rsid w:val="00494E11"/>
    <w:rsid w:val="004A1220"/>
    <w:rsid w:val="004B0AB9"/>
    <w:rsid w:val="004B423E"/>
    <w:rsid w:val="004C1AD1"/>
    <w:rsid w:val="004C2260"/>
    <w:rsid w:val="004C59D4"/>
    <w:rsid w:val="004D1A38"/>
    <w:rsid w:val="004E1A95"/>
    <w:rsid w:val="004E4456"/>
    <w:rsid w:val="004E7745"/>
    <w:rsid w:val="004F37EC"/>
    <w:rsid w:val="00501EF7"/>
    <w:rsid w:val="00503A69"/>
    <w:rsid w:val="00504FF8"/>
    <w:rsid w:val="00511E8A"/>
    <w:rsid w:val="0051456A"/>
    <w:rsid w:val="00515A97"/>
    <w:rsid w:val="00521A27"/>
    <w:rsid w:val="00523741"/>
    <w:rsid w:val="00532963"/>
    <w:rsid w:val="005341B9"/>
    <w:rsid w:val="00535338"/>
    <w:rsid w:val="005359E8"/>
    <w:rsid w:val="005362C5"/>
    <w:rsid w:val="00536D15"/>
    <w:rsid w:val="00540C60"/>
    <w:rsid w:val="0055136C"/>
    <w:rsid w:val="00551CDE"/>
    <w:rsid w:val="005631A7"/>
    <w:rsid w:val="00570F59"/>
    <w:rsid w:val="005822DE"/>
    <w:rsid w:val="00585446"/>
    <w:rsid w:val="00585E14"/>
    <w:rsid w:val="00587B32"/>
    <w:rsid w:val="0059123D"/>
    <w:rsid w:val="00594465"/>
    <w:rsid w:val="00595C3B"/>
    <w:rsid w:val="005A3C6A"/>
    <w:rsid w:val="005A5462"/>
    <w:rsid w:val="005B12A9"/>
    <w:rsid w:val="005B347C"/>
    <w:rsid w:val="005C73B7"/>
    <w:rsid w:val="005E127B"/>
    <w:rsid w:val="005E13FC"/>
    <w:rsid w:val="005E5A3C"/>
    <w:rsid w:val="005E782C"/>
    <w:rsid w:val="006049AC"/>
    <w:rsid w:val="00604E90"/>
    <w:rsid w:val="00605422"/>
    <w:rsid w:val="00614D11"/>
    <w:rsid w:val="00615976"/>
    <w:rsid w:val="006163D1"/>
    <w:rsid w:val="00624B01"/>
    <w:rsid w:val="00631715"/>
    <w:rsid w:val="00633511"/>
    <w:rsid w:val="006417D6"/>
    <w:rsid w:val="00644F9A"/>
    <w:rsid w:val="00647F1F"/>
    <w:rsid w:val="00651689"/>
    <w:rsid w:val="00657C95"/>
    <w:rsid w:val="00663EFE"/>
    <w:rsid w:val="006657E2"/>
    <w:rsid w:val="00681A7F"/>
    <w:rsid w:val="006836D3"/>
    <w:rsid w:val="00684840"/>
    <w:rsid w:val="006A4771"/>
    <w:rsid w:val="006A5EA6"/>
    <w:rsid w:val="006B0B8D"/>
    <w:rsid w:val="006C6128"/>
    <w:rsid w:val="006D3CBA"/>
    <w:rsid w:val="006F55BF"/>
    <w:rsid w:val="006F5905"/>
    <w:rsid w:val="006F62CB"/>
    <w:rsid w:val="006F7D5F"/>
    <w:rsid w:val="00714499"/>
    <w:rsid w:val="0071712B"/>
    <w:rsid w:val="00723957"/>
    <w:rsid w:val="0072718D"/>
    <w:rsid w:val="00737192"/>
    <w:rsid w:val="00741DAB"/>
    <w:rsid w:val="007568B2"/>
    <w:rsid w:val="00765F67"/>
    <w:rsid w:val="00770FE9"/>
    <w:rsid w:val="00772C0D"/>
    <w:rsid w:val="007754F1"/>
    <w:rsid w:val="00777C51"/>
    <w:rsid w:val="00786048"/>
    <w:rsid w:val="00787520"/>
    <w:rsid w:val="00792C35"/>
    <w:rsid w:val="00793EBB"/>
    <w:rsid w:val="00797E94"/>
    <w:rsid w:val="007A336F"/>
    <w:rsid w:val="007A45C8"/>
    <w:rsid w:val="007C4AF1"/>
    <w:rsid w:val="007D1500"/>
    <w:rsid w:val="007D3455"/>
    <w:rsid w:val="007D6E1D"/>
    <w:rsid w:val="007E6F22"/>
    <w:rsid w:val="00802A47"/>
    <w:rsid w:val="008032CC"/>
    <w:rsid w:val="00803D5B"/>
    <w:rsid w:val="00821A3B"/>
    <w:rsid w:val="00827782"/>
    <w:rsid w:val="00844161"/>
    <w:rsid w:val="008944DF"/>
    <w:rsid w:val="008A468B"/>
    <w:rsid w:val="008B7183"/>
    <w:rsid w:val="008C0A25"/>
    <w:rsid w:val="008C2B84"/>
    <w:rsid w:val="008D1CA4"/>
    <w:rsid w:val="008D4D00"/>
    <w:rsid w:val="008E0D99"/>
    <w:rsid w:val="008E1CF2"/>
    <w:rsid w:val="008F562D"/>
    <w:rsid w:val="00910A60"/>
    <w:rsid w:val="0091534E"/>
    <w:rsid w:val="009425CE"/>
    <w:rsid w:val="00946185"/>
    <w:rsid w:val="00955481"/>
    <w:rsid w:val="00955AD9"/>
    <w:rsid w:val="009562EF"/>
    <w:rsid w:val="009602D8"/>
    <w:rsid w:val="00970D4E"/>
    <w:rsid w:val="0098474A"/>
    <w:rsid w:val="009956CC"/>
    <w:rsid w:val="009A0B2D"/>
    <w:rsid w:val="009A511D"/>
    <w:rsid w:val="009A673E"/>
    <w:rsid w:val="009B3D82"/>
    <w:rsid w:val="009B71CF"/>
    <w:rsid w:val="009C2C0A"/>
    <w:rsid w:val="009C5D5F"/>
    <w:rsid w:val="009C79DD"/>
    <w:rsid w:val="009D40D6"/>
    <w:rsid w:val="009D4615"/>
    <w:rsid w:val="00A043C8"/>
    <w:rsid w:val="00A071B9"/>
    <w:rsid w:val="00A231CD"/>
    <w:rsid w:val="00A33286"/>
    <w:rsid w:val="00A41D2E"/>
    <w:rsid w:val="00A42007"/>
    <w:rsid w:val="00A5611E"/>
    <w:rsid w:val="00A613C9"/>
    <w:rsid w:val="00A62749"/>
    <w:rsid w:val="00A63683"/>
    <w:rsid w:val="00A658F6"/>
    <w:rsid w:val="00A7593A"/>
    <w:rsid w:val="00A815FA"/>
    <w:rsid w:val="00A8716B"/>
    <w:rsid w:val="00AA423B"/>
    <w:rsid w:val="00AA62C1"/>
    <w:rsid w:val="00AB0346"/>
    <w:rsid w:val="00AB0D59"/>
    <w:rsid w:val="00AB6521"/>
    <w:rsid w:val="00AC6AA0"/>
    <w:rsid w:val="00AC7E61"/>
    <w:rsid w:val="00AE4492"/>
    <w:rsid w:val="00AF2134"/>
    <w:rsid w:val="00AF2CCD"/>
    <w:rsid w:val="00B244A6"/>
    <w:rsid w:val="00B25C0E"/>
    <w:rsid w:val="00B31B3C"/>
    <w:rsid w:val="00B47AA6"/>
    <w:rsid w:val="00B509B0"/>
    <w:rsid w:val="00B526A0"/>
    <w:rsid w:val="00B5377A"/>
    <w:rsid w:val="00B53823"/>
    <w:rsid w:val="00B60127"/>
    <w:rsid w:val="00B608CF"/>
    <w:rsid w:val="00B73A10"/>
    <w:rsid w:val="00B75810"/>
    <w:rsid w:val="00B857FF"/>
    <w:rsid w:val="00BB103B"/>
    <w:rsid w:val="00BB5CB8"/>
    <w:rsid w:val="00BC7598"/>
    <w:rsid w:val="00BD3630"/>
    <w:rsid w:val="00BE3B79"/>
    <w:rsid w:val="00BE409D"/>
    <w:rsid w:val="00BE5116"/>
    <w:rsid w:val="00BE79DA"/>
    <w:rsid w:val="00BF2C8C"/>
    <w:rsid w:val="00BF39B4"/>
    <w:rsid w:val="00BF56DD"/>
    <w:rsid w:val="00C04717"/>
    <w:rsid w:val="00C04C0A"/>
    <w:rsid w:val="00C0764A"/>
    <w:rsid w:val="00C0774A"/>
    <w:rsid w:val="00C10196"/>
    <w:rsid w:val="00C114ED"/>
    <w:rsid w:val="00C151A1"/>
    <w:rsid w:val="00C1528D"/>
    <w:rsid w:val="00C21058"/>
    <w:rsid w:val="00C24AEF"/>
    <w:rsid w:val="00C25FF4"/>
    <w:rsid w:val="00C3479A"/>
    <w:rsid w:val="00C45602"/>
    <w:rsid w:val="00C50AF5"/>
    <w:rsid w:val="00C52323"/>
    <w:rsid w:val="00C60392"/>
    <w:rsid w:val="00C710FF"/>
    <w:rsid w:val="00C800F4"/>
    <w:rsid w:val="00C8283B"/>
    <w:rsid w:val="00C91400"/>
    <w:rsid w:val="00C954DE"/>
    <w:rsid w:val="00C95FD3"/>
    <w:rsid w:val="00CA36EF"/>
    <w:rsid w:val="00CA4F89"/>
    <w:rsid w:val="00CC5374"/>
    <w:rsid w:val="00CD1DC7"/>
    <w:rsid w:val="00CD2689"/>
    <w:rsid w:val="00CE0B58"/>
    <w:rsid w:val="00CE0BB1"/>
    <w:rsid w:val="00CE1475"/>
    <w:rsid w:val="00CE5C1A"/>
    <w:rsid w:val="00CF4648"/>
    <w:rsid w:val="00D03CE5"/>
    <w:rsid w:val="00D15E05"/>
    <w:rsid w:val="00D170E8"/>
    <w:rsid w:val="00D176C8"/>
    <w:rsid w:val="00D45D23"/>
    <w:rsid w:val="00D60D1A"/>
    <w:rsid w:val="00D74713"/>
    <w:rsid w:val="00D8497C"/>
    <w:rsid w:val="00D964DE"/>
    <w:rsid w:val="00DB138C"/>
    <w:rsid w:val="00DB5B84"/>
    <w:rsid w:val="00DB78BF"/>
    <w:rsid w:val="00DC26AF"/>
    <w:rsid w:val="00DC7320"/>
    <w:rsid w:val="00DD38F8"/>
    <w:rsid w:val="00DE0BCE"/>
    <w:rsid w:val="00DE31F7"/>
    <w:rsid w:val="00DE377D"/>
    <w:rsid w:val="00DF386C"/>
    <w:rsid w:val="00E0122D"/>
    <w:rsid w:val="00E133C7"/>
    <w:rsid w:val="00E22FAC"/>
    <w:rsid w:val="00E3135D"/>
    <w:rsid w:val="00E31779"/>
    <w:rsid w:val="00E31A1D"/>
    <w:rsid w:val="00E3358D"/>
    <w:rsid w:val="00E5293E"/>
    <w:rsid w:val="00E52D40"/>
    <w:rsid w:val="00E52E6E"/>
    <w:rsid w:val="00E54EA1"/>
    <w:rsid w:val="00E550DC"/>
    <w:rsid w:val="00E613E3"/>
    <w:rsid w:val="00E62106"/>
    <w:rsid w:val="00E670FC"/>
    <w:rsid w:val="00E827A8"/>
    <w:rsid w:val="00E85A89"/>
    <w:rsid w:val="00E94A19"/>
    <w:rsid w:val="00E94D32"/>
    <w:rsid w:val="00E957CE"/>
    <w:rsid w:val="00EA7115"/>
    <w:rsid w:val="00EB165D"/>
    <w:rsid w:val="00EB1AB3"/>
    <w:rsid w:val="00EB2C52"/>
    <w:rsid w:val="00EB51F7"/>
    <w:rsid w:val="00EB5431"/>
    <w:rsid w:val="00EB7DEC"/>
    <w:rsid w:val="00EC3A5E"/>
    <w:rsid w:val="00ED39E1"/>
    <w:rsid w:val="00ED4170"/>
    <w:rsid w:val="00ED6321"/>
    <w:rsid w:val="00EE11CD"/>
    <w:rsid w:val="00EE3D82"/>
    <w:rsid w:val="00EF0605"/>
    <w:rsid w:val="00EF7697"/>
    <w:rsid w:val="00EF7D68"/>
    <w:rsid w:val="00F00C9C"/>
    <w:rsid w:val="00F0788D"/>
    <w:rsid w:val="00F15CDB"/>
    <w:rsid w:val="00F235FB"/>
    <w:rsid w:val="00F314E4"/>
    <w:rsid w:val="00F3473D"/>
    <w:rsid w:val="00F406CC"/>
    <w:rsid w:val="00F632DE"/>
    <w:rsid w:val="00F668B9"/>
    <w:rsid w:val="00F8259A"/>
    <w:rsid w:val="00F962C1"/>
    <w:rsid w:val="00FA73FE"/>
    <w:rsid w:val="00FB58CE"/>
    <w:rsid w:val="00FC3B80"/>
    <w:rsid w:val="00FC5E23"/>
    <w:rsid w:val="00FD2377"/>
    <w:rsid w:val="00FD3647"/>
    <w:rsid w:val="00FD5DF3"/>
    <w:rsid w:val="00FD66E9"/>
    <w:rsid w:val="00FE5B88"/>
    <w:rsid w:val="00FF29E8"/>
    <w:rsid w:val="00FF2E0D"/>
    <w:rsid w:val="00FF5169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5D5F"/>
    <w:pPr>
      <w:keepNext/>
      <w:spacing w:line="480" w:lineRule="exact"/>
      <w:outlineLvl w:val="0"/>
    </w:pPr>
    <w:rPr>
      <w:rFonts w:ascii="Frutiger 45 Light" w:hAnsi="Frutiger 45 Light"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5D5F"/>
    <w:pPr>
      <w:keepNext/>
      <w:spacing w:line="480" w:lineRule="exact"/>
      <w:outlineLvl w:val="1"/>
    </w:pPr>
    <w:rPr>
      <w:rFonts w:ascii="Frutiger 45 Light" w:hAnsi="Frutiger 45 Light"/>
      <w:b/>
      <w:sz w:val="44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D5F"/>
    <w:rPr>
      <w:rFonts w:ascii="Frutiger 45 Light" w:hAnsi="Frutiger 45 Light" w:cs="Times New Roman"/>
      <w:sz w:val="4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D5F"/>
    <w:rPr>
      <w:rFonts w:ascii="Frutiger 45 Light" w:hAnsi="Frutiger 45 Light" w:cs="Times New Roman"/>
      <w:b/>
      <w:sz w:val="4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rsid w:val="00501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oleObject" Target="embeddings/oleObject4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63" Type="http://schemas.openxmlformats.org/officeDocument/2006/relationships/image" Target="media/image36.png"/><Relationship Id="rId68" Type="http://schemas.openxmlformats.org/officeDocument/2006/relationships/oleObject" Target="embeddings/oleObject23.bin"/><Relationship Id="rId76" Type="http://schemas.openxmlformats.org/officeDocument/2006/relationships/oleObject" Target="embeddings/oleObject25.bin"/><Relationship Id="rId7" Type="http://schemas.openxmlformats.org/officeDocument/2006/relationships/image" Target="media/image1.wmf"/><Relationship Id="rId71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8.bin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4.png"/><Relationship Id="rId53" Type="http://schemas.openxmlformats.org/officeDocument/2006/relationships/image" Target="media/image29.wmf"/><Relationship Id="rId58" Type="http://schemas.openxmlformats.org/officeDocument/2006/relationships/image" Target="media/image32.png"/><Relationship Id="rId66" Type="http://schemas.openxmlformats.org/officeDocument/2006/relationships/image" Target="media/image38.png"/><Relationship Id="rId74" Type="http://schemas.openxmlformats.org/officeDocument/2006/relationships/oleObject" Target="embeddings/oleObject24.bin"/><Relationship Id="rId79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image" Target="media/image35.png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4.png"/><Relationship Id="rId65" Type="http://schemas.openxmlformats.org/officeDocument/2006/relationships/oleObject" Target="embeddings/oleObject22.bin"/><Relationship Id="rId73" Type="http://schemas.openxmlformats.org/officeDocument/2006/relationships/image" Target="media/image44.wmf"/><Relationship Id="rId78" Type="http://schemas.openxmlformats.org/officeDocument/2006/relationships/oleObject" Target="embeddings/oleObject26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7.png"/><Relationship Id="rId69" Type="http://schemas.openxmlformats.org/officeDocument/2006/relationships/image" Target="media/image40.png"/><Relationship Id="rId77" Type="http://schemas.openxmlformats.org/officeDocument/2006/relationships/image" Target="media/image46.wmf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72" Type="http://schemas.openxmlformats.org/officeDocument/2006/relationships/image" Target="media/image43.png"/><Relationship Id="rId80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3.png"/><Relationship Id="rId67" Type="http://schemas.openxmlformats.org/officeDocument/2006/relationships/image" Target="media/image39.png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1.bin"/><Relationship Id="rId70" Type="http://schemas.openxmlformats.org/officeDocument/2006/relationships/image" Target="media/image41.png"/><Relationship Id="rId75" Type="http://schemas.openxmlformats.org/officeDocument/2006/relationships/image" Target="media/image4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7.wmf"/><Relationship Id="rId57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12</Pages>
  <Words>1440</Words>
  <Characters>8208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12</cp:revision>
  <dcterms:created xsi:type="dcterms:W3CDTF">2020-03-10T14:37:00Z</dcterms:created>
  <dcterms:modified xsi:type="dcterms:W3CDTF">2020-03-13T12:08:00Z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