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51" w:rsidRPr="00DE377D" w:rsidRDefault="005C0B51" w:rsidP="002968C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C0B51" w:rsidRDefault="005C0B51" w:rsidP="00296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96"/>
          <w:szCs w:val="96"/>
          <w:lang w:eastAsia="en-GB"/>
        </w:rPr>
      </w:pPr>
      <w:r>
        <w:rPr>
          <w:b/>
          <w:sz w:val="96"/>
          <w:szCs w:val="96"/>
        </w:rPr>
        <w:t>GCSE Mathematics</w:t>
      </w:r>
    </w:p>
    <w:p w:rsidR="005C0B51" w:rsidRDefault="005C0B51" w:rsidP="00296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96"/>
          <w:szCs w:val="96"/>
        </w:rPr>
      </w:pPr>
      <w:r>
        <w:rPr>
          <w:b/>
          <w:sz w:val="96"/>
          <w:szCs w:val="96"/>
        </w:rPr>
        <w:t>Practice Tests: Set 13</w:t>
      </w:r>
    </w:p>
    <w:p w:rsidR="005C0B51" w:rsidRDefault="005C0B51" w:rsidP="00296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 w:rsidRPr="00727B35">
        <w:rPr>
          <w:b/>
          <w:sz w:val="72"/>
          <w:szCs w:val="72"/>
        </w:rPr>
        <w:t>Paper 2</w:t>
      </w:r>
      <w:r>
        <w:rPr>
          <w:b/>
          <w:sz w:val="72"/>
          <w:szCs w:val="72"/>
        </w:rPr>
        <w:t>H/3H</w:t>
      </w:r>
      <w:r w:rsidRPr="00727B35">
        <w:rPr>
          <w:b/>
          <w:sz w:val="72"/>
          <w:szCs w:val="72"/>
        </w:rPr>
        <w:t xml:space="preserve"> (Calculator)</w:t>
      </w:r>
    </w:p>
    <w:p w:rsidR="005C0B51" w:rsidRPr="00727B35" w:rsidRDefault="005C0B51" w:rsidP="00296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5C0B51" w:rsidRDefault="005C0B51" w:rsidP="00296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5C0B51" w:rsidRDefault="005C0B51" w:rsidP="00296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</w:p>
    <w:p w:rsidR="005C0B51" w:rsidRDefault="005C0B51" w:rsidP="00296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>
        <w:rPr>
          <w:sz w:val="32"/>
          <w:szCs w:val="32"/>
        </w:rPr>
        <w:t>You should have: Ruler graduated in centimetres and millimetres, protractor, pair of compasses, pen, HB pencil, eraser, calculator. Tracing paper may be used.</w:t>
      </w:r>
    </w:p>
    <w:p w:rsidR="005C0B51" w:rsidRDefault="005C0B51" w:rsidP="002968CD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C0B51" w:rsidRDefault="005C0B51" w:rsidP="002968CD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</w:rPr>
        <w:t>black</w:t>
      </w:r>
      <w:r>
        <w:rPr>
          <w:rFonts w:ascii="Arial" w:hAnsi="Arial" w:cs="Arial"/>
        </w:rPr>
        <w:t xml:space="preserve"> ink or ball-point pen. 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Fill in the boxes</w:t>
      </w:r>
      <w:r>
        <w:rPr>
          <w:rFonts w:ascii="Arial" w:hAnsi="Arial" w:cs="Arial"/>
        </w:rPr>
        <w:t xml:space="preserve"> at the top of this page with your name,</w:t>
      </w:r>
      <w:r>
        <w:rPr>
          <w:rFonts w:ascii="Arial" w:hAnsi="Arial" w:cs="Arial"/>
        </w:rPr>
        <w:br/>
        <w:t xml:space="preserve">centre number and candidate number. 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questions. 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26" type="#_x0000_t75" style="position:absolute;left:0;text-align:left;margin-left:364.35pt;margin-top:-65.4pt;width:63.6pt;height:87.9pt;z-index:251658240;visibility:visible">
            <v:imagedata r:id="rId7" o:title=""/>
          </v:shape>
        </w:pict>
      </w:r>
      <w:r>
        <w:rPr>
          <w:rFonts w:ascii="Arial" w:hAnsi="Arial" w:cs="Arial"/>
        </w:rPr>
        <w:t>Answer the questions in the spaces provided</w:t>
      </w:r>
    </w:p>
    <w:p w:rsidR="005C0B51" w:rsidRDefault="005C0B51" w:rsidP="002968CD">
      <w:pPr>
        <w:tabs>
          <w:tab w:val="left" w:pos="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there may be more space than you need</w:t>
      </w:r>
      <w:r>
        <w:rPr>
          <w:rFonts w:ascii="Arial" w:hAnsi="Arial" w:cs="Arial"/>
        </w:rPr>
        <w:t xml:space="preserve">. 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Calculators may not be used.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Diagrams are NOT accurately drawn, unless otherwise indicated.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>
        <w:rPr>
          <w:rFonts w:ascii="Arial" w:hAnsi="Arial" w:cs="Arial"/>
          <w:b/>
        </w:rPr>
        <w:t>show all your working out.</w:t>
      </w:r>
    </w:p>
    <w:p w:rsidR="005C0B51" w:rsidRDefault="005C0B51" w:rsidP="002968CD">
      <w:pPr>
        <w:tabs>
          <w:tab w:val="left" w:pos="0"/>
        </w:tabs>
        <w:rPr>
          <w:rFonts w:ascii="Arial" w:hAnsi="Arial" w:cs="Arial"/>
        </w:rPr>
      </w:pPr>
    </w:p>
    <w:p w:rsidR="005C0B51" w:rsidRDefault="005C0B51" w:rsidP="002968CD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total mark for this paper is 80 </w:t>
      </w:r>
      <w:bookmarkStart w:id="0" w:name="_GoBack"/>
      <w:bookmarkEnd w:id="0"/>
    </w:p>
    <w:p w:rsidR="005C0B51" w:rsidRDefault="005C0B51" w:rsidP="002968CD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marks for </w:t>
      </w:r>
      <w:r>
        <w:rPr>
          <w:rFonts w:ascii="Arial" w:hAnsi="Arial" w:cs="Arial"/>
          <w:b/>
        </w:rPr>
        <w:t>each</w:t>
      </w:r>
      <w:r>
        <w:rPr>
          <w:rFonts w:ascii="Arial" w:hAnsi="Arial" w:cs="Arial"/>
        </w:rPr>
        <w:t xml:space="preserve"> question are shown in brackets</w:t>
      </w:r>
      <w:r>
        <w:rPr>
          <w:rFonts w:ascii="Arial" w:hAnsi="Arial" w:cs="Arial"/>
        </w:rPr>
        <w:br/>
        <w:t xml:space="preserve">– </w:t>
      </w:r>
      <w:r>
        <w:rPr>
          <w:rFonts w:ascii="Arial" w:hAnsi="Arial" w:cs="Arial"/>
          <w:i/>
        </w:rPr>
        <w:t>use this as a guide as to how much time to spend on each question</w:t>
      </w:r>
      <w:r>
        <w:rPr>
          <w:rFonts w:ascii="Arial" w:hAnsi="Arial" w:cs="Arial"/>
        </w:rPr>
        <w:t xml:space="preserve">. </w:t>
      </w:r>
    </w:p>
    <w:p w:rsidR="005C0B51" w:rsidRDefault="005C0B51" w:rsidP="002968CD">
      <w:pPr>
        <w:tabs>
          <w:tab w:val="left" w:pos="0"/>
        </w:tabs>
        <w:rPr>
          <w:rFonts w:ascii="Arial" w:hAnsi="Arial" w:cs="Arial"/>
        </w:rPr>
      </w:pPr>
    </w:p>
    <w:p w:rsidR="005C0B51" w:rsidRDefault="005C0B51" w:rsidP="002968CD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</w:t>
      </w:r>
    </w:p>
    <w:p w:rsidR="005C0B51" w:rsidRDefault="005C0B51" w:rsidP="002968CD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Read each question carefully before you start to answer it. </w:t>
      </w:r>
    </w:p>
    <w:p w:rsidR="005C0B51" w:rsidRDefault="005C0B51" w:rsidP="002968CD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Keep an eye on the time.</w:t>
      </w:r>
    </w:p>
    <w:p w:rsidR="005C0B51" w:rsidRDefault="005C0B51" w:rsidP="002968CD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Try to answer every question. </w:t>
      </w:r>
    </w:p>
    <w:p w:rsidR="005C0B51" w:rsidRDefault="005C0B51" w:rsidP="002968CD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Check your answers if you have time at the end.</w:t>
      </w:r>
    </w:p>
    <w:p w:rsidR="005C0B51" w:rsidRPr="00946185" w:rsidRDefault="005C0B51" w:rsidP="002968CD">
      <w:pPr>
        <w:tabs>
          <w:tab w:val="left" w:pos="0"/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  <w:sectPr w:rsidR="005C0B51" w:rsidRPr="00946185" w:rsidSect="002D1A66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rtlGutter/>
          <w:docGrid w:linePitch="360"/>
        </w:sectPr>
      </w:pPr>
    </w:p>
    <w:p w:rsidR="005C0B51" w:rsidRDefault="005C0B51" w:rsidP="002968CD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28E">
        <w:rPr>
          <w:rFonts w:ascii="Times New Roman" w:hAnsi="Times New Roman"/>
          <w:b/>
          <w:bCs/>
          <w:sz w:val="24"/>
          <w:szCs w:val="24"/>
          <w:lang w:eastAsia="en-GB"/>
        </w:rPr>
        <w:t>Answer ALL questions</w:t>
      </w:r>
      <w:r w:rsidRPr="00DE377D">
        <w:rPr>
          <w:rFonts w:ascii="Times New Roman" w:hAnsi="Times New Roman"/>
          <w:b/>
          <w:bCs/>
          <w:sz w:val="24"/>
          <w:szCs w:val="24"/>
        </w:rPr>
        <w:t>.</w:t>
      </w:r>
    </w:p>
    <w:p w:rsidR="005C0B51" w:rsidRPr="00DF4B10" w:rsidRDefault="005C0B51" w:rsidP="002968CD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5C0B51" w:rsidRPr="00DE377D" w:rsidRDefault="005C0B51" w:rsidP="002968CD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Write your answers in the spaces provided.</w:t>
      </w:r>
    </w:p>
    <w:p w:rsidR="005C0B51" w:rsidRDefault="005C0B51" w:rsidP="002968CD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You must write down all the stages in your working.</w:t>
      </w:r>
    </w:p>
    <w:p w:rsidR="005C0B51" w:rsidRDefault="005C0B51" w:rsidP="00AE306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AE306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diagram shows a rectangle and a diagonal of the rectangle.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4" o:spid="_x0000_i1025" type="#_x0000_t75" style="width:267pt;height:92.25pt;visibility:visible">
            <v:imagedata r:id="rId10" o:title=""/>
          </v:shape>
        </w:pic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length of the diagonal of the rectangle.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 your answer correct to 1 decimal place.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 cm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A plane takes 3 hours 36 minutes to fly from the Cayman Islands to </w:t>
      </w:r>
      <w:smartTag w:uri="urn:schemas-microsoft-com:office:smarttags" w:element="State">
        <w:smartTag w:uri="urn:schemas-microsoft-com:office:smarttags" w:element="place">
          <w:r w:rsidRPr="00DE377D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plane flies a distance of 2470 km.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average speed of the plane in km/h.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 your answer correct to the nearest whole number.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 km/h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>
      <w:pPr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diagram shows a box in the shape of a cuboid.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ind w:firstLine="3969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3" o:spid="_x0000_i1026" type="#_x0000_t75" style="width:181.5pt;height:88.5pt;visibility:visible">
            <v:imagedata r:id="rId11" o:title=""/>
          </v:shape>
        </w:pic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box is put on a table.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face of the box in contact with the table has length 1.2 metres and width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metres.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force exerted by the box on the table is 27 newtons.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pressure on the table due to the box is 30 newtons/m</w:t>
      </w:r>
      <w:r w:rsidRPr="00BF56A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</w:tblGrid>
      <w:tr w:rsidR="005C0B51" w:rsidRPr="00B86BFB" w:rsidTr="00BD3630">
        <w:trPr>
          <w:trHeight w:val="905"/>
          <w:jc w:val="center"/>
        </w:trPr>
        <w:tc>
          <w:tcPr>
            <w:tcW w:w="2157" w:type="dxa"/>
            <w:vAlign w:val="center"/>
          </w:tcPr>
          <w:p w:rsidR="005C0B51" w:rsidRPr="00B86BFB" w:rsidRDefault="005C0B51" w:rsidP="00BD36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1620" w:dyaOrig="660">
                <v:shape id="_x0000_i1027" type="#_x0000_t75" style="width:81pt;height:33pt" o:ole="">
                  <v:imagedata r:id="rId12" o:title=""/>
                </v:shape>
                <o:OLEObject Type="Embed" ProgID="Equation.DSMT4" ShapeID="_x0000_i1027" DrawAspect="Content" ObjectID="_1645605944" r:id="rId13"/>
              </w:object>
            </w:r>
          </w:p>
        </w:tc>
      </w:tr>
    </w:tbl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/>
          <w:i/>
          <w:iCs/>
          <w:sz w:val="24"/>
          <w:szCs w:val="24"/>
        </w:rPr>
        <w:t>x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Default="005C0B51" w:rsidP="00C337E9">
      <w:pPr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4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Betsy was given </w:t>
      </w: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75 for her birthday.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She saved some of the money and spent the rest on a T-shirt and a bag.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Betsy saved 40% of the </w:t>
      </w: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75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She spent </w:t>
      </w: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12 more on the bag than she spent on the T-shirt.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how much Betsy spent on the bag.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The diagram shows two right-angled triangles,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DEF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>EFG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8" o:spid="_x0000_i1028" type="#_x0000_t75" style="width:371.25pt;height:132pt;visibility:visible">
            <v:imagedata r:id="rId14" o:title=""/>
          </v:shape>
        </w:pic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length of </w:t>
      </w:r>
      <w:r w:rsidRPr="00DE377D">
        <w:rPr>
          <w:rFonts w:ascii="Times New Roman" w:hAnsi="Times New Roman"/>
          <w:i/>
          <w:iCs/>
          <w:sz w:val="24"/>
          <w:szCs w:val="24"/>
        </w:rPr>
        <w:t>EG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cm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5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Hamish buys a new car for </w:t>
      </w: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20 000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car depreciates in value by 19% each year.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value of the car at the end of 3 years.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Give your answer to the nearest </w:t>
      </w: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diagram shows Yuen’s garden.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5143CD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29" type="#_x0000_t75" style="width:333.75pt;height:140.25pt;visibility:visible">
            <v:imagedata r:id="rId15" o:title=""/>
          </v:shape>
        </w:pic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garden is in the shape of a semicircle of radius 7.2 m.</w:t>
      </w:r>
    </w:p>
    <w:p w:rsidR="005C0B51" w:rsidRPr="00DE377D" w:rsidRDefault="005C0B51" w:rsidP="005143C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Yuen is going to cover his garden with grass seed.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Yuen has 12 boxes of grass seed.</w:t>
      </w:r>
    </w:p>
    <w:p w:rsidR="005C0B51" w:rsidRPr="00DE377D" w:rsidRDefault="005C0B51" w:rsidP="005143C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Each box of grass seed contains enough seed to cover 6 m</w:t>
      </w:r>
      <w:r w:rsidRPr="00C14EB2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of the garden.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Has Yuen enough grass seed for his garden?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your working clearly.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table shows information about the surface area of each of the world’s oceans.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2346"/>
      </w:tblGrid>
      <w:tr w:rsidR="005C0B51" w:rsidRPr="00B86BFB" w:rsidTr="00BD3630">
        <w:trPr>
          <w:trHeight w:val="500"/>
          <w:jc w:val="center"/>
        </w:trPr>
        <w:tc>
          <w:tcPr>
            <w:tcW w:w="1836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FB">
              <w:rPr>
                <w:rFonts w:ascii="Times New Roman" w:hAnsi="Times New Roman"/>
                <w:b/>
                <w:bCs/>
                <w:sz w:val="24"/>
                <w:szCs w:val="24"/>
              </w:rPr>
              <w:t>Ocean</w:t>
            </w:r>
          </w:p>
        </w:tc>
        <w:tc>
          <w:tcPr>
            <w:tcW w:w="2346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FB">
              <w:rPr>
                <w:rFonts w:ascii="Times New Roman" w:hAnsi="Times New Roman"/>
                <w:b/>
                <w:bCs/>
                <w:sz w:val="24"/>
                <w:szCs w:val="24"/>
              </w:rPr>
              <w:t>Surface area in</w:t>
            </w:r>
          </w:p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FB">
              <w:rPr>
                <w:rFonts w:ascii="Times New Roman" w:hAnsi="Times New Roman"/>
                <w:b/>
                <w:bCs/>
                <w:sz w:val="24"/>
                <w:szCs w:val="24"/>
              </w:rPr>
              <w:t>square kilometres</w:t>
            </w:r>
          </w:p>
        </w:tc>
      </w:tr>
      <w:tr w:rsidR="005C0B51" w:rsidRPr="00B86BFB" w:rsidTr="00BD3630">
        <w:trPr>
          <w:trHeight w:val="442"/>
          <w:jc w:val="center"/>
        </w:trPr>
        <w:tc>
          <w:tcPr>
            <w:tcW w:w="1836" w:type="dxa"/>
            <w:vAlign w:val="center"/>
          </w:tcPr>
          <w:p w:rsidR="005C0B51" w:rsidRPr="00B86BFB" w:rsidRDefault="005C0B51" w:rsidP="00BD363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ab/>
              <w:t>Pacific</w:t>
            </w:r>
          </w:p>
        </w:tc>
        <w:tc>
          <w:tcPr>
            <w:tcW w:w="2346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1.56 × 10</w:t>
            </w:r>
            <w:r w:rsidRPr="00B86BFB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5C0B51" w:rsidRPr="00B86BFB" w:rsidTr="00BD3630">
        <w:trPr>
          <w:trHeight w:val="442"/>
          <w:jc w:val="center"/>
        </w:trPr>
        <w:tc>
          <w:tcPr>
            <w:tcW w:w="1836" w:type="dxa"/>
            <w:vAlign w:val="center"/>
          </w:tcPr>
          <w:p w:rsidR="005C0B51" w:rsidRPr="00B86BFB" w:rsidRDefault="005C0B51" w:rsidP="00BD363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ab/>
              <w:t>Indian</w:t>
            </w:r>
          </w:p>
        </w:tc>
        <w:tc>
          <w:tcPr>
            <w:tcW w:w="2346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6.86 × 10</w:t>
            </w:r>
            <w:r w:rsidRPr="00B86BFB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C0B51" w:rsidRPr="00B86BFB" w:rsidTr="00BD3630">
        <w:trPr>
          <w:trHeight w:val="442"/>
          <w:jc w:val="center"/>
        </w:trPr>
        <w:tc>
          <w:tcPr>
            <w:tcW w:w="1836" w:type="dxa"/>
            <w:vAlign w:val="center"/>
          </w:tcPr>
          <w:p w:rsidR="005C0B51" w:rsidRPr="00B86BFB" w:rsidRDefault="005C0B51" w:rsidP="00BD363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ab/>
              <w:t>Southern</w:t>
            </w:r>
          </w:p>
        </w:tc>
        <w:tc>
          <w:tcPr>
            <w:tcW w:w="2346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2.03 × 10</w:t>
            </w:r>
            <w:r w:rsidRPr="00B86BFB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C0B51" w:rsidRPr="00B86BFB" w:rsidTr="00BD3630">
        <w:trPr>
          <w:trHeight w:val="442"/>
          <w:jc w:val="center"/>
        </w:trPr>
        <w:tc>
          <w:tcPr>
            <w:tcW w:w="1836" w:type="dxa"/>
            <w:vAlign w:val="center"/>
          </w:tcPr>
          <w:p w:rsidR="005C0B51" w:rsidRPr="00B86BFB" w:rsidRDefault="005C0B51" w:rsidP="00BD363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ab/>
            </w:r>
            <w:smartTag w:uri="urn:schemas-microsoft-com:office:smarttags" w:element="place">
              <w:r w:rsidRPr="00B86BFB">
                <w:rPr>
                  <w:rFonts w:ascii="Times New Roman" w:hAnsi="Times New Roman"/>
                  <w:sz w:val="24"/>
                  <w:szCs w:val="24"/>
                </w:rPr>
                <w:t>Arctic</w:t>
              </w:r>
            </w:smartTag>
          </w:p>
        </w:tc>
        <w:tc>
          <w:tcPr>
            <w:tcW w:w="2346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1.41 × 10</w:t>
            </w:r>
            <w:r w:rsidRPr="00B86BFB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C0B51" w:rsidRPr="00B86BFB" w:rsidTr="00BD3630">
        <w:trPr>
          <w:trHeight w:val="442"/>
          <w:jc w:val="center"/>
        </w:trPr>
        <w:tc>
          <w:tcPr>
            <w:tcW w:w="1836" w:type="dxa"/>
            <w:vAlign w:val="center"/>
          </w:tcPr>
          <w:p w:rsidR="005C0B51" w:rsidRPr="00B86BFB" w:rsidRDefault="005C0B51" w:rsidP="00BD363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ab/>
              <w:t>Atlantic</w:t>
            </w:r>
          </w:p>
        </w:tc>
        <w:tc>
          <w:tcPr>
            <w:tcW w:w="2346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1.06 × 10</w:t>
            </w:r>
            <w:r w:rsidRPr="00B86BFB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</w:tbl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Work out the difference, in square kilometres, between the surface area of the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Atlantic Ocean and the surface area of the </w:t>
      </w:r>
      <w:smartTag w:uri="urn:schemas-microsoft-com:office:smarttags" w:element="place">
        <w:r w:rsidRPr="00DE377D">
          <w:rPr>
            <w:rFonts w:ascii="Times New Roman" w:hAnsi="Times New Roman"/>
            <w:sz w:val="24"/>
            <w:szCs w:val="24"/>
          </w:rPr>
          <w:t>Indian Ocean</w:t>
        </w:r>
      </w:smartTag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 your answer in standard form.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 square kilometres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surface area of the Pacific Ocean is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DE377D">
        <w:rPr>
          <w:rFonts w:ascii="Times New Roman" w:hAnsi="Times New Roman"/>
          <w:sz w:val="24"/>
          <w:szCs w:val="24"/>
        </w:rPr>
        <w:t xml:space="preserve">times the surface area of the </w:t>
      </w:r>
      <w:smartTag w:uri="urn:schemas-microsoft-com:office:smarttags" w:element="place">
        <w:r w:rsidRPr="00DE377D">
          <w:rPr>
            <w:rFonts w:ascii="Times New Roman" w:hAnsi="Times New Roman"/>
            <w:sz w:val="24"/>
            <w:szCs w:val="24"/>
          </w:rPr>
          <w:t>Arctic Ocean</w:t>
        </w:r>
      </w:smartTag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C337E9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/>
          <w:i/>
          <w:iCs/>
          <w:sz w:val="24"/>
          <w:szCs w:val="24"/>
        </w:rPr>
        <w:t>k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 your answer correct to the nearest whole number.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ind w:hanging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9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5 children are playing on a trampoline.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mean weight of the 5 children is 28 kg.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2 of the children get off the trampoline.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mean weight of these 2 children is 26.5 kg.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mean weight of the 3 children who remain on the trampoline.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kg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Default="005C0B51">
      <w:pPr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10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table gives information about the amount of money, in £, that Fiona spent in a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grocery store each week during 2019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2218"/>
      </w:tblGrid>
      <w:tr w:rsidR="005C0B51" w:rsidRPr="00B86BFB" w:rsidTr="00BD3630">
        <w:trPr>
          <w:trHeight w:val="465"/>
          <w:jc w:val="center"/>
        </w:trPr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FB">
              <w:rPr>
                <w:rFonts w:ascii="Times New Roman" w:hAnsi="Times New Roman"/>
                <w:b/>
                <w:bCs/>
                <w:sz w:val="24"/>
                <w:szCs w:val="24"/>
              </w:rPr>
              <w:t>Amount spent (£</w:t>
            </w:r>
            <w:r w:rsidRPr="00B86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B86BF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FB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5C0B51" w:rsidRPr="00B86BFB" w:rsidTr="00BD3630">
        <w:trPr>
          <w:trHeight w:val="465"/>
          <w:jc w:val="center"/>
        </w:trPr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B86BFB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B86B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B86BFB">
              <w:rPr>
                <w:rFonts w:ascii="Times New Roman" w:hAnsi="Times New Roman"/>
                <w:sz w:val="24"/>
                <w:szCs w:val="24"/>
              </w:rPr>
              <w:t>&lt; 20</w:t>
            </w:r>
          </w:p>
        </w:tc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0B51" w:rsidRPr="00B86BFB" w:rsidTr="00BD3630">
        <w:trPr>
          <w:trHeight w:val="465"/>
          <w:jc w:val="center"/>
        </w:trPr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B86BFB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B86B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B86BFB">
              <w:rPr>
                <w:rFonts w:ascii="Times New Roman" w:hAnsi="Times New Roman"/>
                <w:sz w:val="24"/>
                <w:szCs w:val="24"/>
              </w:rPr>
              <w:t>&lt; 40</w:t>
            </w:r>
          </w:p>
        </w:tc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0B51" w:rsidRPr="00B86BFB" w:rsidTr="00BD3630">
        <w:trPr>
          <w:trHeight w:val="465"/>
          <w:jc w:val="center"/>
        </w:trPr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B86BFB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B86B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B86BFB">
              <w:rPr>
                <w:rFonts w:ascii="Times New Roman" w:hAnsi="Times New Roman"/>
                <w:sz w:val="24"/>
                <w:szCs w:val="24"/>
              </w:rPr>
              <w:t>&lt; 60</w:t>
            </w:r>
          </w:p>
        </w:tc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0B51" w:rsidRPr="00B86BFB" w:rsidTr="00BD3630">
        <w:trPr>
          <w:trHeight w:val="465"/>
          <w:jc w:val="center"/>
        </w:trPr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B86BFB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B86B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B86BFB">
              <w:rPr>
                <w:rFonts w:ascii="Times New Roman" w:hAnsi="Times New Roman"/>
                <w:sz w:val="24"/>
                <w:szCs w:val="24"/>
              </w:rPr>
              <w:t>&lt; 80</w:t>
            </w:r>
          </w:p>
        </w:tc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C0B51" w:rsidRPr="00B86BFB" w:rsidTr="00BD3630">
        <w:trPr>
          <w:trHeight w:val="492"/>
          <w:jc w:val="center"/>
        </w:trPr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B86BFB">
              <w:rPr>
                <w:rFonts w:ascii="Times New Roman" w:eastAsia="EuclidMathTwo" w:hAnsi="Times New Roman"/>
                <w:sz w:val="24"/>
                <w:szCs w:val="24"/>
              </w:rPr>
              <w:t xml:space="preserve"> </w:t>
            </w:r>
            <w:r w:rsidRPr="00B86B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B86BFB">
              <w:rPr>
                <w:rFonts w:ascii="Times New Roman" w:hAnsi="Times New Roman"/>
                <w:sz w:val="24"/>
                <w:szCs w:val="24"/>
              </w:rPr>
              <w:t>&lt; 100</w:t>
            </w:r>
          </w:p>
        </w:tc>
        <w:tc>
          <w:tcPr>
            <w:tcW w:w="2218" w:type="dxa"/>
            <w:vAlign w:val="center"/>
          </w:tcPr>
          <w:p w:rsidR="005C0B51" w:rsidRPr="00B86BFB" w:rsidRDefault="005C0B51" w:rsidP="00BD3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an estimate for the total amount of money that Fiona spent in the grocery store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during 2019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£.......................................................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11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In a sale, the normal price of a hat is reduced by 15%</w:t>
      </w:r>
    </w:p>
    <w:p w:rsidR="005C0B51" w:rsidRPr="00DE377D" w:rsidRDefault="005C0B51" w:rsidP="005143C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sale price of the hat is 20.40 euros.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normal price of the hat.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5143C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euros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5" o:spid="_x0000_i1030" type="#_x0000_t75" style="width:375pt;height:152.25pt;visibility:visible">
            <v:imagedata r:id="rId16" o:title=""/>
          </v:shape>
        </w:pic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diagram shows a prism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ABCDEFGH </w:t>
      </w:r>
      <w:r w:rsidRPr="00DE377D">
        <w:rPr>
          <w:rFonts w:ascii="Times New Roman" w:hAnsi="Times New Roman"/>
          <w:sz w:val="24"/>
          <w:szCs w:val="24"/>
        </w:rPr>
        <w:t xml:space="preserve">in which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ABCD </w:t>
      </w:r>
      <w:r w:rsidRPr="00DE377D">
        <w:rPr>
          <w:rFonts w:ascii="Times New Roman" w:hAnsi="Times New Roman"/>
          <w:sz w:val="24"/>
          <w:szCs w:val="24"/>
        </w:rPr>
        <w:t xml:space="preserve">is a trapezium with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BC </w:t>
      </w:r>
      <w:r w:rsidRPr="00DE377D">
        <w:rPr>
          <w:rFonts w:ascii="Times New Roman" w:hAnsi="Times New Roman"/>
          <w:sz w:val="24"/>
          <w:szCs w:val="24"/>
        </w:rPr>
        <w:t>parallel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to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AD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CDEF </w:t>
      </w:r>
      <w:r w:rsidRPr="00DE377D">
        <w:rPr>
          <w:rFonts w:ascii="Times New Roman" w:hAnsi="Times New Roman"/>
          <w:sz w:val="24"/>
          <w:szCs w:val="24"/>
        </w:rPr>
        <w:t>is a rectangle.</w:t>
      </w:r>
    </w:p>
    <w:p w:rsidR="005C0B51" w:rsidRPr="00C337E9" w:rsidRDefault="005C0B51" w:rsidP="00C337E9">
      <w:pPr>
        <w:tabs>
          <w:tab w:val="left" w:pos="0"/>
          <w:tab w:val="left" w:pos="1560"/>
          <w:tab w:val="left" w:pos="326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C337E9">
        <w:rPr>
          <w:rFonts w:ascii="Times New Roman" w:hAnsi="Times New Roman"/>
          <w:i/>
          <w:iCs/>
          <w:sz w:val="24"/>
          <w:szCs w:val="24"/>
          <w:lang w:val="es-ES"/>
        </w:rPr>
        <w:t xml:space="preserve">BC </w:t>
      </w:r>
      <w:r w:rsidRPr="00C337E9">
        <w:rPr>
          <w:rFonts w:ascii="Times New Roman" w:hAnsi="Times New Roman"/>
          <w:sz w:val="24"/>
          <w:szCs w:val="24"/>
          <w:lang w:val="es-ES"/>
        </w:rPr>
        <w:t>= 7 cm</w:t>
      </w:r>
      <w:r w:rsidRPr="00C337E9">
        <w:rPr>
          <w:rFonts w:ascii="Times New Roman" w:hAnsi="Times New Roman"/>
          <w:sz w:val="24"/>
          <w:szCs w:val="24"/>
          <w:lang w:val="es-ES"/>
        </w:rPr>
        <w:tab/>
      </w:r>
      <w:r w:rsidRPr="00C337E9">
        <w:rPr>
          <w:rFonts w:ascii="Times New Roman" w:hAnsi="Times New Roman"/>
          <w:i/>
          <w:iCs/>
          <w:sz w:val="24"/>
          <w:szCs w:val="24"/>
          <w:lang w:val="es-ES"/>
        </w:rPr>
        <w:t xml:space="preserve">AD </w:t>
      </w:r>
      <w:r w:rsidRPr="00C337E9">
        <w:rPr>
          <w:rFonts w:ascii="Times New Roman" w:hAnsi="Times New Roman"/>
          <w:sz w:val="24"/>
          <w:szCs w:val="24"/>
          <w:lang w:val="es-ES"/>
        </w:rPr>
        <w:t>= 12 cm</w:t>
      </w:r>
      <w:r w:rsidRPr="00C337E9">
        <w:rPr>
          <w:rFonts w:ascii="Times New Roman" w:hAnsi="Times New Roman"/>
          <w:sz w:val="24"/>
          <w:szCs w:val="24"/>
          <w:lang w:val="es-ES"/>
        </w:rPr>
        <w:tab/>
      </w:r>
      <w:r w:rsidRPr="00C337E9">
        <w:rPr>
          <w:rFonts w:ascii="Times New Roman" w:hAnsi="Times New Roman"/>
          <w:i/>
          <w:iCs/>
          <w:sz w:val="24"/>
          <w:szCs w:val="24"/>
          <w:lang w:val="es-ES"/>
        </w:rPr>
        <w:t xml:space="preserve">DE </w:t>
      </w:r>
      <w:r w:rsidRPr="00C337E9">
        <w:rPr>
          <w:rFonts w:ascii="Times New Roman" w:hAnsi="Times New Roman"/>
          <w:sz w:val="24"/>
          <w:szCs w:val="24"/>
          <w:lang w:val="es-ES"/>
        </w:rPr>
        <w:t>= 10 cm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height of trapezium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ABCD </w:t>
      </w:r>
      <w:r w:rsidRPr="00DE377D">
        <w:rPr>
          <w:rFonts w:ascii="Times New Roman" w:hAnsi="Times New Roman"/>
          <w:sz w:val="24"/>
          <w:szCs w:val="24"/>
        </w:rPr>
        <w:t xml:space="preserve">is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h </w:t>
      </w:r>
      <w:r w:rsidRPr="00DE377D">
        <w:rPr>
          <w:rFonts w:ascii="Times New Roman" w:hAnsi="Times New Roman"/>
          <w:sz w:val="24"/>
          <w:szCs w:val="24"/>
        </w:rPr>
        <w:t>cm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volume of the prism is 608 cm</w:t>
      </w:r>
      <w:r w:rsidRPr="0092365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/>
          <w:i/>
          <w:iCs/>
          <w:sz w:val="24"/>
          <w:szCs w:val="24"/>
        </w:rPr>
        <w:t>h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h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13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z w:val="24"/>
          <w:szCs w:val="24"/>
        </w:rPr>
        <w:tab/>
      </w:r>
      <w:r w:rsidRPr="00CB7FC3">
        <w:rPr>
          <w:rFonts w:ascii="Times New Roman" w:hAnsi="Times New Roman"/>
          <w:position w:val="-24"/>
          <w:sz w:val="24"/>
          <w:szCs w:val="24"/>
        </w:rPr>
        <w:object w:dxaOrig="1940" w:dyaOrig="660">
          <v:shape id="_x0000_i1031" type="#_x0000_t75" style="width:96.75pt;height:33pt" o:ole="">
            <v:imagedata r:id="rId17" o:title=""/>
          </v:shape>
          <o:OLEObject Type="Embed" ProgID="Equation.DSMT4" ShapeID="_x0000_i1031" DrawAspect="Content" ObjectID="_1645605945" r:id="rId18"/>
        </w:objec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clear algebraic working.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Solve the inequality</w:t>
      </w:r>
      <w:r>
        <w:rPr>
          <w:rFonts w:ascii="Times New Roman" w:hAnsi="Times New Roman"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5</w:t>
      </w:r>
      <w:r w:rsidRPr="00DE377D">
        <w:rPr>
          <w:rFonts w:ascii="Times New Roman" w:hAnsi="Times New Roman"/>
          <w:i/>
          <w:iCs/>
          <w:sz w:val="24"/>
          <w:szCs w:val="24"/>
        </w:rPr>
        <w:t>y</w:t>
      </w:r>
      <w:r w:rsidRPr="001F5648">
        <w:rPr>
          <w:rFonts w:ascii="Times New Roman" w:hAnsi="Times New Roman"/>
          <w:sz w:val="24"/>
          <w:szCs w:val="24"/>
          <w:vertAlign w:val="superscript"/>
        </w:rPr>
        <w:t>2</w:t>
      </w:r>
      <w:r w:rsidRPr="00DE377D">
        <w:rPr>
          <w:rFonts w:ascii="Times New Roman" w:hAnsi="Times New Roman"/>
          <w:sz w:val="24"/>
          <w:szCs w:val="24"/>
        </w:rPr>
        <w:t xml:space="preserve"> – 17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Cambria Math" w:hAnsi="Cambria Math" w:cs="Cambria Math"/>
          <w:color w:val="191919"/>
          <w:sz w:val="24"/>
          <w:szCs w:val="24"/>
          <w:lang w:val="en-US"/>
        </w:rPr>
        <w:sym w:font="Symbol" w:char="F0A3"/>
      </w:r>
      <w:r w:rsidRPr="00DE377D">
        <w:rPr>
          <w:rFonts w:ascii="Times New Roman" w:eastAsia="EuclidMathTwo" w:hAnsi="Times New Roman"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40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6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14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Pablo made a solid gold statue.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He melted down some gold blocks and used the gold to make the statue.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Each block of gold was a cuboid, as shown below.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E0435A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32" type="#_x0000_t75" style="width:379.5pt;height:174pt;visibility:visible">
            <v:imagedata r:id="rId19" o:title=""/>
          </v:shape>
        </w:pic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mass of the statue is 5.73 kg.</w:t>
      </w:r>
    </w:p>
    <w:p w:rsidR="005C0B51" w:rsidRPr="00DE377D" w:rsidRDefault="005C0B51" w:rsidP="00DC506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density of gold is 19.32 g/cm</w:t>
      </w:r>
      <w:r w:rsidRPr="00C63FD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least number of gold blocks Pablo melted down in order to make the statue.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your working clearly.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DC506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5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15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Steffi is going to play one game of tennis and one game of chess.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probability that she will win the game of tennis is 0.6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probability that she will win 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both </w:t>
      </w:r>
      <w:r w:rsidRPr="00DE377D">
        <w:rPr>
          <w:rFonts w:ascii="Times New Roman" w:hAnsi="Times New Roman"/>
          <w:sz w:val="24"/>
          <w:szCs w:val="24"/>
        </w:rPr>
        <w:t>games is 0.42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probability that she will 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not </w:t>
      </w:r>
      <w:r w:rsidRPr="00DE377D">
        <w:rPr>
          <w:rFonts w:ascii="Times New Roman" w:hAnsi="Times New Roman"/>
          <w:sz w:val="24"/>
          <w:szCs w:val="24"/>
        </w:rPr>
        <w:t>win either game.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The diagram shows two congruent isosceles triangles and parts of two congruent regular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polygons, </w:t>
      </w:r>
      <w:r w:rsidRPr="00DE377D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b/>
          <w:bCs/>
          <w:sz w:val="24"/>
          <w:szCs w:val="24"/>
        </w:rPr>
        <w:t>Y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33" type="#_x0000_t75" style="width:334.5pt;height:174.75pt;visibility:visible">
            <v:imagedata r:id="rId20" o:title=""/>
          </v:shape>
        </w:pic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two regular polygons each have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DE377D">
        <w:rPr>
          <w:rFonts w:ascii="Times New Roman" w:hAnsi="Times New Roman"/>
          <w:sz w:val="24"/>
          <w:szCs w:val="24"/>
        </w:rPr>
        <w:t>sides.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/>
          <w:i/>
          <w:iCs/>
          <w:sz w:val="24"/>
          <w:szCs w:val="24"/>
        </w:rPr>
        <w:t>n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DE377D">
        <w:rPr>
          <w:rFonts w:ascii="Times New Roman" w:hAnsi="Times New Roman"/>
          <w:sz w:val="24"/>
          <w:szCs w:val="24"/>
        </w:rPr>
        <w:t>= 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ind w:hanging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17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Use algebra to show that</w:t>
      </w:r>
      <w:r>
        <w:rPr>
          <w:rFonts w:ascii="Times New Roman" w:hAnsi="Times New Roman"/>
          <w:sz w:val="24"/>
          <w:szCs w:val="24"/>
        </w:rPr>
        <w:tab/>
      </w:r>
      <w:r w:rsidRPr="002F0D0F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034" type="#_x0000_t75" style="width:63.75pt;height:30.75pt" o:ole="">
            <v:imagedata r:id="rId21" o:title=""/>
          </v:shape>
          <o:OLEObject Type="Embed" ProgID="Equation.DSMT4" ShapeID="_x0000_i1034" DrawAspect="Content" ObjectID="_1645605946" r:id="rId22"/>
        </w:object>
      </w: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DC5060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 w:rsidP="00C337E9">
      <w:pPr>
        <w:ind w:hanging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TURN OIVER FOR QUESTION 18</w:t>
      </w:r>
    </w:p>
    <w:p w:rsidR="005C0B51" w:rsidRPr="00DE377D" w:rsidRDefault="005C0B51" w:rsidP="00C337E9">
      <w:p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Cody has two bags of counters, bag 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and bag </w:t>
      </w:r>
      <w:r w:rsidRPr="00DE377D">
        <w:rPr>
          <w:rFonts w:ascii="Times New Roman" w:hAnsi="Times New Roman"/>
          <w:b/>
          <w:bCs/>
          <w:sz w:val="24"/>
          <w:szCs w:val="24"/>
        </w:rPr>
        <w:t>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Each of the counters has either an odd number or an even number written on it.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There are 10 counters in bag 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and 7 of these counters have an 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odd </w:t>
      </w:r>
      <w:r w:rsidRPr="00DE377D">
        <w:rPr>
          <w:rFonts w:ascii="Times New Roman" w:hAnsi="Times New Roman"/>
          <w:sz w:val="24"/>
          <w:szCs w:val="24"/>
        </w:rPr>
        <w:t>number written on them.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There are 12 counters in bag </w:t>
      </w:r>
      <w:r w:rsidRPr="00DE377D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and 7 of these counters have an 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odd </w:t>
      </w:r>
      <w:r w:rsidRPr="00DE377D">
        <w:rPr>
          <w:rFonts w:ascii="Times New Roman" w:hAnsi="Times New Roman"/>
          <w:sz w:val="24"/>
          <w:szCs w:val="24"/>
        </w:rPr>
        <w:t>number written on them.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Cody is going to take at random a counter from bag 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and a counter from bag </w:t>
      </w:r>
      <w:r w:rsidRPr="00DE377D">
        <w:rPr>
          <w:rFonts w:ascii="Times New Roman" w:hAnsi="Times New Roman"/>
          <w:b/>
          <w:bCs/>
          <w:sz w:val="24"/>
          <w:szCs w:val="24"/>
        </w:rPr>
        <w:t>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C337E9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Complete the probability tree diagram.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_x0000_i1035" type="#_x0000_t75" style="width:361.5pt;height:302.25pt;visibility:visible">
            <v:imagedata r:id="rId23" o:title=""/>
          </v:shape>
        </w:pic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Calculate the probability that the total of the numbers on the two counters will be an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odd number.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Harriet also has a bag of counters.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Each of her counters also has either an odd number or an even number written on it.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Harriet is going to take at random a counter from her bag of counters.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probability that the number on each of Cody’s two counters </w:t>
      </w:r>
      <w:r w:rsidRPr="00DE377D"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>the number on</w:t>
      </w:r>
    </w:p>
    <w:p w:rsidR="005C0B51" w:rsidRPr="00DE377D" w:rsidRDefault="005C0B51" w:rsidP="00C337E9">
      <w:pPr>
        <w:tabs>
          <w:tab w:val="left" w:pos="0"/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Harriet</w:t>
      </w:r>
      <w:r>
        <w:rPr>
          <w:rFonts w:ascii="Times New Roman" w:hAnsi="Times New Roman"/>
          <w:sz w:val="24"/>
          <w:szCs w:val="24"/>
        </w:rPr>
        <w:t xml:space="preserve">’s counter will all be even is </w:t>
      </w:r>
      <w:r w:rsidRPr="007361D7">
        <w:rPr>
          <w:rFonts w:ascii="Times New Roman" w:hAnsi="Times New Roman"/>
          <w:position w:val="-24"/>
          <w:sz w:val="24"/>
          <w:szCs w:val="24"/>
        </w:rPr>
        <w:object w:dxaOrig="460" w:dyaOrig="660">
          <v:shape id="_x0000_i1036" type="#_x0000_t75" style="width:22.5pt;height:33pt" o:ole="">
            <v:imagedata r:id="rId24" o:title=""/>
          </v:shape>
          <o:OLEObject Type="Embed" ProgID="Equation.DSMT4" ShapeID="_x0000_i1036" DrawAspect="Content" ObjectID="_1645605947" r:id="rId25"/>
        </w:object>
      </w:r>
    </w:p>
    <w:p w:rsidR="005C0B51" w:rsidRPr="00DE377D" w:rsidRDefault="005C0B51" w:rsidP="00C337E9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B79">
        <w:rPr>
          <w:rFonts w:ascii="Times New Roman" w:hAnsi="Times New Roman"/>
          <w:sz w:val="24"/>
          <w:szCs w:val="24"/>
        </w:rPr>
        <w:t>(</w:t>
      </w:r>
      <w:r w:rsidRPr="007C4AF1">
        <w:rPr>
          <w:rFonts w:ascii="Times New Roman" w:hAnsi="Times New Roman"/>
          <w:i/>
          <w:iCs/>
          <w:sz w:val="24"/>
          <w:szCs w:val="24"/>
        </w:rPr>
        <w:t>c</w:t>
      </w:r>
      <w:r w:rsidRPr="00BE3B79">
        <w:rPr>
          <w:rFonts w:ascii="Times New Roman" w:hAnsi="Times New Roman"/>
          <w:sz w:val="24"/>
          <w:szCs w:val="24"/>
        </w:rPr>
        <w:t>)</w:t>
      </w:r>
      <w:r w:rsidRPr="007C4AF1">
        <w:rPr>
          <w:rFonts w:ascii="Times New Roman" w:hAnsi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>Find the least number of counters that Harriet has in her bag.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Show your working clearly.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 is 8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Default="005C0B51" w:rsidP="00C337E9">
      <w:pPr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C337E9">
      <w:pPr>
        <w:ind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19</w:t>
      </w:r>
    </w:p>
    <w:p w:rsidR="005C0B51" w:rsidRDefault="005C0B51" w:rsidP="00646A30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10" o:spid="_x0000_i1037" type="#_x0000_t75" style="width:375pt;height:353.25pt;visibility:visible">
            <v:imagedata r:id="rId26" o:title=""/>
          </v:shape>
        </w:pic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DC506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 histogram gives information about the heights of all the Year 11 students at a school.</w:t>
      </w:r>
    </w:p>
    <w:p w:rsidR="005C0B51" w:rsidRPr="00DE377D" w:rsidRDefault="005C0B51" w:rsidP="00DC506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There are 160 students in Year 11 with a height between 155 cm and 170 cm.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Work out the total number of students in Year 11 at the school.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DC506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19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E377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The diagram shows two similar vases, 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and </w:t>
      </w:r>
      <w:r w:rsidRPr="00DE377D">
        <w:rPr>
          <w:rFonts w:ascii="Times New Roman" w:hAnsi="Times New Roman"/>
          <w:b/>
          <w:bCs/>
          <w:sz w:val="24"/>
          <w:szCs w:val="24"/>
        </w:rPr>
        <w:t>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25" o:spid="_x0000_i1038" type="#_x0000_t75" style="width:332.25pt;height:2in;visibility:visible">
            <v:imagedata r:id="rId27" o:title=""/>
          </v:shape>
        </w:pic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height of vase 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is 9 cm and the height of vase 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>is 13 cm.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Given that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surface area of vase 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sz w:val="24"/>
          <w:szCs w:val="24"/>
        </w:rPr>
        <w:t xml:space="preserve">+ surface area of vase </w:t>
      </w:r>
      <w:r w:rsidRPr="00DE377D">
        <w:rPr>
          <w:rFonts w:ascii="Times New Roman" w:hAnsi="Times New Roman"/>
          <w:b/>
          <w:bCs/>
          <w:sz w:val="24"/>
          <w:szCs w:val="24"/>
        </w:rPr>
        <w:t xml:space="preserve">B </w:t>
      </w:r>
      <w:r w:rsidRPr="00DE377D">
        <w:rPr>
          <w:rFonts w:ascii="Times New Roman" w:hAnsi="Times New Roman"/>
          <w:sz w:val="24"/>
          <w:szCs w:val="24"/>
        </w:rPr>
        <w:t>= 1800 cm</w:t>
      </w:r>
      <w:r w:rsidRPr="00B163F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calculate the surface area of vase </w:t>
      </w:r>
      <w:r w:rsidRPr="00DE377D">
        <w:rPr>
          <w:rFonts w:ascii="Times New Roman" w:hAnsi="Times New Roman"/>
          <w:b/>
          <w:bCs/>
          <w:sz w:val="24"/>
          <w:szCs w:val="24"/>
        </w:rPr>
        <w:t>A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....................................................... cm</w:t>
      </w:r>
      <w:r w:rsidRPr="001F564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20 is 4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0B51" w:rsidRDefault="005C0B51" w:rsidP="00C337E9">
      <w:pPr>
        <w:rPr>
          <w:rFonts w:ascii="Times New Roman" w:hAnsi="Times New Roman"/>
          <w:b/>
          <w:bCs/>
          <w:sz w:val="24"/>
          <w:szCs w:val="24"/>
        </w:rPr>
      </w:pPr>
    </w:p>
    <w:p w:rsidR="005C0B51" w:rsidRDefault="005C0B51">
      <w:pPr>
        <w:rPr>
          <w:rFonts w:ascii="Times New Roman" w:hAnsi="Times New Roman"/>
          <w:b/>
          <w:bCs/>
          <w:sz w:val="24"/>
          <w:szCs w:val="24"/>
        </w:rPr>
      </w:pP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>21</w:t>
      </w:r>
      <w:r w:rsidRPr="00DE377D">
        <w:rPr>
          <w:rFonts w:ascii="Times New Roman" w:hAnsi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/>
          <w:sz w:val="24"/>
          <w:szCs w:val="24"/>
        </w:rPr>
        <w:t xml:space="preserve">The diagram shows the prism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ABCDEF </w:t>
      </w:r>
      <w:r w:rsidRPr="00DE377D">
        <w:rPr>
          <w:rFonts w:ascii="Times New Roman" w:hAnsi="Times New Roman"/>
          <w:sz w:val="24"/>
          <w:szCs w:val="24"/>
        </w:rPr>
        <w:t xml:space="preserve">with cross section triangle </w:t>
      </w:r>
      <w:r w:rsidRPr="00DE377D">
        <w:rPr>
          <w:rFonts w:ascii="Times New Roman" w:hAnsi="Times New Roman"/>
          <w:i/>
          <w:iCs/>
          <w:sz w:val="24"/>
          <w:szCs w:val="24"/>
        </w:rPr>
        <w:t>ABC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Default="005C0B51" w:rsidP="00B6627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86BFB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12" o:spid="_x0000_i1039" type="#_x0000_t75" style="width:429pt;height:137.25pt;visibility:visible">
            <v:imagedata r:id="rId28" o:title=""/>
          </v:shape>
        </w:pic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Angle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BEC </w:t>
      </w:r>
      <w:r w:rsidRPr="00DE377D">
        <w:rPr>
          <w:rFonts w:ascii="Times New Roman" w:hAnsi="Times New Roman"/>
          <w:sz w:val="24"/>
          <w:szCs w:val="24"/>
        </w:rPr>
        <w:t xml:space="preserve">= 40° and angle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ACB </w:t>
      </w:r>
      <w:r w:rsidRPr="00DE377D">
        <w:rPr>
          <w:rFonts w:ascii="Times New Roman" w:hAnsi="Times New Roman"/>
          <w:sz w:val="24"/>
          <w:szCs w:val="24"/>
        </w:rPr>
        <w:t>is obtuse.</w:t>
      </w:r>
    </w:p>
    <w:p w:rsidR="005C0B51" w:rsidRPr="00DE377D" w:rsidRDefault="005C0B51" w:rsidP="009207D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i/>
          <w:iCs/>
          <w:sz w:val="24"/>
          <w:szCs w:val="24"/>
        </w:rPr>
        <w:t xml:space="preserve">AC </w:t>
      </w:r>
      <w:r w:rsidRPr="00DE377D">
        <w:rPr>
          <w:rFonts w:ascii="Times New Roman" w:hAnsi="Times New Roman"/>
          <w:sz w:val="24"/>
          <w:szCs w:val="24"/>
        </w:rPr>
        <w:t xml:space="preserve">= 6 cm and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CE </w:t>
      </w:r>
      <w:r w:rsidRPr="00DE377D">
        <w:rPr>
          <w:rFonts w:ascii="Times New Roman" w:hAnsi="Times New Roman"/>
          <w:sz w:val="24"/>
          <w:szCs w:val="24"/>
        </w:rPr>
        <w:t>= 13 cm</w:t>
      </w:r>
    </w:p>
    <w:p w:rsidR="005C0B51" w:rsidRPr="00DE377D" w:rsidRDefault="005C0B51" w:rsidP="009207D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The area of triangle </w:t>
      </w:r>
      <w:r w:rsidRPr="00DE377D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DE377D">
        <w:rPr>
          <w:rFonts w:ascii="Times New Roman" w:hAnsi="Times New Roman"/>
          <w:sz w:val="24"/>
          <w:szCs w:val="24"/>
        </w:rPr>
        <w:t>is 22 cm</w:t>
      </w:r>
      <w:r w:rsidRPr="009207D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 xml:space="preserve">Calculate the length of </w:t>
      </w:r>
      <w:r w:rsidRPr="00DE377D">
        <w:rPr>
          <w:rFonts w:ascii="Times New Roman" w:hAnsi="Times New Roman"/>
          <w:i/>
          <w:iCs/>
          <w:sz w:val="24"/>
          <w:szCs w:val="24"/>
        </w:rPr>
        <w:t>AB</w:t>
      </w:r>
      <w:r w:rsidRPr="00DE377D">
        <w:rPr>
          <w:rFonts w:ascii="Times New Roman" w:hAnsi="Times New Roman"/>
          <w:sz w:val="24"/>
          <w:szCs w:val="24"/>
        </w:rPr>
        <w:t>.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Give your answer correct to one decimal place.</w:t>
      </w: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C0B51" w:rsidRPr="00DE377D" w:rsidRDefault="005C0B51" w:rsidP="00C337E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E377D">
        <w:rPr>
          <w:rFonts w:ascii="Times New Roman" w:hAnsi="Times New Roman"/>
          <w:sz w:val="24"/>
          <w:szCs w:val="24"/>
        </w:rPr>
        <w:t>...................................................... cm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E3B79">
        <w:rPr>
          <w:rFonts w:ascii="Times New Roman" w:hAnsi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/>
          <w:b/>
          <w:bCs/>
          <w:sz w:val="24"/>
          <w:szCs w:val="24"/>
        </w:rPr>
        <w:t>Total for Question 21 is 6 marks</w:t>
      </w:r>
      <w:r w:rsidRPr="00BE3B79">
        <w:rPr>
          <w:rFonts w:ascii="Times New Roman" w:hAnsi="Times New Roman"/>
          <w:b/>
          <w:bCs/>
          <w:sz w:val="24"/>
          <w:szCs w:val="24"/>
        </w:rPr>
        <w:t>)</w:t>
      </w:r>
    </w:p>
    <w:p w:rsidR="005C0B51" w:rsidRPr="00DE377D" w:rsidRDefault="005C0B5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>
          <v:line id="Straight Connector 1" o:spid="_x0000_s1027" style="position:absolute;left:0;text-align:left;z-index:251657216;visibility:visible" from="0,7.5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" strokeweight="2.25pt">
            <v:stroke joinstyle="miter"/>
          </v:line>
        </w:pict>
      </w:r>
    </w:p>
    <w:p w:rsidR="005C0B51" w:rsidRDefault="005C0B51" w:rsidP="0030227B">
      <w:pPr>
        <w:tabs>
          <w:tab w:val="left" w:pos="0"/>
        </w:tabs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DE377D">
        <w:rPr>
          <w:rFonts w:ascii="Times New Roman" w:hAnsi="Times New Roman"/>
          <w:b/>
          <w:bCs/>
          <w:sz w:val="24"/>
          <w:szCs w:val="24"/>
        </w:rPr>
        <w:t>TOTAL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PAPER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z w:val="24"/>
          <w:szCs w:val="24"/>
        </w:rPr>
        <w:t xml:space="preserve"> 8</w:t>
      </w:r>
      <w:r w:rsidRPr="00DE377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/>
          <w:b/>
          <w:bCs/>
          <w:sz w:val="24"/>
          <w:szCs w:val="24"/>
        </w:rPr>
        <w:t>MARKS</w:t>
      </w:r>
    </w:p>
    <w:p w:rsidR="005C0B51" w:rsidRPr="004B75DE" w:rsidRDefault="005C0B51" w:rsidP="004B75DE">
      <w:pPr>
        <w:tabs>
          <w:tab w:val="left" w:pos="0"/>
        </w:tabs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5C0B51" w:rsidRPr="004B75DE" w:rsidSect="005C73B7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51" w:rsidRDefault="005C0B51" w:rsidP="00175BBA">
      <w:r>
        <w:separator/>
      </w:r>
    </w:p>
  </w:endnote>
  <w:endnote w:type="continuationSeparator" w:id="0">
    <w:p w:rsidR="005C0B51" w:rsidRDefault="005C0B51" w:rsidP="0017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51" w:rsidRDefault="005C0B51">
    <w:pPr>
      <w:pStyle w:val="Footer"/>
    </w:pPr>
    <w:r>
      <w:t>P59013A</w:t>
    </w:r>
  </w:p>
  <w:p w:rsidR="005C0B51" w:rsidRDefault="005C0B51">
    <w:pPr>
      <w:pStyle w:val="Footer"/>
    </w:pPr>
    <w:r>
      <w:t>© Pearson Education Ltd.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51" w:rsidRPr="00727B35" w:rsidRDefault="005C0B51" w:rsidP="00727B35">
    <w:pPr>
      <w:pStyle w:val="Footer"/>
    </w:pPr>
    <w:bookmarkStart w:id="1" w:name="_Hlk32929293"/>
    <w:bookmarkStart w:id="2" w:name="_Hlk32929294"/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13: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 xml:space="preserve">2H/3H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>Spring 2020 (Version 1.0)</w:t>
    </w:r>
    <w:r>
      <w:rPr>
        <w:rFonts w:ascii="Arial" w:hAnsi="Arial" w:cs="Arial"/>
        <w:bCs/>
        <w:sz w:val="20"/>
      </w:rPr>
      <w:tab/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080A5F">
      <w:rPr>
        <w:rFonts w:ascii="Arial" w:hAnsi="Arial" w:cs="Arial"/>
        <w:bCs/>
        <w:sz w:val="20"/>
      </w:rPr>
      <w:fldChar w:fldCharType="end"/>
    </w:r>
    <w:bookmarkEnd w:id="1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51" w:rsidRPr="002968CD" w:rsidRDefault="005C0B51" w:rsidP="002968CD">
    <w:pPr>
      <w:pStyle w:val="Footer"/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13: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 xml:space="preserve">2H/3H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>Spring 2020 (Version 1.0)</w:t>
    </w:r>
    <w:r>
      <w:rPr>
        <w:rFonts w:ascii="Arial" w:hAnsi="Arial" w:cs="Arial"/>
        <w:bCs/>
        <w:sz w:val="20"/>
      </w:rPr>
      <w:tab/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2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51" w:rsidRDefault="005C0B51" w:rsidP="00175BBA">
      <w:r>
        <w:separator/>
      </w:r>
    </w:p>
  </w:footnote>
  <w:footnote w:type="continuationSeparator" w:id="0">
    <w:p w:rsidR="005C0B51" w:rsidRDefault="005C0B51" w:rsidP="0017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3C"/>
    <w:rsid w:val="00001594"/>
    <w:rsid w:val="00001FFF"/>
    <w:rsid w:val="0001584D"/>
    <w:rsid w:val="000320FC"/>
    <w:rsid w:val="00036B4E"/>
    <w:rsid w:val="00057B00"/>
    <w:rsid w:val="00057BD1"/>
    <w:rsid w:val="00062960"/>
    <w:rsid w:val="00080A5F"/>
    <w:rsid w:val="000810E8"/>
    <w:rsid w:val="00096DF9"/>
    <w:rsid w:val="000971DD"/>
    <w:rsid w:val="000A118B"/>
    <w:rsid w:val="000A2DFF"/>
    <w:rsid w:val="000A439B"/>
    <w:rsid w:val="000A54BF"/>
    <w:rsid w:val="000C343B"/>
    <w:rsid w:val="000E1324"/>
    <w:rsid w:val="000E6956"/>
    <w:rsid w:val="000F4A4E"/>
    <w:rsid w:val="000F4EF5"/>
    <w:rsid w:val="001030FC"/>
    <w:rsid w:val="00105F7A"/>
    <w:rsid w:val="00120AC1"/>
    <w:rsid w:val="001443EA"/>
    <w:rsid w:val="0014526D"/>
    <w:rsid w:val="001526D3"/>
    <w:rsid w:val="00163AE8"/>
    <w:rsid w:val="00175BBA"/>
    <w:rsid w:val="00176B32"/>
    <w:rsid w:val="001A7AC0"/>
    <w:rsid w:val="001B10D8"/>
    <w:rsid w:val="001D312C"/>
    <w:rsid w:val="001E4F60"/>
    <w:rsid w:val="001E5989"/>
    <w:rsid w:val="001F5648"/>
    <w:rsid w:val="0020371A"/>
    <w:rsid w:val="00222221"/>
    <w:rsid w:val="002259DB"/>
    <w:rsid w:val="00231623"/>
    <w:rsid w:val="002324F4"/>
    <w:rsid w:val="0023579F"/>
    <w:rsid w:val="0024046A"/>
    <w:rsid w:val="002565AE"/>
    <w:rsid w:val="00271A97"/>
    <w:rsid w:val="002809F3"/>
    <w:rsid w:val="00293B0E"/>
    <w:rsid w:val="002968CD"/>
    <w:rsid w:val="002970AE"/>
    <w:rsid w:val="002A12FA"/>
    <w:rsid w:val="002A2E5C"/>
    <w:rsid w:val="002B6A35"/>
    <w:rsid w:val="002B7C6E"/>
    <w:rsid w:val="002C6524"/>
    <w:rsid w:val="002D1A66"/>
    <w:rsid w:val="002D575B"/>
    <w:rsid w:val="002D6088"/>
    <w:rsid w:val="002D64C7"/>
    <w:rsid w:val="002E3A38"/>
    <w:rsid w:val="002F0D0F"/>
    <w:rsid w:val="0030227B"/>
    <w:rsid w:val="003034F9"/>
    <w:rsid w:val="00304C3F"/>
    <w:rsid w:val="003075F5"/>
    <w:rsid w:val="00324619"/>
    <w:rsid w:val="00330798"/>
    <w:rsid w:val="0033525C"/>
    <w:rsid w:val="003377BB"/>
    <w:rsid w:val="00343318"/>
    <w:rsid w:val="00356B84"/>
    <w:rsid w:val="0037116D"/>
    <w:rsid w:val="00393480"/>
    <w:rsid w:val="00395D60"/>
    <w:rsid w:val="00397A7F"/>
    <w:rsid w:val="003A2086"/>
    <w:rsid w:val="003C10A5"/>
    <w:rsid w:val="003D6F88"/>
    <w:rsid w:val="003F1239"/>
    <w:rsid w:val="00405147"/>
    <w:rsid w:val="004054AB"/>
    <w:rsid w:val="00414093"/>
    <w:rsid w:val="00414FCC"/>
    <w:rsid w:val="004538A5"/>
    <w:rsid w:val="00455E36"/>
    <w:rsid w:val="004574F4"/>
    <w:rsid w:val="00471E94"/>
    <w:rsid w:val="004A1220"/>
    <w:rsid w:val="004B0AB9"/>
    <w:rsid w:val="004B75DE"/>
    <w:rsid w:val="004C1AD1"/>
    <w:rsid w:val="004E1A95"/>
    <w:rsid w:val="004F37EC"/>
    <w:rsid w:val="00503A69"/>
    <w:rsid w:val="00504ECA"/>
    <w:rsid w:val="00511E8A"/>
    <w:rsid w:val="005143CD"/>
    <w:rsid w:val="00515A97"/>
    <w:rsid w:val="00523741"/>
    <w:rsid w:val="00532963"/>
    <w:rsid w:val="005341B9"/>
    <w:rsid w:val="00535338"/>
    <w:rsid w:val="005359E8"/>
    <w:rsid w:val="005362C5"/>
    <w:rsid w:val="00536D15"/>
    <w:rsid w:val="00540C60"/>
    <w:rsid w:val="00551CDE"/>
    <w:rsid w:val="005631A7"/>
    <w:rsid w:val="00570F59"/>
    <w:rsid w:val="005822DE"/>
    <w:rsid w:val="00585446"/>
    <w:rsid w:val="00587B32"/>
    <w:rsid w:val="0059123D"/>
    <w:rsid w:val="005A3C6A"/>
    <w:rsid w:val="005A5462"/>
    <w:rsid w:val="005B347C"/>
    <w:rsid w:val="005C0B51"/>
    <w:rsid w:val="005C73B7"/>
    <w:rsid w:val="005E5A3C"/>
    <w:rsid w:val="005E782C"/>
    <w:rsid w:val="006049AC"/>
    <w:rsid w:val="00614D11"/>
    <w:rsid w:val="00615976"/>
    <w:rsid w:val="00624B01"/>
    <w:rsid w:val="00631715"/>
    <w:rsid w:val="00633511"/>
    <w:rsid w:val="006417D6"/>
    <w:rsid w:val="00644F9A"/>
    <w:rsid w:val="00646A30"/>
    <w:rsid w:val="00651689"/>
    <w:rsid w:val="00657C95"/>
    <w:rsid w:val="00663EFE"/>
    <w:rsid w:val="006836D3"/>
    <w:rsid w:val="006A4771"/>
    <w:rsid w:val="006A5EA6"/>
    <w:rsid w:val="006B0B8D"/>
    <w:rsid w:val="006D3CBA"/>
    <w:rsid w:val="006E78DD"/>
    <w:rsid w:val="006F55BF"/>
    <w:rsid w:val="006F5905"/>
    <w:rsid w:val="006F62CB"/>
    <w:rsid w:val="00714499"/>
    <w:rsid w:val="00723957"/>
    <w:rsid w:val="0072718D"/>
    <w:rsid w:val="00727B35"/>
    <w:rsid w:val="007361D7"/>
    <w:rsid w:val="00754DF3"/>
    <w:rsid w:val="00772C0D"/>
    <w:rsid w:val="00786048"/>
    <w:rsid w:val="00787520"/>
    <w:rsid w:val="00793EBB"/>
    <w:rsid w:val="00797E94"/>
    <w:rsid w:val="007A336F"/>
    <w:rsid w:val="007A45C8"/>
    <w:rsid w:val="007C4AF1"/>
    <w:rsid w:val="007D1500"/>
    <w:rsid w:val="007E6F22"/>
    <w:rsid w:val="00803D5B"/>
    <w:rsid w:val="00814522"/>
    <w:rsid w:val="00821A3B"/>
    <w:rsid w:val="00827782"/>
    <w:rsid w:val="00844161"/>
    <w:rsid w:val="0084428E"/>
    <w:rsid w:val="00894508"/>
    <w:rsid w:val="008B647B"/>
    <w:rsid w:val="008B7183"/>
    <w:rsid w:val="008C0A25"/>
    <w:rsid w:val="008D5D8E"/>
    <w:rsid w:val="008E0D99"/>
    <w:rsid w:val="008E1CF2"/>
    <w:rsid w:val="008F562D"/>
    <w:rsid w:val="00910A60"/>
    <w:rsid w:val="009207D2"/>
    <w:rsid w:val="0092365E"/>
    <w:rsid w:val="00931512"/>
    <w:rsid w:val="009425CE"/>
    <w:rsid w:val="00946185"/>
    <w:rsid w:val="009562EF"/>
    <w:rsid w:val="009602D8"/>
    <w:rsid w:val="00970D4E"/>
    <w:rsid w:val="009A0B2D"/>
    <w:rsid w:val="009A511D"/>
    <w:rsid w:val="009A673E"/>
    <w:rsid w:val="009B3D82"/>
    <w:rsid w:val="009B71CF"/>
    <w:rsid w:val="009D4615"/>
    <w:rsid w:val="00A071B9"/>
    <w:rsid w:val="00A231CD"/>
    <w:rsid w:val="00A41D2E"/>
    <w:rsid w:val="00A42007"/>
    <w:rsid w:val="00A5611E"/>
    <w:rsid w:val="00A613C9"/>
    <w:rsid w:val="00A62749"/>
    <w:rsid w:val="00A63683"/>
    <w:rsid w:val="00A7593A"/>
    <w:rsid w:val="00A8716B"/>
    <w:rsid w:val="00AA423B"/>
    <w:rsid w:val="00AB0346"/>
    <w:rsid w:val="00AB0D59"/>
    <w:rsid w:val="00AC7E61"/>
    <w:rsid w:val="00AE3063"/>
    <w:rsid w:val="00AE4492"/>
    <w:rsid w:val="00B11B5F"/>
    <w:rsid w:val="00B1533B"/>
    <w:rsid w:val="00B163F2"/>
    <w:rsid w:val="00B25C0E"/>
    <w:rsid w:val="00B31B3C"/>
    <w:rsid w:val="00B34F1A"/>
    <w:rsid w:val="00B5377A"/>
    <w:rsid w:val="00B60127"/>
    <w:rsid w:val="00B608CF"/>
    <w:rsid w:val="00B66274"/>
    <w:rsid w:val="00B73A10"/>
    <w:rsid w:val="00B857FF"/>
    <w:rsid w:val="00B86BFB"/>
    <w:rsid w:val="00BA21A5"/>
    <w:rsid w:val="00BB103B"/>
    <w:rsid w:val="00BB5CB8"/>
    <w:rsid w:val="00BC7598"/>
    <w:rsid w:val="00BD3630"/>
    <w:rsid w:val="00BE3B79"/>
    <w:rsid w:val="00BE409D"/>
    <w:rsid w:val="00BE79DA"/>
    <w:rsid w:val="00BF39B4"/>
    <w:rsid w:val="00BF56A0"/>
    <w:rsid w:val="00BF56DD"/>
    <w:rsid w:val="00C04C0A"/>
    <w:rsid w:val="00C0764A"/>
    <w:rsid w:val="00C0774A"/>
    <w:rsid w:val="00C10196"/>
    <w:rsid w:val="00C14EB2"/>
    <w:rsid w:val="00C151A1"/>
    <w:rsid w:val="00C21058"/>
    <w:rsid w:val="00C24AEF"/>
    <w:rsid w:val="00C337E9"/>
    <w:rsid w:val="00C45602"/>
    <w:rsid w:val="00C50AF5"/>
    <w:rsid w:val="00C63FDA"/>
    <w:rsid w:val="00C8283B"/>
    <w:rsid w:val="00C91400"/>
    <w:rsid w:val="00C954DE"/>
    <w:rsid w:val="00CB7FC3"/>
    <w:rsid w:val="00CC5374"/>
    <w:rsid w:val="00CD2689"/>
    <w:rsid w:val="00CE0B58"/>
    <w:rsid w:val="00CE0BB1"/>
    <w:rsid w:val="00CE1475"/>
    <w:rsid w:val="00CE5C1A"/>
    <w:rsid w:val="00D12DC6"/>
    <w:rsid w:val="00D15E05"/>
    <w:rsid w:val="00D60D1A"/>
    <w:rsid w:val="00D74713"/>
    <w:rsid w:val="00D8497C"/>
    <w:rsid w:val="00D964DE"/>
    <w:rsid w:val="00DA18B6"/>
    <w:rsid w:val="00DB138C"/>
    <w:rsid w:val="00DC26AF"/>
    <w:rsid w:val="00DC5060"/>
    <w:rsid w:val="00DE0BCE"/>
    <w:rsid w:val="00DE31F7"/>
    <w:rsid w:val="00DE377D"/>
    <w:rsid w:val="00DF386C"/>
    <w:rsid w:val="00DF4B10"/>
    <w:rsid w:val="00E0122D"/>
    <w:rsid w:val="00E0435A"/>
    <w:rsid w:val="00E133C7"/>
    <w:rsid w:val="00E22FAC"/>
    <w:rsid w:val="00E3135D"/>
    <w:rsid w:val="00E31779"/>
    <w:rsid w:val="00E31A1D"/>
    <w:rsid w:val="00E3358D"/>
    <w:rsid w:val="00E35583"/>
    <w:rsid w:val="00E5293E"/>
    <w:rsid w:val="00E52D40"/>
    <w:rsid w:val="00E54EA1"/>
    <w:rsid w:val="00E613E3"/>
    <w:rsid w:val="00E62106"/>
    <w:rsid w:val="00E670FC"/>
    <w:rsid w:val="00E72853"/>
    <w:rsid w:val="00E827A8"/>
    <w:rsid w:val="00E85A89"/>
    <w:rsid w:val="00E94A19"/>
    <w:rsid w:val="00EA7115"/>
    <w:rsid w:val="00EB165D"/>
    <w:rsid w:val="00EB1AB3"/>
    <w:rsid w:val="00EB2C52"/>
    <w:rsid w:val="00EB4E17"/>
    <w:rsid w:val="00EB51F7"/>
    <w:rsid w:val="00EB5431"/>
    <w:rsid w:val="00EB7DEC"/>
    <w:rsid w:val="00ED39E1"/>
    <w:rsid w:val="00ED6321"/>
    <w:rsid w:val="00EE3D82"/>
    <w:rsid w:val="00EF0605"/>
    <w:rsid w:val="00EF7697"/>
    <w:rsid w:val="00F235FB"/>
    <w:rsid w:val="00F314E4"/>
    <w:rsid w:val="00F3473D"/>
    <w:rsid w:val="00F632DE"/>
    <w:rsid w:val="00F90129"/>
    <w:rsid w:val="00F903BC"/>
    <w:rsid w:val="00F962C1"/>
    <w:rsid w:val="00FD2377"/>
    <w:rsid w:val="00FD5DF3"/>
    <w:rsid w:val="00FD5FBE"/>
    <w:rsid w:val="00FD66E9"/>
    <w:rsid w:val="00FE5B88"/>
    <w:rsid w:val="00FF29E8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7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28" Type="http://schemas.openxmlformats.org/officeDocument/2006/relationships/image" Target="media/image16.png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24</Pages>
  <Words>1648</Words>
  <Characters>9398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9</cp:revision>
  <cp:lastPrinted>2020-03-09T15:30:00Z</cp:lastPrinted>
  <dcterms:created xsi:type="dcterms:W3CDTF">2020-03-09T08:46:00Z</dcterms:created>
  <dcterms:modified xsi:type="dcterms:W3CDTF">2020-03-13T11:59:00Z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